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3BB37" w14:textId="77777777" w:rsidR="00442E08" w:rsidRDefault="0041030B" w:rsidP="00BC287E">
      <w:pPr>
        <w:pStyle w:val="Heading1"/>
        <w:rPr>
          <w:rStyle w:val="Strong"/>
        </w:rPr>
      </w:pPr>
      <w:r>
        <w:rPr>
          <w:noProof/>
          <w:lang w:val="en-GB" w:eastAsia="en-GB"/>
        </w:rPr>
        <w:drawing>
          <wp:anchor distT="0" distB="0" distL="114300" distR="114300" simplePos="0" relativeHeight="251660288" behindDoc="1" locked="0" layoutInCell="1" allowOverlap="0" wp14:anchorId="250FADF1" wp14:editId="6590C8E5">
            <wp:simplePos x="0" y="0"/>
            <wp:positionH relativeFrom="column">
              <wp:posOffset>1908175</wp:posOffset>
            </wp:positionH>
            <wp:positionV relativeFrom="page">
              <wp:posOffset>525780</wp:posOffset>
            </wp:positionV>
            <wp:extent cx="4664990" cy="1828800"/>
            <wp:effectExtent l="0" t="0" r="8890" b="0"/>
            <wp:wrapNone/>
            <wp:docPr id="10" name="Picture 10" descr="Hard Disk:Users:nickheath:Dropbox:*YOURMATENICK CUB:*YOURMATENICK WORK:Depaul:DP005 NIGHTSTOP IDENT:ARTWORK FILES:NIGHTSTOP LOGO FINAL RGB 2471x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d Disk:Users:nickheath:Dropbox:*YOURMATENICK CUB:*YOURMATENICK WORK:Depaul:DP005 NIGHTSTOP IDENT:ARTWORK FILES:NIGHTSTOP LOGO FINAL RGB 2471x96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4990" cy="1828800"/>
                    </a:xfrm>
                    <a:prstGeom prst="rect">
                      <a:avLst/>
                    </a:prstGeom>
                    <a:noFill/>
                    <a:ln>
                      <a:noFill/>
                    </a:ln>
                    <a:extLst>
                      <a:ext uri="{FAA26D3D-D897-4be2-8F04-BA451C77F1D7}">
                        <ma14:placeholderFlag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879F8">
        <w:rPr>
          <w:noProof/>
          <w:lang w:val="en-GB" w:eastAsia="en-GB"/>
        </w:rPr>
        <mc:AlternateContent>
          <mc:Choice Requires="wps">
            <w:drawing>
              <wp:anchor distT="0" distB="0" distL="114300" distR="114300" simplePos="0" relativeHeight="251659264" behindDoc="0" locked="1" layoutInCell="1" allowOverlap="1" wp14:anchorId="7E77EAEE" wp14:editId="597CA252">
                <wp:simplePos x="0" y="0"/>
                <wp:positionH relativeFrom="page">
                  <wp:posOffset>967740</wp:posOffset>
                </wp:positionH>
                <wp:positionV relativeFrom="page">
                  <wp:posOffset>3516630</wp:posOffset>
                </wp:positionV>
                <wp:extent cx="5715000" cy="411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715000" cy="4114800"/>
                        </a:xfrm>
                        <a:prstGeom prst="rect">
                          <a:avLst/>
                        </a:prstGeom>
                        <a:noFill/>
                        <a:ln>
                          <a:noFill/>
                        </a:ln>
                        <a:effectLst/>
                        <a:extLst>
                          <a:ext uri="{FAA26D3D-D897-4be2-8F04-BA451C77F1D7}">
                            <ma14:placeholderFlag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5FADF0" w14:textId="61FD6880" w:rsidR="00974322" w:rsidRDefault="003F599A" w:rsidP="003F599A">
                            <w:pPr>
                              <w:pStyle w:val="FRONTHEADER"/>
                              <w:jc w:val="center"/>
                            </w:pPr>
                            <w:r>
                              <w:t>NIGHTSTOP VOLUNTEER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7EAEE" id="_x0000_t202" coordsize="21600,21600" o:spt="202" path="m,l,21600r21600,l21600,xe">
                <v:stroke joinstyle="miter"/>
                <v:path gradientshapeok="t" o:connecttype="rect"/>
              </v:shapetype>
              <v:shape id="Text Box 4" o:spid="_x0000_s1026" type="#_x0000_t202" style="position:absolute;margin-left:76.2pt;margin-top:276.9pt;width:450pt;height:3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" filled="f" stroked="f">
                <v:textbox>
                  <w:txbxContent>
                    <w:p w14:paraId="7E5FADF0" w14:textId="61FD6880" w:rsidR="00974322" w:rsidRDefault="003F599A" w:rsidP="003F599A">
                      <w:pPr>
                        <w:pStyle w:val="FRONTHEADER"/>
                        <w:jc w:val="center"/>
                      </w:pPr>
                      <w:r>
                        <w:t>NIGHTSTOP VOLUNTEER APPLICATION FORM</w:t>
                      </w:r>
                    </w:p>
                  </w:txbxContent>
                </v:textbox>
                <w10:wrap anchorx="page" anchory="page"/>
                <w10:anchorlock/>
              </v:shape>
            </w:pict>
          </mc:Fallback>
        </mc:AlternateContent>
      </w:r>
    </w:p>
    <w:p w14:paraId="7F91E9D2" w14:textId="77777777" w:rsidR="00442E08" w:rsidRDefault="00442E08" w:rsidP="00442E08"/>
    <w:p w14:paraId="1BC40A03" w14:textId="77777777" w:rsidR="00442E08" w:rsidRDefault="00442E08" w:rsidP="00442E08"/>
    <w:p w14:paraId="4AC0DE25" w14:textId="77777777" w:rsidR="00442E08" w:rsidRDefault="00442E08" w:rsidP="00442E08"/>
    <w:p w14:paraId="64170F1A" w14:textId="77777777" w:rsidR="00442E08" w:rsidRDefault="00442E08" w:rsidP="00442E08"/>
    <w:p w14:paraId="63AB343B" w14:textId="77777777" w:rsidR="00442E08" w:rsidRDefault="00442E08" w:rsidP="00442E08"/>
    <w:p w14:paraId="39FFA8D4" w14:textId="77777777" w:rsidR="00442E08" w:rsidRDefault="00442E08" w:rsidP="00442E08"/>
    <w:p w14:paraId="1FFCAE5A" w14:textId="77777777" w:rsidR="00442E08" w:rsidRDefault="00442E08" w:rsidP="00442E08"/>
    <w:p w14:paraId="3BB9644C" w14:textId="77777777" w:rsidR="00442E08" w:rsidRDefault="00442E08" w:rsidP="00442E08"/>
    <w:p w14:paraId="52499AE3" w14:textId="77777777" w:rsidR="00442E08" w:rsidRDefault="00442E08" w:rsidP="00442E08"/>
    <w:p w14:paraId="6CC7EA27" w14:textId="77777777" w:rsidR="000F3028" w:rsidRDefault="000F3028" w:rsidP="00442E08"/>
    <w:p w14:paraId="4C6EC564" w14:textId="77777777" w:rsidR="000F3028" w:rsidRDefault="000F3028" w:rsidP="00442E08"/>
    <w:p w14:paraId="50976478" w14:textId="77777777" w:rsidR="000F3028" w:rsidRDefault="000F3028" w:rsidP="00442E08"/>
    <w:p w14:paraId="5AF632F3" w14:textId="77777777" w:rsidR="000F3028" w:rsidRDefault="000F3028" w:rsidP="00442E08"/>
    <w:p w14:paraId="320D6893" w14:textId="77777777" w:rsidR="000F3028" w:rsidRDefault="000F3028" w:rsidP="00442E08"/>
    <w:p w14:paraId="47719024" w14:textId="77777777" w:rsidR="000F3028" w:rsidRDefault="000F3028" w:rsidP="00442E08"/>
    <w:p w14:paraId="6AB38C84" w14:textId="77777777" w:rsidR="000F3028" w:rsidRDefault="000F3028" w:rsidP="00442E08"/>
    <w:p w14:paraId="0522A32F" w14:textId="77777777" w:rsidR="000F3028" w:rsidRDefault="000F3028" w:rsidP="00442E08"/>
    <w:p w14:paraId="1CDB05E3" w14:textId="77777777" w:rsidR="000F3028" w:rsidRDefault="000F3028" w:rsidP="00442E08"/>
    <w:p w14:paraId="197D97B4" w14:textId="77777777" w:rsidR="000F3028" w:rsidRDefault="000F3028" w:rsidP="00442E08"/>
    <w:p w14:paraId="02319DC0" w14:textId="77777777" w:rsidR="000F3028" w:rsidRDefault="000F3028" w:rsidP="00442E08"/>
    <w:p w14:paraId="447D7B8F" w14:textId="77777777" w:rsidR="000F3028" w:rsidRPr="00442E08" w:rsidRDefault="000F3028" w:rsidP="00442E08">
      <w:pPr>
        <w:sectPr w:rsidR="000F3028" w:rsidRPr="00442E08" w:rsidSect="00C879F8">
          <w:headerReference w:type="even" r:id="rId9"/>
          <w:headerReference w:type="default" r:id="rId10"/>
          <w:footerReference w:type="even" r:id="rId11"/>
          <w:footerReference w:type="default" r:id="rId12"/>
          <w:headerReference w:type="first" r:id="rId13"/>
          <w:footerReference w:type="first" r:id="rId14"/>
          <w:pgSz w:w="11900" w:h="16840"/>
          <w:pgMar w:top="1701" w:right="1134" w:bottom="1701" w:left="1134" w:header="709" w:footer="709" w:gutter="0"/>
          <w:cols w:space="708"/>
          <w:titlePg/>
        </w:sectPr>
      </w:pPr>
    </w:p>
    <w:p w14:paraId="1CF9E842" w14:textId="77777777" w:rsidR="00663E88" w:rsidRPr="00BC287E" w:rsidRDefault="003F599A" w:rsidP="00BC287E">
      <w:pPr>
        <w:pStyle w:val="Heading1"/>
        <w:rPr>
          <w:rStyle w:val="Strong"/>
        </w:rPr>
      </w:pPr>
      <w:r>
        <w:rPr>
          <w:rStyle w:val="Strong"/>
        </w:rPr>
        <w:lastRenderedPageBreak/>
        <w:t>volunteer application form</w:t>
      </w:r>
    </w:p>
    <w:p w14:paraId="2616ACFC" w14:textId="77777777" w:rsidR="007E0C90" w:rsidRPr="001855B0" w:rsidRDefault="007E0C90" w:rsidP="007E0C90">
      <w:pPr>
        <w:autoSpaceDE w:val="0"/>
        <w:autoSpaceDN w:val="0"/>
        <w:adjustRightInd w:val="0"/>
        <w:jc w:val="both"/>
        <w:rPr>
          <w:color w:val="000000"/>
        </w:rPr>
      </w:pPr>
      <w:r w:rsidRPr="001855B0">
        <w:rPr>
          <w:color w:val="000000"/>
        </w:rPr>
        <w:t xml:space="preserve">Thank you for your interest in </w:t>
      </w:r>
      <w:r>
        <w:rPr>
          <w:color w:val="000000"/>
        </w:rPr>
        <w:t>becoming a Nightstop volunt</w:t>
      </w:r>
      <w:r w:rsidR="0017579E">
        <w:rPr>
          <w:color w:val="000000"/>
        </w:rPr>
        <w:t>e</w:t>
      </w:r>
      <w:r>
        <w:rPr>
          <w:color w:val="000000"/>
        </w:rPr>
        <w:t>er</w:t>
      </w:r>
      <w:r w:rsidRPr="001855B0">
        <w:rPr>
          <w:color w:val="000000"/>
        </w:rPr>
        <w:t>. You should have the following information to help you with your application:</w:t>
      </w:r>
    </w:p>
    <w:p w14:paraId="4EF712A4" w14:textId="77777777" w:rsidR="007E0C90" w:rsidRPr="001855B0" w:rsidRDefault="007E0C90" w:rsidP="007E0C90">
      <w:pPr>
        <w:autoSpaceDE w:val="0"/>
        <w:autoSpaceDN w:val="0"/>
        <w:adjustRightInd w:val="0"/>
        <w:jc w:val="both"/>
        <w:rPr>
          <w:color w:val="000000"/>
          <w:sz w:val="16"/>
          <w:szCs w:val="16"/>
        </w:rPr>
      </w:pPr>
    </w:p>
    <w:p w14:paraId="77930846" w14:textId="77777777" w:rsidR="007E0C90" w:rsidRDefault="007E0C90" w:rsidP="00730915">
      <w:pPr>
        <w:numPr>
          <w:ilvl w:val="0"/>
          <w:numId w:val="17"/>
        </w:numPr>
        <w:autoSpaceDE w:val="0"/>
        <w:autoSpaceDN w:val="0"/>
        <w:adjustRightInd w:val="0"/>
        <w:spacing w:after="0"/>
        <w:jc w:val="both"/>
        <w:rPr>
          <w:color w:val="000000"/>
        </w:rPr>
      </w:pPr>
      <w:r>
        <w:rPr>
          <w:color w:val="000000"/>
        </w:rPr>
        <w:t xml:space="preserve">Role Description </w:t>
      </w:r>
    </w:p>
    <w:p w14:paraId="5EB15871" w14:textId="77777777" w:rsidR="007E0C90" w:rsidRPr="00730915" w:rsidRDefault="007E0C90" w:rsidP="00730915">
      <w:pPr>
        <w:numPr>
          <w:ilvl w:val="0"/>
          <w:numId w:val="17"/>
        </w:numPr>
        <w:autoSpaceDE w:val="0"/>
        <w:autoSpaceDN w:val="0"/>
        <w:adjustRightInd w:val="0"/>
        <w:spacing w:after="0"/>
        <w:jc w:val="both"/>
        <w:rPr>
          <w:color w:val="000000"/>
        </w:rPr>
      </w:pPr>
      <w:r w:rsidRPr="00730915">
        <w:rPr>
          <w:color w:val="000000"/>
        </w:rPr>
        <w:t>Application form</w:t>
      </w:r>
    </w:p>
    <w:p w14:paraId="549AE05C" w14:textId="77777777" w:rsidR="0017579E" w:rsidRPr="00730915" w:rsidRDefault="0017579E" w:rsidP="00730915">
      <w:pPr>
        <w:numPr>
          <w:ilvl w:val="0"/>
          <w:numId w:val="17"/>
        </w:numPr>
        <w:autoSpaceDE w:val="0"/>
        <w:autoSpaceDN w:val="0"/>
        <w:adjustRightInd w:val="0"/>
        <w:spacing w:after="0"/>
        <w:jc w:val="both"/>
        <w:rPr>
          <w:color w:val="000000"/>
        </w:rPr>
      </w:pPr>
      <w:r w:rsidRPr="00730915">
        <w:rPr>
          <w:color w:val="000000"/>
        </w:rPr>
        <w:t xml:space="preserve">Equality and Diversity Monitoring form </w:t>
      </w:r>
    </w:p>
    <w:p w14:paraId="549E062F" w14:textId="77777777" w:rsidR="007E0C90" w:rsidRPr="001855B0" w:rsidRDefault="007E0C90" w:rsidP="007E0C90">
      <w:pPr>
        <w:autoSpaceDE w:val="0"/>
        <w:autoSpaceDN w:val="0"/>
        <w:adjustRightInd w:val="0"/>
        <w:jc w:val="both"/>
        <w:rPr>
          <w:color w:val="000000"/>
          <w:sz w:val="16"/>
          <w:szCs w:val="16"/>
        </w:rPr>
      </w:pPr>
    </w:p>
    <w:p w14:paraId="4D600DF8" w14:textId="77777777" w:rsidR="007927B1" w:rsidRDefault="007E0C90" w:rsidP="007E0C90">
      <w:pPr>
        <w:autoSpaceDE w:val="0"/>
        <w:autoSpaceDN w:val="0"/>
        <w:adjustRightInd w:val="0"/>
        <w:jc w:val="both"/>
        <w:rPr>
          <w:color w:val="000000"/>
        </w:rPr>
      </w:pPr>
      <w:r>
        <w:rPr>
          <w:color w:val="000000"/>
        </w:rPr>
        <w:t xml:space="preserve">We take volunteering seriously, and want to help volunteers feel as prepared and supported as possible. </w:t>
      </w:r>
    </w:p>
    <w:p w14:paraId="7904B536" w14:textId="77777777" w:rsidR="007927B1" w:rsidRPr="007927B1" w:rsidRDefault="007927B1" w:rsidP="007927B1">
      <w:pPr>
        <w:pStyle w:val="Heading2"/>
      </w:pPr>
      <w:r>
        <w:t>COVID-19</w:t>
      </w:r>
    </w:p>
    <w:p w14:paraId="44A8DBD1" w14:textId="77777777" w:rsidR="0017579E" w:rsidRDefault="007927B1" w:rsidP="007E0C90">
      <w:pPr>
        <w:autoSpaceDE w:val="0"/>
        <w:autoSpaceDN w:val="0"/>
        <w:adjustRightInd w:val="0"/>
        <w:jc w:val="both"/>
        <w:rPr>
          <w:color w:val="000000"/>
        </w:rPr>
      </w:pPr>
      <w:r>
        <w:rPr>
          <w:color w:val="000000"/>
        </w:rPr>
        <w:t>Please note that due to the ongoing COVID-19 (aka coronavirus pandemic), there are some temporary changes to the procedures involved in assessing and training new volunteers in order to reduce risks for both volunteers and Nightstop staff. Essentially, this means that most aspects of the process will now be carried out remotely (e.g. via video call) rather than in-person.</w:t>
      </w:r>
    </w:p>
    <w:p w14:paraId="1D05BCDE" w14:textId="20B5CFC5" w:rsidR="00EE6099" w:rsidRPr="00EE6099" w:rsidRDefault="00AD4865" w:rsidP="007E0C90">
      <w:pPr>
        <w:autoSpaceDE w:val="0"/>
        <w:autoSpaceDN w:val="0"/>
        <w:adjustRightInd w:val="0"/>
        <w:jc w:val="both"/>
        <w:rPr>
          <w:color w:val="000000"/>
        </w:rPr>
      </w:pPr>
      <w:r w:rsidRPr="00EE6099">
        <w:rPr>
          <w:color w:val="000000"/>
        </w:rPr>
        <w:t xml:space="preserve">Nightstop has a </w:t>
      </w:r>
      <w:r w:rsidR="00CC64BB" w:rsidRPr="00EE6099">
        <w:rPr>
          <w:color w:val="000000"/>
        </w:rPr>
        <w:t>duty of care</w:t>
      </w:r>
      <w:r w:rsidRPr="00EE6099">
        <w:rPr>
          <w:color w:val="000000"/>
        </w:rPr>
        <w:t xml:space="preserve"> not only to the young people we support, but also to</w:t>
      </w:r>
      <w:r w:rsidR="00EE6099">
        <w:rPr>
          <w:color w:val="000000"/>
        </w:rPr>
        <w:t>wards</w:t>
      </w:r>
      <w:r w:rsidRPr="00EE6099">
        <w:rPr>
          <w:color w:val="000000"/>
        </w:rPr>
        <w:t xml:space="preserve"> the volunteers that we work with. This means that unfortunately,</w:t>
      </w:r>
      <w:r w:rsidR="00EF53B4" w:rsidRPr="00EE6099">
        <w:rPr>
          <w:color w:val="000000"/>
        </w:rPr>
        <w:t xml:space="preserve"> applicants falling within </w:t>
      </w:r>
      <w:r w:rsidR="00EE6099" w:rsidRPr="00EE6099">
        <w:rPr>
          <w:color w:val="000000"/>
        </w:rPr>
        <w:t>groups deemed to be at higher levels of risk from COVID-19 will temporarily be ineligible for volunteering in Nightstop roles that would require a level of in-person contact with Nightstop guests</w:t>
      </w:r>
      <w:r w:rsidR="00EE6099">
        <w:rPr>
          <w:color w:val="000000"/>
        </w:rPr>
        <w:t xml:space="preserve"> (e.g. hos</w:t>
      </w:r>
      <w:r w:rsidR="00035D5D">
        <w:rPr>
          <w:color w:val="000000"/>
        </w:rPr>
        <w:t>ts</w:t>
      </w:r>
      <w:r w:rsidR="00EE6099">
        <w:rPr>
          <w:color w:val="000000"/>
        </w:rPr>
        <w:t>, drivers, chaperones)</w:t>
      </w:r>
      <w:r w:rsidR="00EE6099" w:rsidRPr="00EE6099">
        <w:rPr>
          <w:color w:val="000000"/>
        </w:rPr>
        <w:t>.</w:t>
      </w:r>
      <w:r w:rsidR="00EE6099">
        <w:rPr>
          <w:color w:val="000000"/>
        </w:rPr>
        <w:t xml:space="preserve"> If this </w:t>
      </w:r>
      <w:r w:rsidR="00936C6E">
        <w:rPr>
          <w:color w:val="000000"/>
        </w:rPr>
        <w:t>applies to</w:t>
      </w:r>
      <w:r w:rsidR="00EE6099">
        <w:rPr>
          <w:color w:val="000000"/>
        </w:rPr>
        <w:t xml:space="preserve"> you but you would still like to support Nightstop, then please contact your local Nightstop service to discuss the possibility of volunteering in a non-contact role.</w:t>
      </w:r>
      <w:r w:rsidR="00F53139">
        <w:rPr>
          <w:color w:val="000000"/>
        </w:rPr>
        <w:t xml:space="preserve"> You can also get in touch with Nightstop UK (the national </w:t>
      </w:r>
      <w:proofErr w:type="spellStart"/>
      <w:r w:rsidR="00F53139">
        <w:rPr>
          <w:color w:val="000000"/>
        </w:rPr>
        <w:t>organisation</w:t>
      </w:r>
      <w:proofErr w:type="spellEnd"/>
      <w:r w:rsidR="00F53139">
        <w:rPr>
          <w:color w:val="000000"/>
        </w:rPr>
        <w:t xml:space="preserve"> which oversees the network of Nightstop services) at </w:t>
      </w:r>
      <w:hyperlink r:id="rId15" w:history="1">
        <w:r w:rsidR="00F53139" w:rsidRPr="00A14730">
          <w:rPr>
            <w:rStyle w:val="Hyperlink"/>
          </w:rPr>
          <w:t>nightstopuk@depaulcharity.org.uk</w:t>
        </w:r>
      </w:hyperlink>
      <w:r w:rsidR="00F53139">
        <w:rPr>
          <w:color w:val="000000"/>
        </w:rPr>
        <w:t xml:space="preserve"> to discuss alternative volunteering roles.</w:t>
      </w:r>
    </w:p>
    <w:p w14:paraId="002B3F42" w14:textId="522362D6" w:rsidR="00CC64BB" w:rsidRDefault="00AD4865" w:rsidP="007E0C90">
      <w:pPr>
        <w:autoSpaceDE w:val="0"/>
        <w:autoSpaceDN w:val="0"/>
        <w:adjustRightInd w:val="0"/>
        <w:jc w:val="both"/>
        <w:rPr>
          <w:color w:val="000000"/>
        </w:rPr>
      </w:pPr>
      <w:r>
        <w:rPr>
          <w:color w:val="000000"/>
        </w:rPr>
        <w:t xml:space="preserve">For these reasons, a short COVID-19 screening section has been added to this application form. If you have any questions about this or any other aspect of the volunteering role in relation to COVID-19, please get in touch with </w:t>
      </w:r>
      <w:r w:rsidR="00AD16B0">
        <w:rPr>
          <w:color w:val="000000"/>
        </w:rPr>
        <w:t>Nightstop North East and Cumbria</w:t>
      </w:r>
    </w:p>
    <w:p w14:paraId="162679B5" w14:textId="77777777" w:rsidR="00CC64BB" w:rsidRPr="00CC64BB" w:rsidRDefault="00CC64BB" w:rsidP="00CC64BB">
      <w:pPr>
        <w:pStyle w:val="Heading2"/>
      </w:pPr>
      <w:r>
        <w:t>The application process</w:t>
      </w:r>
      <w:r w:rsidRPr="00CC64BB">
        <w:t xml:space="preserve"> </w:t>
      </w:r>
    </w:p>
    <w:p w14:paraId="5D17C71B" w14:textId="437BA117" w:rsidR="00CC64BB" w:rsidRDefault="0017579E" w:rsidP="007E0C90">
      <w:pPr>
        <w:autoSpaceDE w:val="0"/>
        <w:autoSpaceDN w:val="0"/>
        <w:adjustRightInd w:val="0"/>
        <w:jc w:val="both"/>
        <w:rPr>
          <w:color w:val="000000"/>
        </w:rPr>
      </w:pPr>
      <w:r>
        <w:rPr>
          <w:color w:val="000000"/>
        </w:rPr>
        <w:t>W</w:t>
      </w:r>
      <w:r w:rsidRPr="001A082A">
        <w:rPr>
          <w:color w:val="000000"/>
        </w:rPr>
        <w:t xml:space="preserve">e will contact you </w:t>
      </w:r>
      <w:r>
        <w:rPr>
          <w:color w:val="000000"/>
        </w:rPr>
        <w:t xml:space="preserve">within </w:t>
      </w:r>
      <w:r w:rsidR="00FF49FB">
        <w:rPr>
          <w:color w:val="000000"/>
        </w:rPr>
        <w:t>10 working days</w:t>
      </w:r>
      <w:r>
        <w:rPr>
          <w:color w:val="000000"/>
        </w:rPr>
        <w:t xml:space="preserve"> of receiving your application to </w:t>
      </w:r>
      <w:r w:rsidR="00FF49FB">
        <w:rPr>
          <w:color w:val="000000"/>
        </w:rPr>
        <w:t>discuss your application in more detail, and to arrange the next steps</w:t>
      </w:r>
      <w:r>
        <w:rPr>
          <w:color w:val="000000"/>
        </w:rPr>
        <w:t xml:space="preserve">. </w:t>
      </w:r>
      <w:r w:rsidR="007E0C90">
        <w:rPr>
          <w:color w:val="000000"/>
        </w:rPr>
        <w:t xml:space="preserve">If </w:t>
      </w:r>
      <w:r w:rsidR="00FF49FB">
        <w:rPr>
          <w:color w:val="000000"/>
        </w:rPr>
        <w:t>we agree together to carry your application forward,</w:t>
      </w:r>
      <w:r w:rsidR="007E0C90">
        <w:rPr>
          <w:color w:val="000000"/>
        </w:rPr>
        <w:t xml:space="preserve"> we will then arrange a </w:t>
      </w:r>
      <w:r w:rsidR="00567B27">
        <w:rPr>
          <w:color w:val="000000"/>
        </w:rPr>
        <w:t>video call</w:t>
      </w:r>
      <w:r w:rsidR="007E0C90">
        <w:rPr>
          <w:color w:val="000000"/>
        </w:rPr>
        <w:t xml:space="preserve"> as part of the next stage. This is then followed by training</w:t>
      </w:r>
      <w:r w:rsidR="001B3D95">
        <w:rPr>
          <w:color w:val="000000"/>
        </w:rPr>
        <w:t>,</w:t>
      </w:r>
      <w:r w:rsidR="00567B27">
        <w:rPr>
          <w:color w:val="000000"/>
        </w:rPr>
        <w:t xml:space="preserve"> which will be delivered remotely. For hosts, there will then be a home assessment, mainly carried out via video call and</w:t>
      </w:r>
      <w:r w:rsidR="00F81397">
        <w:rPr>
          <w:color w:val="000000"/>
        </w:rPr>
        <w:t xml:space="preserve"> then</w:t>
      </w:r>
      <w:r w:rsidR="00567B27">
        <w:rPr>
          <w:color w:val="000000"/>
        </w:rPr>
        <w:t xml:space="preserve"> confirmed with a final home visit</w:t>
      </w:r>
      <w:r w:rsidR="007E0C90">
        <w:rPr>
          <w:color w:val="000000"/>
        </w:rPr>
        <w:t xml:space="preserve">. </w:t>
      </w:r>
    </w:p>
    <w:p w14:paraId="743E4169" w14:textId="1FA59E5F" w:rsidR="007E0C90" w:rsidRPr="001A082A" w:rsidRDefault="007E0C90" w:rsidP="007E0C90">
      <w:pPr>
        <w:autoSpaceDE w:val="0"/>
        <w:autoSpaceDN w:val="0"/>
        <w:adjustRightInd w:val="0"/>
        <w:jc w:val="both"/>
        <w:rPr>
          <w:color w:val="0000FF"/>
        </w:rPr>
      </w:pPr>
      <w:r>
        <w:rPr>
          <w:color w:val="000000"/>
        </w:rPr>
        <w:t>All this information is then presented to our volunteer recruitment panel who w</w:t>
      </w:r>
      <w:r w:rsidR="00730915">
        <w:rPr>
          <w:color w:val="000000"/>
        </w:rPr>
        <w:t>ill approve you as a volunteer.</w:t>
      </w:r>
      <w:r>
        <w:rPr>
          <w:color w:val="000000"/>
        </w:rPr>
        <w:t xml:space="preserve"> If you are un</w:t>
      </w:r>
      <w:r w:rsidR="00FF49FB">
        <w:rPr>
          <w:color w:val="000000"/>
        </w:rPr>
        <w:t xml:space="preserve">suitable for this role </w:t>
      </w:r>
      <w:r>
        <w:rPr>
          <w:color w:val="000000"/>
        </w:rPr>
        <w:t xml:space="preserve">we </w:t>
      </w:r>
      <w:r w:rsidR="0017579E">
        <w:rPr>
          <w:color w:val="000000"/>
        </w:rPr>
        <w:t>will</w:t>
      </w:r>
      <w:r w:rsidR="00730915">
        <w:rPr>
          <w:color w:val="000000"/>
        </w:rPr>
        <w:t xml:space="preserve"> let you know,</w:t>
      </w:r>
      <w:r w:rsidR="00FF49FB">
        <w:rPr>
          <w:color w:val="000000"/>
        </w:rPr>
        <w:t xml:space="preserve"> and we may discuss more suitable, alternative roles for you. W</w:t>
      </w:r>
      <w:r w:rsidR="00730915">
        <w:rPr>
          <w:color w:val="000000"/>
        </w:rPr>
        <w:t>e will</w:t>
      </w:r>
      <w:r w:rsidR="0017579E">
        <w:rPr>
          <w:color w:val="000000"/>
        </w:rPr>
        <w:t xml:space="preserve"> delete your personal information</w:t>
      </w:r>
      <w:r w:rsidR="00870F68">
        <w:rPr>
          <w:color w:val="000000"/>
        </w:rPr>
        <w:t xml:space="preserve"> after 12 months of applying.</w:t>
      </w:r>
    </w:p>
    <w:p w14:paraId="13604D10" w14:textId="19A5275A" w:rsidR="007E0C90" w:rsidRPr="00243A03" w:rsidRDefault="007E0C90" w:rsidP="007E0C90">
      <w:pPr>
        <w:autoSpaceDE w:val="0"/>
        <w:autoSpaceDN w:val="0"/>
        <w:adjustRightInd w:val="0"/>
        <w:jc w:val="both"/>
        <w:rPr>
          <w:b/>
          <w:color w:val="000000"/>
        </w:rPr>
      </w:pPr>
      <w:r>
        <w:rPr>
          <w:color w:val="000000"/>
        </w:rPr>
        <w:t xml:space="preserve">Please note we </w:t>
      </w:r>
      <w:r w:rsidRPr="001A082A">
        <w:rPr>
          <w:color w:val="000000"/>
        </w:rPr>
        <w:t>aim to promote equality of opportunity for all with the right mix of talent, skills and potential. Depaul welcomes applications from</w:t>
      </w:r>
      <w:r w:rsidR="00870F68">
        <w:rPr>
          <w:color w:val="000000"/>
        </w:rPr>
        <w:t xml:space="preserve"> people from all backgrounds</w:t>
      </w:r>
      <w:r w:rsidRPr="001A082A">
        <w:rPr>
          <w:color w:val="000000"/>
        </w:rPr>
        <w:t xml:space="preserve">. </w:t>
      </w:r>
      <w:r w:rsidRPr="00730915">
        <w:rPr>
          <w:color w:val="000000"/>
        </w:rPr>
        <w:t xml:space="preserve">If </w:t>
      </w:r>
      <w:r w:rsidRPr="00730915">
        <w:rPr>
          <w:color w:val="000000"/>
        </w:rPr>
        <w:lastRenderedPageBreak/>
        <w:t xml:space="preserve">you require information to be sent to you in an alternative format please let us know by contacting </w:t>
      </w:r>
      <w:hyperlink r:id="rId16" w:history="1">
        <w:r w:rsidR="00AD16B0" w:rsidRPr="00BA0F1A">
          <w:rPr>
            <w:rStyle w:val="Hyperlink"/>
          </w:rPr>
          <w:t>NightstopNE@depaulcharity.org.uk</w:t>
        </w:r>
      </w:hyperlink>
      <w:r w:rsidR="00AD16B0">
        <w:rPr>
          <w:color w:val="000000"/>
        </w:rPr>
        <w:t xml:space="preserve"> or 0191 2536164</w:t>
      </w:r>
      <w:r w:rsidR="00AD4865">
        <w:rPr>
          <w:color w:val="000000"/>
        </w:rPr>
        <w:t>.</w:t>
      </w:r>
      <w:r>
        <w:rPr>
          <w:b/>
          <w:color w:val="000000"/>
        </w:rPr>
        <w:t xml:space="preserve"> </w:t>
      </w:r>
    </w:p>
    <w:p w14:paraId="70791249" w14:textId="77777777" w:rsidR="00730915" w:rsidRPr="00AD16B0" w:rsidRDefault="00730915" w:rsidP="00AD16B0">
      <w:pPr>
        <w:pStyle w:val="Heading6"/>
        <w:jc w:val="both"/>
        <w:rPr>
          <w:rFonts w:ascii="Arial" w:eastAsia="Times New Roman" w:hAnsi="Arial" w:cs="Arial"/>
          <w:bCs/>
          <w:color w:val="auto"/>
        </w:rPr>
      </w:pPr>
      <w:r w:rsidRPr="00AD16B0">
        <w:rPr>
          <w:rFonts w:ascii="Arial" w:eastAsia="Times New Roman" w:hAnsi="Arial" w:cs="Arial"/>
          <w:bCs/>
          <w:color w:val="auto"/>
        </w:rPr>
        <w:t>We take good care of your details and they are always safe with us. You can find out more by accessing our privacy policy at uk.depaulcharity.org/privacy-policy-statement.</w:t>
      </w:r>
    </w:p>
    <w:p w14:paraId="7B3A8B09" w14:textId="21A6F813" w:rsidR="00AD16B0" w:rsidRPr="00AD16B0" w:rsidRDefault="00730915" w:rsidP="00AD16B0">
      <w:pPr>
        <w:pStyle w:val="Heading6"/>
        <w:rPr>
          <w:rFonts w:ascii="Arial" w:eastAsia="Times New Roman" w:hAnsi="Arial" w:cs="Arial"/>
          <w:lang w:val="en-GB"/>
        </w:rPr>
      </w:pPr>
      <w:r w:rsidRPr="00AD16B0">
        <w:rPr>
          <w:rFonts w:ascii="Arial" w:eastAsia="Times New Roman" w:hAnsi="Arial" w:cs="Arial"/>
          <w:color w:val="auto"/>
        </w:rPr>
        <w:t>If you would like any more information or help with your form you can email</w:t>
      </w:r>
      <w:r w:rsidR="00AD16B0" w:rsidRPr="00AD16B0">
        <w:rPr>
          <w:rFonts w:ascii="Arial" w:eastAsia="Times New Roman" w:hAnsi="Arial" w:cs="Arial"/>
          <w:color w:val="auto"/>
        </w:rPr>
        <w:t xml:space="preserve"> </w:t>
      </w:r>
      <w:hyperlink r:id="rId17" w:history="1">
        <w:r w:rsidR="00AD16B0" w:rsidRPr="00AD16B0">
          <w:rPr>
            <w:rStyle w:val="Hyperlink"/>
            <w:rFonts w:ascii="Arial" w:eastAsia="Times New Roman" w:hAnsi="Arial" w:cs="Arial"/>
          </w:rPr>
          <w:t>NightstopNE@depaulcharity.org.uk</w:t>
        </w:r>
      </w:hyperlink>
      <w:r w:rsidR="00AD16B0" w:rsidRPr="00AD16B0">
        <w:rPr>
          <w:rFonts w:ascii="Arial" w:eastAsia="Times New Roman" w:hAnsi="Arial" w:cs="Arial"/>
          <w:color w:val="auto"/>
        </w:rPr>
        <w:t xml:space="preserve"> or NightstopCumbria@depaulcharity.org.uk</w:t>
      </w:r>
      <w:r w:rsidRPr="00AD16B0">
        <w:rPr>
          <w:rFonts w:ascii="Arial" w:eastAsia="Times New Roman" w:hAnsi="Arial" w:cs="Arial"/>
          <w:color w:val="auto"/>
        </w:rPr>
        <w:t xml:space="preserve"> or call </w:t>
      </w:r>
      <w:r w:rsidR="00AD16B0" w:rsidRPr="00AD16B0">
        <w:rPr>
          <w:rFonts w:ascii="Arial" w:eastAsia="Times New Roman" w:hAnsi="Arial" w:cs="Arial"/>
          <w:color w:val="auto"/>
        </w:rPr>
        <w:t xml:space="preserve">01912536164 for the North East and </w:t>
      </w:r>
      <w:r w:rsidRPr="00AD16B0">
        <w:rPr>
          <w:rFonts w:ascii="Arial" w:eastAsia="Times New Roman" w:hAnsi="Arial" w:cs="Arial"/>
          <w:color w:val="auto"/>
        </w:rPr>
        <w:t xml:space="preserve"> </w:t>
      </w:r>
      <w:r w:rsidR="00AD16B0" w:rsidRPr="00AD16B0">
        <w:rPr>
          <w:rFonts w:ascii="Arial" w:eastAsia="Times New Roman" w:hAnsi="Arial" w:cs="Arial"/>
          <w:lang w:val="en-GB"/>
        </w:rPr>
        <w:t xml:space="preserve">07958 447477 for Cumbria </w:t>
      </w:r>
    </w:p>
    <w:p w14:paraId="6FBF728D" w14:textId="2A0951E6" w:rsidR="00730915" w:rsidRPr="00AD16B0" w:rsidRDefault="00730915" w:rsidP="00730915">
      <w:pPr>
        <w:pStyle w:val="Heading6"/>
        <w:rPr>
          <w:rFonts w:ascii="Arial" w:eastAsia="Times New Roman" w:hAnsi="Arial" w:cs="Arial"/>
          <w:color w:val="auto"/>
          <w:lang w:val="en-GB"/>
        </w:rPr>
      </w:pPr>
    </w:p>
    <w:p w14:paraId="1E9A8B21" w14:textId="77777777" w:rsidR="00730915" w:rsidRDefault="00730915" w:rsidP="00C82438">
      <w:pPr>
        <w:jc w:val="both"/>
      </w:pPr>
    </w:p>
    <w:p w14:paraId="29D826DD" w14:textId="77777777" w:rsidR="00730915" w:rsidRDefault="00730915" w:rsidP="00C82438">
      <w:pPr>
        <w:jc w:val="both"/>
      </w:pPr>
      <w:r>
        <w:t xml:space="preserve">Good luck, </w:t>
      </w:r>
    </w:p>
    <w:p w14:paraId="6457B6C3" w14:textId="77777777" w:rsidR="00730915" w:rsidRDefault="00730915" w:rsidP="00C82438">
      <w:pPr>
        <w:jc w:val="both"/>
      </w:pPr>
      <w:r>
        <w:t xml:space="preserve">The Nightstop Team. </w:t>
      </w:r>
    </w:p>
    <w:p w14:paraId="140B45D0" w14:textId="77777777" w:rsidR="00730915" w:rsidRDefault="00730915" w:rsidP="00C82438">
      <w:pPr>
        <w:jc w:val="both"/>
      </w:pPr>
    </w:p>
    <w:p w14:paraId="0F81F06B" w14:textId="77777777" w:rsidR="00EE6099" w:rsidRPr="00B35491" w:rsidRDefault="00EE6099" w:rsidP="00EE6099">
      <w:pPr>
        <w:pStyle w:val="Heading2"/>
      </w:pPr>
      <w:r>
        <w:t>COVID-19 Screening</w:t>
      </w:r>
    </w:p>
    <w:p w14:paraId="06F0E0A9" w14:textId="43B52603" w:rsidR="00730915" w:rsidRDefault="005F3713" w:rsidP="00C82438">
      <w:pPr>
        <w:jc w:val="both"/>
      </w:pPr>
      <w:r>
        <w:t xml:space="preserve">These questions are designed to assess whether you may fall into an at-risk group in relation to COVID-19. Please </w:t>
      </w:r>
      <w:r w:rsidR="00E72F49">
        <w:t>indicate</w:t>
      </w:r>
      <w:r>
        <w:t xml:space="preserve"> whether each item on the list applies to you </w:t>
      </w:r>
      <w:r w:rsidRPr="00E72F49">
        <w:rPr>
          <w:b/>
        </w:rPr>
        <w:t>and/or a member of your household</w:t>
      </w:r>
      <w:r w:rsidR="004E2DAA">
        <w:rPr>
          <w:b/>
        </w:rPr>
        <w:t xml:space="preserve"> and/or a member of a support bubble</w:t>
      </w:r>
      <w:r>
        <w:t>.</w:t>
      </w:r>
    </w:p>
    <w:tbl>
      <w:tblPr>
        <w:tblStyle w:val="TableGrid"/>
        <w:tblW w:w="9611" w:type="dxa"/>
        <w:tblInd w:w="-5" w:type="dxa"/>
        <w:tblLook w:val="04A0" w:firstRow="1" w:lastRow="0" w:firstColumn="1" w:lastColumn="0" w:noHBand="0" w:noVBand="1"/>
      </w:tblPr>
      <w:tblGrid>
        <w:gridCol w:w="5216"/>
        <w:gridCol w:w="993"/>
        <w:gridCol w:w="992"/>
        <w:gridCol w:w="2410"/>
      </w:tblGrid>
      <w:tr w:rsidR="00E72F49" w14:paraId="212CEEF1" w14:textId="3759DA34" w:rsidTr="00123038">
        <w:trPr>
          <w:trHeight w:val="808"/>
        </w:trPr>
        <w:tc>
          <w:tcPr>
            <w:tcW w:w="5216" w:type="dxa"/>
            <w:shd w:val="clear" w:color="auto" w:fill="EEECE1" w:themeFill="background2"/>
          </w:tcPr>
          <w:p w14:paraId="28C7A2CB" w14:textId="77777777" w:rsidR="00E72F49" w:rsidRPr="00E215BB" w:rsidRDefault="00E72F49" w:rsidP="005C4372"/>
        </w:tc>
        <w:tc>
          <w:tcPr>
            <w:tcW w:w="993" w:type="dxa"/>
            <w:shd w:val="clear" w:color="auto" w:fill="EEECE1" w:themeFill="background2"/>
            <w:vAlign w:val="center"/>
          </w:tcPr>
          <w:p w14:paraId="0DBD1938" w14:textId="584A54AA" w:rsidR="00E72F49" w:rsidRDefault="00E72F49" w:rsidP="00E72F49">
            <w:pPr>
              <w:jc w:val="center"/>
            </w:pPr>
            <w:r>
              <w:t>Yes</w:t>
            </w:r>
          </w:p>
        </w:tc>
        <w:tc>
          <w:tcPr>
            <w:tcW w:w="992" w:type="dxa"/>
            <w:shd w:val="clear" w:color="auto" w:fill="EEECE1" w:themeFill="background2"/>
            <w:vAlign w:val="center"/>
          </w:tcPr>
          <w:p w14:paraId="2A7D3A29" w14:textId="369EE529" w:rsidR="00E72F49" w:rsidRDefault="00E72F49" w:rsidP="00E72F49">
            <w:pPr>
              <w:jc w:val="center"/>
            </w:pPr>
            <w:r>
              <w:t>No</w:t>
            </w:r>
          </w:p>
        </w:tc>
        <w:tc>
          <w:tcPr>
            <w:tcW w:w="2410" w:type="dxa"/>
            <w:shd w:val="clear" w:color="auto" w:fill="EEECE1" w:themeFill="background2"/>
            <w:vAlign w:val="center"/>
          </w:tcPr>
          <w:p w14:paraId="0D14C533" w14:textId="3915570A" w:rsidR="00E72F49" w:rsidRDefault="00E72F49" w:rsidP="00E72F49">
            <w:pPr>
              <w:jc w:val="center"/>
            </w:pPr>
            <w:r>
              <w:t>Details</w:t>
            </w:r>
          </w:p>
        </w:tc>
      </w:tr>
      <w:tr w:rsidR="00E72F49" w14:paraId="181640DD" w14:textId="70DDF3DD" w:rsidTr="00123038">
        <w:tc>
          <w:tcPr>
            <w:tcW w:w="5216" w:type="dxa"/>
          </w:tcPr>
          <w:p w14:paraId="6E8B5513" w14:textId="41BF4C32" w:rsidR="00E72F49" w:rsidRDefault="00E72F49" w:rsidP="005C4372">
            <w:r>
              <w:t>Is anyone in the household</w:t>
            </w:r>
            <w:r w:rsidR="00741FFB">
              <w:t xml:space="preserve"> and/or a support bubble</w:t>
            </w:r>
            <w:r>
              <w:t xml:space="preserve"> </w:t>
            </w:r>
            <w:r w:rsidRPr="00D71AE8">
              <w:t>aged 70 or older</w:t>
            </w:r>
            <w:r>
              <w:t>?</w:t>
            </w:r>
            <w:r w:rsidRPr="00D71AE8">
              <w:t xml:space="preserve"> (regardless of medical conditions)</w:t>
            </w:r>
          </w:p>
        </w:tc>
        <w:tc>
          <w:tcPr>
            <w:tcW w:w="993" w:type="dxa"/>
            <w:vAlign w:val="center"/>
          </w:tcPr>
          <w:p w14:paraId="724BB35C" w14:textId="77777777" w:rsidR="00E72F49" w:rsidRDefault="00E72F49" w:rsidP="00E72F49">
            <w:pPr>
              <w:jc w:val="center"/>
            </w:pPr>
          </w:p>
        </w:tc>
        <w:tc>
          <w:tcPr>
            <w:tcW w:w="992" w:type="dxa"/>
            <w:vAlign w:val="center"/>
          </w:tcPr>
          <w:p w14:paraId="5D2CBB31" w14:textId="77777777" w:rsidR="00E72F49" w:rsidRDefault="00E72F49" w:rsidP="00E72F49">
            <w:pPr>
              <w:jc w:val="center"/>
            </w:pPr>
          </w:p>
        </w:tc>
        <w:tc>
          <w:tcPr>
            <w:tcW w:w="2410" w:type="dxa"/>
          </w:tcPr>
          <w:p w14:paraId="0DE16A49" w14:textId="77777777" w:rsidR="00E72F49" w:rsidRDefault="00E72F49" w:rsidP="00E72F49">
            <w:pPr>
              <w:jc w:val="center"/>
            </w:pPr>
          </w:p>
        </w:tc>
      </w:tr>
      <w:tr w:rsidR="00E72F49" w14:paraId="1A30B142" w14:textId="1BB735E2" w:rsidTr="00123038">
        <w:trPr>
          <w:trHeight w:val="624"/>
        </w:trPr>
        <w:tc>
          <w:tcPr>
            <w:tcW w:w="5216" w:type="dxa"/>
            <w:shd w:val="clear" w:color="auto" w:fill="EEECE1" w:themeFill="background2"/>
            <w:vAlign w:val="center"/>
          </w:tcPr>
          <w:p w14:paraId="28C30DA4" w14:textId="12EE3EDB" w:rsidR="00E72F49" w:rsidRPr="00D71AE8" w:rsidRDefault="00E72F49" w:rsidP="00E72F49">
            <w:r>
              <w:t>Is there anyone in the household</w:t>
            </w:r>
            <w:r w:rsidR="00741FFB">
              <w:t xml:space="preserve"> and/or a support bubble</w:t>
            </w:r>
            <w:r>
              <w:t xml:space="preserve"> </w:t>
            </w:r>
            <w:r w:rsidRPr="00D6271F">
              <w:t xml:space="preserve">under </w:t>
            </w:r>
            <w:r>
              <w:t xml:space="preserve">the age of </w:t>
            </w:r>
            <w:r w:rsidRPr="00D6271F">
              <w:t>70 with an underlyin</w:t>
            </w:r>
            <w:r>
              <w:t>g health condition listed below:</w:t>
            </w:r>
          </w:p>
        </w:tc>
        <w:tc>
          <w:tcPr>
            <w:tcW w:w="993" w:type="dxa"/>
            <w:shd w:val="clear" w:color="auto" w:fill="EEECE1" w:themeFill="background2"/>
            <w:vAlign w:val="center"/>
          </w:tcPr>
          <w:p w14:paraId="5DEF1EA0" w14:textId="18DC2E4D" w:rsidR="00E72F49" w:rsidRDefault="00E72F49" w:rsidP="00E72F49">
            <w:pPr>
              <w:jc w:val="center"/>
            </w:pPr>
            <w:r>
              <w:t>Yes</w:t>
            </w:r>
          </w:p>
        </w:tc>
        <w:tc>
          <w:tcPr>
            <w:tcW w:w="992" w:type="dxa"/>
            <w:shd w:val="clear" w:color="auto" w:fill="EEECE1" w:themeFill="background2"/>
            <w:vAlign w:val="center"/>
          </w:tcPr>
          <w:p w14:paraId="3976B5FE" w14:textId="72968003" w:rsidR="00E72F49" w:rsidRDefault="00E72F49" w:rsidP="00E72F49">
            <w:pPr>
              <w:jc w:val="center"/>
            </w:pPr>
            <w:r>
              <w:t>No</w:t>
            </w:r>
          </w:p>
        </w:tc>
        <w:tc>
          <w:tcPr>
            <w:tcW w:w="2410" w:type="dxa"/>
            <w:shd w:val="clear" w:color="auto" w:fill="EEECE1" w:themeFill="background2"/>
            <w:vAlign w:val="center"/>
          </w:tcPr>
          <w:p w14:paraId="5E9ADDE4" w14:textId="12B9F3E5" w:rsidR="00E72F49" w:rsidRDefault="00E72F49" w:rsidP="00E72F49">
            <w:pPr>
              <w:jc w:val="center"/>
            </w:pPr>
            <w:r>
              <w:t>Details</w:t>
            </w:r>
          </w:p>
        </w:tc>
      </w:tr>
      <w:tr w:rsidR="00E72F49" w14:paraId="358B192E" w14:textId="763F55E8" w:rsidTr="00123038">
        <w:trPr>
          <w:trHeight w:val="903"/>
        </w:trPr>
        <w:tc>
          <w:tcPr>
            <w:tcW w:w="5216" w:type="dxa"/>
          </w:tcPr>
          <w:p w14:paraId="62903AAD" w14:textId="3B68A779" w:rsidR="00E72F49" w:rsidRDefault="00E72F49" w:rsidP="005C4372">
            <w:r>
              <w:t>C</w:t>
            </w:r>
            <w:r w:rsidRPr="00D71AE8">
              <w:t>hronic (long-term) respiratory diseases, such as asthma, chronic obstructive pulmonary disease (COPD), emphysema or bronchitis</w:t>
            </w:r>
          </w:p>
        </w:tc>
        <w:tc>
          <w:tcPr>
            <w:tcW w:w="993" w:type="dxa"/>
          </w:tcPr>
          <w:p w14:paraId="5227EBCB" w14:textId="77777777" w:rsidR="00E72F49" w:rsidRDefault="00E72F49" w:rsidP="005C4372"/>
        </w:tc>
        <w:tc>
          <w:tcPr>
            <w:tcW w:w="992" w:type="dxa"/>
          </w:tcPr>
          <w:p w14:paraId="608DA8A1" w14:textId="77777777" w:rsidR="00E72F49" w:rsidRDefault="00E72F49" w:rsidP="005C4372"/>
        </w:tc>
        <w:tc>
          <w:tcPr>
            <w:tcW w:w="2410" w:type="dxa"/>
          </w:tcPr>
          <w:p w14:paraId="76CF9C90" w14:textId="77777777" w:rsidR="00E72F49" w:rsidRDefault="00E72F49" w:rsidP="005C4372"/>
        </w:tc>
      </w:tr>
      <w:tr w:rsidR="00E72F49" w14:paraId="2FB0833C" w14:textId="15B6471D" w:rsidTr="00123038">
        <w:tc>
          <w:tcPr>
            <w:tcW w:w="5216" w:type="dxa"/>
          </w:tcPr>
          <w:p w14:paraId="43418D7B" w14:textId="6E53F2E1" w:rsidR="00E72F49" w:rsidRDefault="00E72F49" w:rsidP="005C4372">
            <w:r>
              <w:t>C</w:t>
            </w:r>
            <w:r w:rsidRPr="00D71AE8">
              <w:t>hronic heart disease</w:t>
            </w:r>
            <w:r w:rsidR="00FF49FB">
              <w:t xml:space="preserve"> or serious heart conditions</w:t>
            </w:r>
            <w:r w:rsidRPr="00D71AE8">
              <w:t>, such as heart failure</w:t>
            </w:r>
          </w:p>
        </w:tc>
        <w:tc>
          <w:tcPr>
            <w:tcW w:w="993" w:type="dxa"/>
          </w:tcPr>
          <w:p w14:paraId="44DD7516" w14:textId="77777777" w:rsidR="00E72F49" w:rsidRDefault="00E72F49" w:rsidP="005C4372"/>
        </w:tc>
        <w:tc>
          <w:tcPr>
            <w:tcW w:w="992" w:type="dxa"/>
          </w:tcPr>
          <w:p w14:paraId="7EE198D1" w14:textId="77777777" w:rsidR="00E72F49" w:rsidRDefault="00E72F49" w:rsidP="005C4372"/>
        </w:tc>
        <w:tc>
          <w:tcPr>
            <w:tcW w:w="2410" w:type="dxa"/>
          </w:tcPr>
          <w:p w14:paraId="0CD2CE53" w14:textId="77777777" w:rsidR="00E72F49" w:rsidRDefault="00E72F49" w:rsidP="005C4372"/>
        </w:tc>
      </w:tr>
      <w:tr w:rsidR="00E72F49" w14:paraId="6E8ADD88" w14:textId="0E41EEC4" w:rsidTr="00123038">
        <w:tc>
          <w:tcPr>
            <w:tcW w:w="5216" w:type="dxa"/>
          </w:tcPr>
          <w:p w14:paraId="21A771A3" w14:textId="77777777" w:rsidR="00E72F49" w:rsidRPr="00D71AE8" w:rsidRDefault="00E72F49" w:rsidP="005C4372">
            <w:r>
              <w:t>C</w:t>
            </w:r>
            <w:r w:rsidRPr="00D71AE8">
              <w:t>hronic kidney disease</w:t>
            </w:r>
          </w:p>
          <w:p w14:paraId="2FBF2FB7" w14:textId="77777777" w:rsidR="00E72F49" w:rsidRDefault="00E72F49" w:rsidP="005C4372"/>
        </w:tc>
        <w:tc>
          <w:tcPr>
            <w:tcW w:w="993" w:type="dxa"/>
          </w:tcPr>
          <w:p w14:paraId="54964D7B" w14:textId="77777777" w:rsidR="00E72F49" w:rsidRDefault="00E72F49" w:rsidP="005C4372"/>
        </w:tc>
        <w:tc>
          <w:tcPr>
            <w:tcW w:w="992" w:type="dxa"/>
          </w:tcPr>
          <w:p w14:paraId="252744E5" w14:textId="77777777" w:rsidR="00E72F49" w:rsidRDefault="00E72F49" w:rsidP="005C4372"/>
        </w:tc>
        <w:tc>
          <w:tcPr>
            <w:tcW w:w="2410" w:type="dxa"/>
          </w:tcPr>
          <w:p w14:paraId="127199EA" w14:textId="77777777" w:rsidR="00E72F49" w:rsidRDefault="00E72F49" w:rsidP="005C4372"/>
        </w:tc>
      </w:tr>
      <w:tr w:rsidR="00E72F49" w14:paraId="2DC1B5C4" w14:textId="2B2A6F24" w:rsidTr="00123038">
        <w:tc>
          <w:tcPr>
            <w:tcW w:w="5216" w:type="dxa"/>
          </w:tcPr>
          <w:p w14:paraId="60618A2A" w14:textId="77777777" w:rsidR="00E72F49" w:rsidRDefault="00E72F49" w:rsidP="005C4372">
            <w:r>
              <w:t>C</w:t>
            </w:r>
            <w:r w:rsidRPr="000067B2">
              <w:t>hronic liver disease, such as hepatitis</w:t>
            </w:r>
          </w:p>
          <w:p w14:paraId="18FE4C7F" w14:textId="77777777" w:rsidR="00E72F49" w:rsidRDefault="00E72F49" w:rsidP="005C4372"/>
        </w:tc>
        <w:tc>
          <w:tcPr>
            <w:tcW w:w="993" w:type="dxa"/>
          </w:tcPr>
          <w:p w14:paraId="6EC95271" w14:textId="77777777" w:rsidR="00E72F49" w:rsidRDefault="00E72F49" w:rsidP="005C4372"/>
        </w:tc>
        <w:tc>
          <w:tcPr>
            <w:tcW w:w="992" w:type="dxa"/>
          </w:tcPr>
          <w:p w14:paraId="3C6C9CA2" w14:textId="77777777" w:rsidR="00E72F49" w:rsidRDefault="00E72F49" w:rsidP="005C4372"/>
        </w:tc>
        <w:tc>
          <w:tcPr>
            <w:tcW w:w="2410" w:type="dxa"/>
          </w:tcPr>
          <w:p w14:paraId="15F67659" w14:textId="77777777" w:rsidR="00E72F49" w:rsidRDefault="00E72F49" w:rsidP="005C4372"/>
        </w:tc>
      </w:tr>
      <w:tr w:rsidR="00E72F49" w14:paraId="0170E164" w14:textId="2B26E5A3" w:rsidTr="00123038">
        <w:tc>
          <w:tcPr>
            <w:tcW w:w="5216" w:type="dxa"/>
          </w:tcPr>
          <w:p w14:paraId="34015E4E" w14:textId="2F5AAAD9" w:rsidR="00E72F49" w:rsidRDefault="00E72F49" w:rsidP="005C4372">
            <w:r>
              <w:t>C</w:t>
            </w:r>
            <w:r w:rsidRPr="000067B2">
              <w:t>hronic neurological conditions</w:t>
            </w:r>
            <w:r w:rsidR="00F07FEF">
              <w:t xml:space="preserve"> (affecting the brain or nerves)</w:t>
            </w:r>
            <w:r w:rsidRPr="000067B2">
              <w:t xml:space="preserve">, such as Parkinson’s disease, motor </w:t>
            </w:r>
            <w:proofErr w:type="spellStart"/>
            <w:r w:rsidRPr="000067B2">
              <w:t>neurone</w:t>
            </w:r>
            <w:proofErr w:type="spellEnd"/>
            <w:r w:rsidRPr="000067B2">
              <w:t xml:space="preserve"> disease, multiple sclerosis </w:t>
            </w:r>
            <w:r w:rsidRPr="000067B2">
              <w:lastRenderedPageBreak/>
              <w:t>(MS), a learning disability or cerebral palsy</w:t>
            </w:r>
          </w:p>
        </w:tc>
        <w:tc>
          <w:tcPr>
            <w:tcW w:w="993" w:type="dxa"/>
          </w:tcPr>
          <w:p w14:paraId="338BA516" w14:textId="77777777" w:rsidR="00E72F49" w:rsidRDefault="00E72F49" w:rsidP="005C4372"/>
        </w:tc>
        <w:tc>
          <w:tcPr>
            <w:tcW w:w="992" w:type="dxa"/>
          </w:tcPr>
          <w:p w14:paraId="0F49132A" w14:textId="77777777" w:rsidR="00E72F49" w:rsidRDefault="00E72F49" w:rsidP="005C4372"/>
        </w:tc>
        <w:tc>
          <w:tcPr>
            <w:tcW w:w="2410" w:type="dxa"/>
          </w:tcPr>
          <w:p w14:paraId="0E4465A0" w14:textId="77777777" w:rsidR="00E72F49" w:rsidRDefault="00E72F49" w:rsidP="005C4372"/>
        </w:tc>
      </w:tr>
      <w:tr w:rsidR="00E72F49" w14:paraId="7E48D4E5" w14:textId="70FB6292" w:rsidTr="00123038">
        <w:tc>
          <w:tcPr>
            <w:tcW w:w="5216" w:type="dxa"/>
          </w:tcPr>
          <w:p w14:paraId="62837678" w14:textId="77777777" w:rsidR="00E72F49" w:rsidRPr="000067B2" w:rsidRDefault="00E72F49" w:rsidP="005C4372">
            <w:r>
              <w:t>D</w:t>
            </w:r>
            <w:r w:rsidRPr="000067B2">
              <w:t>iabetes</w:t>
            </w:r>
          </w:p>
          <w:p w14:paraId="6864BBD3" w14:textId="77777777" w:rsidR="00E72F49" w:rsidRDefault="00E72F49" w:rsidP="005C4372"/>
        </w:tc>
        <w:tc>
          <w:tcPr>
            <w:tcW w:w="993" w:type="dxa"/>
          </w:tcPr>
          <w:p w14:paraId="7B8677F9" w14:textId="77777777" w:rsidR="00E72F49" w:rsidRDefault="00E72F49" w:rsidP="005C4372"/>
        </w:tc>
        <w:tc>
          <w:tcPr>
            <w:tcW w:w="992" w:type="dxa"/>
          </w:tcPr>
          <w:p w14:paraId="70B581FE" w14:textId="77777777" w:rsidR="00E72F49" w:rsidRDefault="00E72F49" w:rsidP="005C4372"/>
        </w:tc>
        <w:tc>
          <w:tcPr>
            <w:tcW w:w="2410" w:type="dxa"/>
          </w:tcPr>
          <w:p w14:paraId="770164C3" w14:textId="77777777" w:rsidR="00E72F49" w:rsidRDefault="00E72F49" w:rsidP="005C4372"/>
        </w:tc>
      </w:tr>
      <w:tr w:rsidR="00E72F49" w14:paraId="61290E5C" w14:textId="0B837212" w:rsidTr="00123038">
        <w:trPr>
          <w:trHeight w:val="831"/>
        </w:trPr>
        <w:tc>
          <w:tcPr>
            <w:tcW w:w="5216" w:type="dxa"/>
          </w:tcPr>
          <w:p w14:paraId="4B1C5D7C" w14:textId="77777777" w:rsidR="00E72F49" w:rsidRDefault="00E72F49" w:rsidP="005C4372">
            <w:r>
              <w:t>P</w:t>
            </w:r>
            <w:r w:rsidRPr="000067B2">
              <w:t>roblems with your spleen – for example, sickle cell disease or if you have had your spleen removed</w:t>
            </w:r>
          </w:p>
        </w:tc>
        <w:tc>
          <w:tcPr>
            <w:tcW w:w="993" w:type="dxa"/>
          </w:tcPr>
          <w:p w14:paraId="1A3B4779" w14:textId="77777777" w:rsidR="00E72F49" w:rsidRDefault="00E72F49" w:rsidP="005C4372"/>
        </w:tc>
        <w:tc>
          <w:tcPr>
            <w:tcW w:w="992" w:type="dxa"/>
          </w:tcPr>
          <w:p w14:paraId="6F31B63C" w14:textId="77777777" w:rsidR="00E72F49" w:rsidRDefault="00E72F49" w:rsidP="005C4372"/>
        </w:tc>
        <w:tc>
          <w:tcPr>
            <w:tcW w:w="2410" w:type="dxa"/>
          </w:tcPr>
          <w:p w14:paraId="4CBBDF4D" w14:textId="77777777" w:rsidR="00E72F49" w:rsidRDefault="00E72F49" w:rsidP="005C4372"/>
        </w:tc>
      </w:tr>
      <w:tr w:rsidR="00E72F49" w14:paraId="16EB0746" w14:textId="5E7260BE" w:rsidTr="00123038">
        <w:tc>
          <w:tcPr>
            <w:tcW w:w="5216" w:type="dxa"/>
          </w:tcPr>
          <w:p w14:paraId="76BB20A4" w14:textId="73F3BAC5" w:rsidR="00E72F49" w:rsidRDefault="00E72F49" w:rsidP="005C4372">
            <w:r>
              <w:t>A</w:t>
            </w:r>
            <w:r w:rsidRPr="000067B2">
              <w:t xml:space="preserve"> weakened immune system as the result of conditions such as HIV and AIDS, or medicines such as steroid tablets or chemotherapy</w:t>
            </w:r>
          </w:p>
        </w:tc>
        <w:tc>
          <w:tcPr>
            <w:tcW w:w="993" w:type="dxa"/>
          </w:tcPr>
          <w:p w14:paraId="03E02C97" w14:textId="77777777" w:rsidR="00E72F49" w:rsidRDefault="00E72F49" w:rsidP="005C4372"/>
        </w:tc>
        <w:tc>
          <w:tcPr>
            <w:tcW w:w="992" w:type="dxa"/>
          </w:tcPr>
          <w:p w14:paraId="4A1B5DD1" w14:textId="77777777" w:rsidR="00E72F49" w:rsidRDefault="00E72F49" w:rsidP="005C4372"/>
        </w:tc>
        <w:tc>
          <w:tcPr>
            <w:tcW w:w="2410" w:type="dxa"/>
          </w:tcPr>
          <w:p w14:paraId="64F635B5" w14:textId="77777777" w:rsidR="00E72F49" w:rsidRDefault="00E72F49" w:rsidP="005C4372"/>
        </w:tc>
      </w:tr>
      <w:tr w:rsidR="00E72F49" w14:paraId="1C830C80" w14:textId="5477550B" w:rsidTr="00123038">
        <w:tc>
          <w:tcPr>
            <w:tcW w:w="5216" w:type="dxa"/>
          </w:tcPr>
          <w:p w14:paraId="232F99C3" w14:textId="06665C38" w:rsidR="00E72F49" w:rsidRDefault="00E72F49" w:rsidP="005C4372">
            <w:r>
              <w:t>B</w:t>
            </w:r>
            <w:r w:rsidRPr="000067B2">
              <w:t>eing seriously overweight (a body mass index (BMI) of 40 or above)</w:t>
            </w:r>
          </w:p>
        </w:tc>
        <w:tc>
          <w:tcPr>
            <w:tcW w:w="993" w:type="dxa"/>
          </w:tcPr>
          <w:p w14:paraId="742A8582" w14:textId="77777777" w:rsidR="00E72F49" w:rsidRDefault="00E72F49" w:rsidP="005C4372"/>
        </w:tc>
        <w:tc>
          <w:tcPr>
            <w:tcW w:w="992" w:type="dxa"/>
          </w:tcPr>
          <w:p w14:paraId="1E50CADC" w14:textId="77777777" w:rsidR="00E72F49" w:rsidRDefault="00E72F49" w:rsidP="005C4372"/>
        </w:tc>
        <w:tc>
          <w:tcPr>
            <w:tcW w:w="2410" w:type="dxa"/>
          </w:tcPr>
          <w:p w14:paraId="01065D3E" w14:textId="77777777" w:rsidR="00E72F49" w:rsidRDefault="00E72F49" w:rsidP="005C4372"/>
        </w:tc>
      </w:tr>
      <w:tr w:rsidR="00E72F49" w14:paraId="1D0F21A2" w14:textId="6C33C99F" w:rsidTr="00FF49FB">
        <w:trPr>
          <w:trHeight w:val="530"/>
        </w:trPr>
        <w:tc>
          <w:tcPr>
            <w:tcW w:w="5216" w:type="dxa"/>
          </w:tcPr>
          <w:p w14:paraId="4B6B6945" w14:textId="0E2097C1" w:rsidR="00E72F49" w:rsidRPr="000067B2" w:rsidRDefault="00E72F49" w:rsidP="005C4372">
            <w:r>
              <w:t>T</w:t>
            </w:r>
            <w:r w:rsidRPr="000067B2">
              <w:t>hose who are pregnant</w:t>
            </w:r>
          </w:p>
        </w:tc>
        <w:tc>
          <w:tcPr>
            <w:tcW w:w="993" w:type="dxa"/>
          </w:tcPr>
          <w:p w14:paraId="72B26C28" w14:textId="77777777" w:rsidR="00E72F49" w:rsidRDefault="00E72F49" w:rsidP="005C4372"/>
        </w:tc>
        <w:tc>
          <w:tcPr>
            <w:tcW w:w="992" w:type="dxa"/>
          </w:tcPr>
          <w:p w14:paraId="41EC308B" w14:textId="77777777" w:rsidR="00E72F49" w:rsidRDefault="00E72F49" w:rsidP="005C4372"/>
        </w:tc>
        <w:tc>
          <w:tcPr>
            <w:tcW w:w="2410" w:type="dxa"/>
          </w:tcPr>
          <w:p w14:paraId="19CAB826" w14:textId="77777777" w:rsidR="00E72F49" w:rsidRDefault="00E72F49" w:rsidP="005C4372"/>
        </w:tc>
      </w:tr>
      <w:tr w:rsidR="00FF49FB" w14:paraId="08EC4F92" w14:textId="77777777" w:rsidTr="00FF49FB">
        <w:trPr>
          <w:trHeight w:val="530"/>
        </w:trPr>
        <w:tc>
          <w:tcPr>
            <w:tcW w:w="5216" w:type="dxa"/>
          </w:tcPr>
          <w:p w14:paraId="1F832EF2" w14:textId="45C0514A" w:rsidR="00FF49FB" w:rsidRDefault="00FF49FB" w:rsidP="00FF49FB">
            <w:r>
              <w:t>Those that have had an organ transplant</w:t>
            </w:r>
          </w:p>
        </w:tc>
        <w:tc>
          <w:tcPr>
            <w:tcW w:w="993" w:type="dxa"/>
          </w:tcPr>
          <w:p w14:paraId="06ACADC5" w14:textId="77777777" w:rsidR="00FF49FB" w:rsidRDefault="00FF49FB" w:rsidP="00FF49FB"/>
        </w:tc>
        <w:tc>
          <w:tcPr>
            <w:tcW w:w="992" w:type="dxa"/>
          </w:tcPr>
          <w:p w14:paraId="2993065B" w14:textId="77777777" w:rsidR="00FF49FB" w:rsidRDefault="00FF49FB" w:rsidP="00FF49FB"/>
        </w:tc>
        <w:tc>
          <w:tcPr>
            <w:tcW w:w="2410" w:type="dxa"/>
          </w:tcPr>
          <w:p w14:paraId="086795D9" w14:textId="77777777" w:rsidR="00FF49FB" w:rsidRDefault="00FF49FB" w:rsidP="00FF49FB"/>
        </w:tc>
      </w:tr>
      <w:tr w:rsidR="00FF49FB" w14:paraId="7F90C8B2" w14:textId="77777777" w:rsidTr="00123038">
        <w:tc>
          <w:tcPr>
            <w:tcW w:w="5216" w:type="dxa"/>
          </w:tcPr>
          <w:p w14:paraId="1ECB2E33" w14:textId="7DFB60A4" w:rsidR="00FF49FB" w:rsidRDefault="00FF49FB" w:rsidP="00FF49FB">
            <w:r>
              <w:t>Those that are having chemotherapy or antibody treatment for cancer, including immunotherapy</w:t>
            </w:r>
          </w:p>
        </w:tc>
        <w:tc>
          <w:tcPr>
            <w:tcW w:w="993" w:type="dxa"/>
          </w:tcPr>
          <w:p w14:paraId="73B82561" w14:textId="77777777" w:rsidR="00FF49FB" w:rsidRDefault="00FF49FB" w:rsidP="00FF49FB"/>
        </w:tc>
        <w:tc>
          <w:tcPr>
            <w:tcW w:w="992" w:type="dxa"/>
          </w:tcPr>
          <w:p w14:paraId="7A7EE5AF" w14:textId="77777777" w:rsidR="00FF49FB" w:rsidRDefault="00FF49FB" w:rsidP="00FF49FB"/>
        </w:tc>
        <w:tc>
          <w:tcPr>
            <w:tcW w:w="2410" w:type="dxa"/>
          </w:tcPr>
          <w:p w14:paraId="713E56B1" w14:textId="77777777" w:rsidR="00FF49FB" w:rsidRDefault="00FF49FB" w:rsidP="00FF49FB"/>
        </w:tc>
      </w:tr>
      <w:tr w:rsidR="00FF49FB" w14:paraId="2E5BED2A" w14:textId="77777777" w:rsidTr="00123038">
        <w:tc>
          <w:tcPr>
            <w:tcW w:w="5216" w:type="dxa"/>
          </w:tcPr>
          <w:p w14:paraId="65F0D0A7" w14:textId="2FB76ED6" w:rsidR="00FF49FB" w:rsidRDefault="00FF49FB" w:rsidP="00FF49FB">
            <w:r>
              <w:t>Those that are having an intense course of radiotherapy (radical radiotherapy) for lung cancer</w:t>
            </w:r>
          </w:p>
        </w:tc>
        <w:tc>
          <w:tcPr>
            <w:tcW w:w="993" w:type="dxa"/>
          </w:tcPr>
          <w:p w14:paraId="62817BF8" w14:textId="77777777" w:rsidR="00FF49FB" w:rsidRDefault="00FF49FB" w:rsidP="00FF49FB"/>
        </w:tc>
        <w:tc>
          <w:tcPr>
            <w:tcW w:w="992" w:type="dxa"/>
          </w:tcPr>
          <w:p w14:paraId="1C7DC91D" w14:textId="77777777" w:rsidR="00FF49FB" w:rsidRDefault="00FF49FB" w:rsidP="00FF49FB"/>
        </w:tc>
        <w:tc>
          <w:tcPr>
            <w:tcW w:w="2410" w:type="dxa"/>
          </w:tcPr>
          <w:p w14:paraId="20992638" w14:textId="77777777" w:rsidR="00FF49FB" w:rsidRDefault="00FF49FB" w:rsidP="00FF49FB"/>
        </w:tc>
      </w:tr>
      <w:tr w:rsidR="00FF49FB" w14:paraId="1E8EFB1B" w14:textId="77777777" w:rsidTr="00123038">
        <w:tc>
          <w:tcPr>
            <w:tcW w:w="5216" w:type="dxa"/>
          </w:tcPr>
          <w:p w14:paraId="03178D41" w14:textId="2B23D9F1" w:rsidR="00FF49FB" w:rsidRDefault="00FF49FB" w:rsidP="00FF49FB">
            <w:r>
              <w:t>Those that are having targeted cancer treatments that can affect the immune system (such as protein kinase inhibitors or PARP inhibitors)</w:t>
            </w:r>
          </w:p>
        </w:tc>
        <w:tc>
          <w:tcPr>
            <w:tcW w:w="993" w:type="dxa"/>
          </w:tcPr>
          <w:p w14:paraId="3992A8E4" w14:textId="77777777" w:rsidR="00FF49FB" w:rsidRDefault="00FF49FB" w:rsidP="00FF49FB"/>
        </w:tc>
        <w:tc>
          <w:tcPr>
            <w:tcW w:w="992" w:type="dxa"/>
          </w:tcPr>
          <w:p w14:paraId="4A660819" w14:textId="77777777" w:rsidR="00FF49FB" w:rsidRDefault="00FF49FB" w:rsidP="00FF49FB"/>
        </w:tc>
        <w:tc>
          <w:tcPr>
            <w:tcW w:w="2410" w:type="dxa"/>
          </w:tcPr>
          <w:p w14:paraId="47518CAF" w14:textId="77777777" w:rsidR="00FF49FB" w:rsidRDefault="00FF49FB" w:rsidP="00FF49FB"/>
        </w:tc>
      </w:tr>
      <w:tr w:rsidR="00FF49FB" w14:paraId="402385C1" w14:textId="77777777" w:rsidTr="00123038">
        <w:tc>
          <w:tcPr>
            <w:tcW w:w="5216" w:type="dxa"/>
          </w:tcPr>
          <w:p w14:paraId="5024A16F" w14:textId="196CAFFF" w:rsidR="00FF49FB" w:rsidRDefault="00FF49FB" w:rsidP="00FF49FB">
            <w:r>
              <w:t xml:space="preserve">Blood or bone marrow cancer (such as </w:t>
            </w:r>
            <w:proofErr w:type="spellStart"/>
            <w:r>
              <w:t>leukaemia</w:t>
            </w:r>
            <w:proofErr w:type="spellEnd"/>
            <w:r>
              <w:t>, lymphoma or myeloma)</w:t>
            </w:r>
          </w:p>
        </w:tc>
        <w:tc>
          <w:tcPr>
            <w:tcW w:w="993" w:type="dxa"/>
          </w:tcPr>
          <w:p w14:paraId="2851F1E6" w14:textId="77777777" w:rsidR="00FF49FB" w:rsidRDefault="00FF49FB" w:rsidP="00FF49FB"/>
        </w:tc>
        <w:tc>
          <w:tcPr>
            <w:tcW w:w="992" w:type="dxa"/>
          </w:tcPr>
          <w:p w14:paraId="6AB9BE79" w14:textId="77777777" w:rsidR="00FF49FB" w:rsidRDefault="00FF49FB" w:rsidP="00FF49FB"/>
        </w:tc>
        <w:tc>
          <w:tcPr>
            <w:tcW w:w="2410" w:type="dxa"/>
          </w:tcPr>
          <w:p w14:paraId="72CD1174" w14:textId="77777777" w:rsidR="00FF49FB" w:rsidRDefault="00FF49FB" w:rsidP="00FF49FB"/>
        </w:tc>
      </w:tr>
      <w:tr w:rsidR="00FF49FB" w14:paraId="58DD55DD" w14:textId="77777777" w:rsidTr="00123038">
        <w:tc>
          <w:tcPr>
            <w:tcW w:w="5216" w:type="dxa"/>
          </w:tcPr>
          <w:p w14:paraId="74DE8CC3" w14:textId="79A87B03" w:rsidR="00FF49FB" w:rsidRDefault="00FF49FB" w:rsidP="00FF49FB">
            <w:r>
              <w:t>Those that have had a bone marrow or stem cell transplant in the past 6 months, or are still taking immunosuppressant medicine</w:t>
            </w:r>
          </w:p>
        </w:tc>
        <w:tc>
          <w:tcPr>
            <w:tcW w:w="993" w:type="dxa"/>
          </w:tcPr>
          <w:p w14:paraId="18CB00BD" w14:textId="77777777" w:rsidR="00FF49FB" w:rsidRDefault="00FF49FB" w:rsidP="00FF49FB"/>
        </w:tc>
        <w:tc>
          <w:tcPr>
            <w:tcW w:w="992" w:type="dxa"/>
          </w:tcPr>
          <w:p w14:paraId="3EE81BB7" w14:textId="77777777" w:rsidR="00FF49FB" w:rsidRDefault="00FF49FB" w:rsidP="00FF49FB"/>
        </w:tc>
        <w:tc>
          <w:tcPr>
            <w:tcW w:w="2410" w:type="dxa"/>
          </w:tcPr>
          <w:p w14:paraId="697C1923" w14:textId="77777777" w:rsidR="00FF49FB" w:rsidRDefault="00FF49FB" w:rsidP="00FF49FB"/>
        </w:tc>
      </w:tr>
      <w:tr w:rsidR="00FF49FB" w14:paraId="774B89CE" w14:textId="77777777" w:rsidTr="00123038">
        <w:tc>
          <w:tcPr>
            <w:tcW w:w="5216" w:type="dxa"/>
          </w:tcPr>
          <w:p w14:paraId="3B000522" w14:textId="4F8416D4" w:rsidR="00FF49FB" w:rsidRDefault="00FF49FB" w:rsidP="00FF49FB">
            <w:r>
              <w:t>Those that have been told by a doctor they have a severe lung condition (such as cystic fibrosis, severe asthma or severe COPD)</w:t>
            </w:r>
          </w:p>
        </w:tc>
        <w:tc>
          <w:tcPr>
            <w:tcW w:w="993" w:type="dxa"/>
          </w:tcPr>
          <w:p w14:paraId="0AD1B9AE" w14:textId="77777777" w:rsidR="00FF49FB" w:rsidRDefault="00FF49FB" w:rsidP="00FF49FB"/>
        </w:tc>
        <w:tc>
          <w:tcPr>
            <w:tcW w:w="992" w:type="dxa"/>
          </w:tcPr>
          <w:p w14:paraId="2ACCF0E6" w14:textId="77777777" w:rsidR="00FF49FB" w:rsidRDefault="00FF49FB" w:rsidP="00FF49FB"/>
        </w:tc>
        <w:tc>
          <w:tcPr>
            <w:tcW w:w="2410" w:type="dxa"/>
          </w:tcPr>
          <w:p w14:paraId="1342733C" w14:textId="77777777" w:rsidR="00FF49FB" w:rsidRDefault="00FF49FB" w:rsidP="00FF49FB"/>
        </w:tc>
      </w:tr>
      <w:tr w:rsidR="00FF49FB" w14:paraId="6812EFFD" w14:textId="77777777" w:rsidTr="00123038">
        <w:tc>
          <w:tcPr>
            <w:tcW w:w="5216" w:type="dxa"/>
          </w:tcPr>
          <w:p w14:paraId="6D9ADDEA" w14:textId="196C9CDB" w:rsidR="00FF49FB" w:rsidRDefault="00FF49FB" w:rsidP="00FF49FB">
            <w:r>
              <w:t>Conditions which mean there is a very high risk of getting infections (such as SCID or sickle cell)</w:t>
            </w:r>
          </w:p>
        </w:tc>
        <w:tc>
          <w:tcPr>
            <w:tcW w:w="993" w:type="dxa"/>
          </w:tcPr>
          <w:p w14:paraId="69404B39" w14:textId="77777777" w:rsidR="00FF49FB" w:rsidRDefault="00FF49FB" w:rsidP="00FF49FB"/>
        </w:tc>
        <w:tc>
          <w:tcPr>
            <w:tcW w:w="992" w:type="dxa"/>
          </w:tcPr>
          <w:p w14:paraId="6292B53A" w14:textId="77777777" w:rsidR="00FF49FB" w:rsidRDefault="00FF49FB" w:rsidP="00FF49FB"/>
        </w:tc>
        <w:tc>
          <w:tcPr>
            <w:tcW w:w="2410" w:type="dxa"/>
          </w:tcPr>
          <w:p w14:paraId="313F6503" w14:textId="77777777" w:rsidR="00FF49FB" w:rsidRDefault="00FF49FB" w:rsidP="00FF49FB"/>
        </w:tc>
      </w:tr>
      <w:tr w:rsidR="00FF49FB" w14:paraId="1236D134" w14:textId="77777777" w:rsidTr="00123038">
        <w:tc>
          <w:tcPr>
            <w:tcW w:w="5216" w:type="dxa"/>
          </w:tcPr>
          <w:p w14:paraId="14E335BF" w14:textId="76CA4F3A" w:rsidR="00FF49FB" w:rsidRDefault="00FF49FB" w:rsidP="00FF49FB">
            <w:r>
              <w:t xml:space="preserve">Those taking medicine that makes them much more likely to get infections (such as high doses of steroids or immunosuppressant </w:t>
            </w:r>
            <w:r>
              <w:lastRenderedPageBreak/>
              <w:t>medicine)</w:t>
            </w:r>
          </w:p>
        </w:tc>
        <w:tc>
          <w:tcPr>
            <w:tcW w:w="993" w:type="dxa"/>
          </w:tcPr>
          <w:p w14:paraId="6B9197C2" w14:textId="77777777" w:rsidR="00FF49FB" w:rsidRDefault="00FF49FB" w:rsidP="00FF49FB"/>
        </w:tc>
        <w:tc>
          <w:tcPr>
            <w:tcW w:w="992" w:type="dxa"/>
          </w:tcPr>
          <w:p w14:paraId="4B77D03B" w14:textId="77777777" w:rsidR="00FF49FB" w:rsidRDefault="00FF49FB" w:rsidP="00FF49FB"/>
        </w:tc>
        <w:tc>
          <w:tcPr>
            <w:tcW w:w="2410" w:type="dxa"/>
          </w:tcPr>
          <w:p w14:paraId="4E7C50DB" w14:textId="77777777" w:rsidR="00FF49FB" w:rsidRDefault="00FF49FB" w:rsidP="00FF49FB"/>
        </w:tc>
      </w:tr>
    </w:tbl>
    <w:p w14:paraId="070D9892" w14:textId="77777777" w:rsidR="005F3713" w:rsidRDefault="005F3713" w:rsidP="00C82438">
      <w:pPr>
        <w:jc w:val="both"/>
      </w:pPr>
    </w:p>
    <w:p w14:paraId="43D74176" w14:textId="49C4F83B" w:rsidR="00DE002A" w:rsidRDefault="00123038" w:rsidP="00FF49FB">
      <w:r>
        <w:t xml:space="preserve">If you respond “yes” to any of the above, please contact your local Nightstop service at </w:t>
      </w:r>
      <w:r w:rsidR="000E1E81">
        <w:t>01912536161</w:t>
      </w:r>
      <w:r>
        <w:t xml:space="preserve"> before continuing with your application.</w:t>
      </w:r>
      <w:r w:rsidR="00FF49FB">
        <w:t xml:space="preserve"> </w:t>
      </w:r>
      <w:r w:rsidR="00FF49FB" w:rsidRPr="00FF49FB">
        <w:t xml:space="preserve">The conditions listed above in the screening tool reflect current UK government and NHS guidance about groups which are at higher risk </w:t>
      </w:r>
      <w:r w:rsidR="00E922F4" w:rsidRPr="00E922F4">
        <w:t>(clinically vulnerable and extremely clinically vulnerable)</w:t>
      </w:r>
      <w:r w:rsidR="00E922F4" w:rsidRPr="00FF49FB">
        <w:t xml:space="preserve"> </w:t>
      </w:r>
      <w:r w:rsidR="00FF49FB" w:rsidRPr="00FF49FB">
        <w:t xml:space="preserve">from coronavirus, and will be reviewed and updated in line with changes to this guidance. This guidance is available </w:t>
      </w:r>
      <w:hyperlink r:id="rId18" w:history="1">
        <w:r w:rsidR="00FF49FB" w:rsidRPr="00FF49FB">
          <w:rPr>
            <w:rStyle w:val="Hyperlink"/>
          </w:rPr>
          <w:t>here</w:t>
        </w:r>
      </w:hyperlink>
      <w:r w:rsidR="00FF49FB" w:rsidRPr="00FF49FB">
        <w:t xml:space="preserve"> for reference.</w:t>
      </w:r>
    </w:p>
    <w:p w14:paraId="5010CE39" w14:textId="77777777" w:rsidR="001D386C" w:rsidRDefault="001D386C" w:rsidP="00FF49FB"/>
    <w:p w14:paraId="7495A7B3" w14:textId="77777777" w:rsidR="00B35491" w:rsidRPr="00B35491" w:rsidRDefault="003F599A" w:rsidP="00B35491">
      <w:pPr>
        <w:pStyle w:val="Heading2"/>
      </w:pPr>
      <w:r w:rsidRPr="003F599A">
        <w:t>Your personal details</w:t>
      </w:r>
    </w:p>
    <w:tbl>
      <w:tblPr>
        <w:tblStyle w:val="TableGrid"/>
        <w:tblW w:w="0" w:type="auto"/>
        <w:tblLayout w:type="fixed"/>
        <w:tblLook w:val="04A0" w:firstRow="1" w:lastRow="0" w:firstColumn="1" w:lastColumn="0" w:noHBand="0" w:noVBand="1"/>
      </w:tblPr>
      <w:tblGrid>
        <w:gridCol w:w="9606"/>
      </w:tblGrid>
      <w:tr w:rsidR="00DB28DF" w:rsidRPr="00F46777" w14:paraId="7FB8FA0A" w14:textId="77777777" w:rsidTr="00DB28DF">
        <w:trPr>
          <w:trHeight w:val="601"/>
        </w:trPr>
        <w:tc>
          <w:tcPr>
            <w:tcW w:w="9606" w:type="dxa"/>
            <w:shd w:val="clear" w:color="auto" w:fill="D9D9D9" w:themeFill="background1" w:themeFillShade="D9"/>
            <w:vAlign w:val="center"/>
          </w:tcPr>
          <w:p w14:paraId="2C4F77F0" w14:textId="77777777" w:rsidR="00DB28DF" w:rsidRPr="00F46777" w:rsidRDefault="00DB28DF" w:rsidP="00E17D8F">
            <w:pPr>
              <w:pStyle w:val="Tablecopy"/>
              <w:rPr>
                <w:rStyle w:val="Strong"/>
              </w:rPr>
            </w:pPr>
            <w:r>
              <w:rPr>
                <w:rStyle w:val="Strong"/>
              </w:rPr>
              <w:t>Name of primary applicant</w:t>
            </w:r>
          </w:p>
        </w:tc>
      </w:tr>
      <w:tr w:rsidR="00DB28DF" w14:paraId="7635E3C2" w14:textId="77777777" w:rsidTr="00DB28DF">
        <w:tc>
          <w:tcPr>
            <w:tcW w:w="9606" w:type="dxa"/>
            <w:vAlign w:val="center"/>
          </w:tcPr>
          <w:p w14:paraId="765D5940" w14:textId="77777777" w:rsidR="00DB28DF" w:rsidRDefault="00DB28DF" w:rsidP="00E17D8F"/>
        </w:tc>
      </w:tr>
      <w:tr w:rsidR="001B3D95" w:rsidRPr="00F46777" w14:paraId="09466C1C" w14:textId="77777777" w:rsidTr="009C1064">
        <w:trPr>
          <w:trHeight w:val="684"/>
        </w:trPr>
        <w:tc>
          <w:tcPr>
            <w:tcW w:w="9606" w:type="dxa"/>
            <w:shd w:val="clear" w:color="auto" w:fill="D9D9D9" w:themeFill="background1" w:themeFillShade="D9"/>
            <w:vAlign w:val="center"/>
          </w:tcPr>
          <w:p w14:paraId="0C6F7EE5" w14:textId="77777777" w:rsidR="001B3D95" w:rsidRPr="00AA7CA4" w:rsidRDefault="001B3D95" w:rsidP="00E17D8F">
            <w:pPr>
              <w:pStyle w:val="Tablecopy"/>
              <w:rPr>
                <w:rStyle w:val="Strong"/>
              </w:rPr>
            </w:pPr>
            <w:r w:rsidRPr="00AA7CA4">
              <w:rPr>
                <w:rStyle w:val="Strong"/>
              </w:rPr>
              <w:t>Date of birth</w:t>
            </w:r>
          </w:p>
          <w:p w14:paraId="2C63BC95" w14:textId="77777777" w:rsidR="001B3D95" w:rsidRPr="00F46777" w:rsidRDefault="001B3D95" w:rsidP="00E17D8F">
            <w:pPr>
              <w:pStyle w:val="Tablecopy"/>
              <w:rPr>
                <w:rStyle w:val="Strong"/>
              </w:rPr>
            </w:pPr>
          </w:p>
        </w:tc>
      </w:tr>
      <w:tr w:rsidR="001B3D95" w:rsidRPr="00F46777" w14:paraId="4D5BE2D2" w14:textId="77777777" w:rsidTr="008712CC">
        <w:trPr>
          <w:trHeight w:val="684"/>
        </w:trPr>
        <w:tc>
          <w:tcPr>
            <w:tcW w:w="9606" w:type="dxa"/>
            <w:shd w:val="clear" w:color="auto" w:fill="auto"/>
            <w:vAlign w:val="center"/>
          </w:tcPr>
          <w:p w14:paraId="6DAE28B0" w14:textId="77777777" w:rsidR="001B3D95" w:rsidRDefault="001B3D95" w:rsidP="00E17D8F">
            <w:pPr>
              <w:pStyle w:val="Tablecopy"/>
              <w:rPr>
                <w:rStyle w:val="Strong"/>
              </w:rPr>
            </w:pPr>
          </w:p>
        </w:tc>
      </w:tr>
      <w:tr w:rsidR="00DB28DF" w:rsidRPr="00F46777" w14:paraId="3EB506E7" w14:textId="77777777" w:rsidTr="00DB28DF">
        <w:trPr>
          <w:trHeight w:val="601"/>
        </w:trPr>
        <w:tc>
          <w:tcPr>
            <w:tcW w:w="9606" w:type="dxa"/>
            <w:shd w:val="clear" w:color="auto" w:fill="D9D9D9" w:themeFill="background1" w:themeFillShade="D9"/>
            <w:vAlign w:val="center"/>
          </w:tcPr>
          <w:p w14:paraId="591967EE" w14:textId="77777777" w:rsidR="00DB28DF" w:rsidRPr="00F46777" w:rsidRDefault="00DB28DF" w:rsidP="00E17D8F">
            <w:pPr>
              <w:pStyle w:val="Tablecopy"/>
              <w:rPr>
                <w:rStyle w:val="Strong"/>
              </w:rPr>
            </w:pPr>
            <w:r>
              <w:rPr>
                <w:rStyle w:val="Strong"/>
              </w:rPr>
              <w:t>Name of secondary applicant</w:t>
            </w:r>
            <w:r w:rsidR="001B3D95">
              <w:rPr>
                <w:rStyle w:val="Strong"/>
              </w:rPr>
              <w:t xml:space="preserve"> </w:t>
            </w:r>
            <w:r>
              <w:rPr>
                <w:rStyle w:val="Strong"/>
              </w:rPr>
              <w:t>(if applicable)</w:t>
            </w:r>
          </w:p>
        </w:tc>
      </w:tr>
      <w:tr w:rsidR="00DB28DF" w14:paraId="5207BFFA" w14:textId="77777777" w:rsidTr="00DB28DF">
        <w:tc>
          <w:tcPr>
            <w:tcW w:w="9606" w:type="dxa"/>
            <w:vAlign w:val="center"/>
          </w:tcPr>
          <w:p w14:paraId="41D6A5E8" w14:textId="77777777" w:rsidR="00DB28DF" w:rsidRDefault="00DB28DF" w:rsidP="00E17D8F">
            <w:pPr>
              <w:pStyle w:val="Tablecopy"/>
            </w:pPr>
          </w:p>
          <w:p w14:paraId="62A794E3" w14:textId="77777777" w:rsidR="00DB28DF" w:rsidRDefault="00DB28DF" w:rsidP="00E17D8F">
            <w:pPr>
              <w:pStyle w:val="Tablecopy"/>
            </w:pPr>
          </w:p>
        </w:tc>
      </w:tr>
      <w:tr w:rsidR="001B3D95" w:rsidRPr="00F46777" w14:paraId="6F76676B" w14:textId="77777777" w:rsidTr="00A60F47">
        <w:trPr>
          <w:trHeight w:val="684"/>
        </w:trPr>
        <w:tc>
          <w:tcPr>
            <w:tcW w:w="9606" w:type="dxa"/>
            <w:shd w:val="clear" w:color="auto" w:fill="D9D9D9" w:themeFill="background1" w:themeFillShade="D9"/>
            <w:vAlign w:val="center"/>
          </w:tcPr>
          <w:p w14:paraId="0E5CA8CC" w14:textId="77777777" w:rsidR="001B3D95" w:rsidRPr="00AA7CA4" w:rsidRDefault="001B3D95" w:rsidP="00E17D8F">
            <w:pPr>
              <w:pStyle w:val="Tablecopy"/>
              <w:rPr>
                <w:rStyle w:val="Strong"/>
              </w:rPr>
            </w:pPr>
            <w:r w:rsidRPr="00AA7CA4">
              <w:rPr>
                <w:rStyle w:val="Strong"/>
              </w:rPr>
              <w:t>Date of birth</w:t>
            </w:r>
          </w:p>
          <w:p w14:paraId="13C45ED2" w14:textId="77777777" w:rsidR="001B3D95" w:rsidRPr="00F46777" w:rsidRDefault="001B3D95" w:rsidP="008379D1">
            <w:pPr>
              <w:pStyle w:val="Tablecopy"/>
              <w:rPr>
                <w:rStyle w:val="Strong"/>
              </w:rPr>
            </w:pPr>
          </w:p>
        </w:tc>
      </w:tr>
      <w:tr w:rsidR="001B3D95" w:rsidRPr="00F46777" w14:paraId="06D1FE3F" w14:textId="77777777" w:rsidTr="00797732">
        <w:trPr>
          <w:trHeight w:val="684"/>
        </w:trPr>
        <w:tc>
          <w:tcPr>
            <w:tcW w:w="9606" w:type="dxa"/>
            <w:shd w:val="clear" w:color="auto" w:fill="auto"/>
            <w:vAlign w:val="center"/>
          </w:tcPr>
          <w:p w14:paraId="2C6A5880" w14:textId="77777777" w:rsidR="001B3D95" w:rsidRDefault="001B3D95" w:rsidP="00E17D8F">
            <w:pPr>
              <w:pStyle w:val="Tablecopy"/>
              <w:rPr>
                <w:rStyle w:val="Strong"/>
              </w:rPr>
            </w:pPr>
          </w:p>
        </w:tc>
      </w:tr>
    </w:tbl>
    <w:p w14:paraId="41135EE6" w14:textId="28C800F3" w:rsidR="003F599A" w:rsidRDefault="003F599A" w:rsidP="003F599A"/>
    <w:tbl>
      <w:tblPr>
        <w:tblStyle w:val="TableGrid"/>
        <w:tblW w:w="0" w:type="auto"/>
        <w:tblLook w:val="04A0" w:firstRow="1" w:lastRow="0" w:firstColumn="1" w:lastColumn="0" w:noHBand="0" w:noVBand="1"/>
      </w:tblPr>
      <w:tblGrid>
        <w:gridCol w:w="4803"/>
        <w:gridCol w:w="4803"/>
      </w:tblGrid>
      <w:tr w:rsidR="00DB28DF" w:rsidRPr="00F46777" w14:paraId="07E76FA0" w14:textId="77777777" w:rsidTr="00DB28DF">
        <w:trPr>
          <w:trHeight w:val="601"/>
        </w:trPr>
        <w:tc>
          <w:tcPr>
            <w:tcW w:w="9606" w:type="dxa"/>
            <w:gridSpan w:val="2"/>
            <w:shd w:val="clear" w:color="auto" w:fill="D9D9D9" w:themeFill="background1" w:themeFillShade="D9"/>
            <w:vAlign w:val="center"/>
          </w:tcPr>
          <w:p w14:paraId="1F2C773F" w14:textId="77777777" w:rsidR="00DB28DF" w:rsidRPr="00F46777" w:rsidRDefault="00DB28DF" w:rsidP="00E17D8F">
            <w:pPr>
              <w:pStyle w:val="Tablecopy"/>
              <w:rPr>
                <w:rStyle w:val="Strong"/>
              </w:rPr>
            </w:pPr>
            <w:r>
              <w:rPr>
                <w:rStyle w:val="Strong"/>
              </w:rPr>
              <w:t>Address</w:t>
            </w:r>
          </w:p>
        </w:tc>
      </w:tr>
      <w:tr w:rsidR="00DB28DF" w14:paraId="0189BC6C" w14:textId="77777777" w:rsidTr="00DB28DF">
        <w:tc>
          <w:tcPr>
            <w:tcW w:w="9606" w:type="dxa"/>
            <w:gridSpan w:val="2"/>
            <w:vAlign w:val="center"/>
          </w:tcPr>
          <w:p w14:paraId="54B20864" w14:textId="77777777" w:rsidR="00DB28DF" w:rsidRDefault="00DB28DF" w:rsidP="00E17D8F">
            <w:pPr>
              <w:pStyle w:val="Tablecopy"/>
            </w:pPr>
          </w:p>
          <w:p w14:paraId="4CF8D82B" w14:textId="77777777" w:rsidR="00DB28DF" w:rsidRDefault="00DB28DF" w:rsidP="00E17D8F">
            <w:pPr>
              <w:pStyle w:val="Tablecopy"/>
            </w:pPr>
          </w:p>
        </w:tc>
      </w:tr>
      <w:tr w:rsidR="00DB28DF" w14:paraId="6ACED558" w14:textId="77777777" w:rsidTr="00DB28DF">
        <w:tc>
          <w:tcPr>
            <w:tcW w:w="9606" w:type="dxa"/>
            <w:gridSpan w:val="2"/>
            <w:vAlign w:val="center"/>
          </w:tcPr>
          <w:p w14:paraId="1C0E23B3" w14:textId="77777777" w:rsidR="00DB28DF" w:rsidRDefault="00DB28DF" w:rsidP="00E17D8F">
            <w:pPr>
              <w:pStyle w:val="Tablecopy"/>
            </w:pPr>
          </w:p>
          <w:p w14:paraId="657C40CD" w14:textId="77777777" w:rsidR="00DB28DF" w:rsidRDefault="00DB28DF" w:rsidP="00E17D8F">
            <w:pPr>
              <w:pStyle w:val="Tablecopy"/>
            </w:pPr>
          </w:p>
        </w:tc>
      </w:tr>
      <w:tr w:rsidR="00DB28DF" w14:paraId="46981C5A" w14:textId="77777777" w:rsidTr="00DB28DF">
        <w:tc>
          <w:tcPr>
            <w:tcW w:w="4803" w:type="dxa"/>
            <w:vAlign w:val="center"/>
          </w:tcPr>
          <w:p w14:paraId="1BDB8376" w14:textId="77777777" w:rsidR="00DB28DF" w:rsidRDefault="00DB28DF" w:rsidP="00E17D8F">
            <w:pPr>
              <w:pStyle w:val="Tablecopy"/>
            </w:pPr>
          </w:p>
          <w:p w14:paraId="4F4F0E52" w14:textId="77777777" w:rsidR="00DB28DF" w:rsidRDefault="00DB28DF" w:rsidP="00E17D8F">
            <w:pPr>
              <w:pStyle w:val="Tablecopy"/>
            </w:pPr>
          </w:p>
        </w:tc>
        <w:tc>
          <w:tcPr>
            <w:tcW w:w="4803" w:type="dxa"/>
            <w:shd w:val="clear" w:color="auto" w:fill="FFFFFF" w:themeFill="background1"/>
            <w:vAlign w:val="center"/>
          </w:tcPr>
          <w:p w14:paraId="26E5526E" w14:textId="77777777" w:rsidR="00DB28DF" w:rsidRPr="006A03B0" w:rsidRDefault="00DB28DF" w:rsidP="00E17D8F">
            <w:pPr>
              <w:pStyle w:val="Tablecopy"/>
              <w:rPr>
                <w:b/>
              </w:rPr>
            </w:pPr>
            <w:r w:rsidRPr="006A03B0">
              <w:rPr>
                <w:b/>
              </w:rPr>
              <w:t>Postcode</w:t>
            </w:r>
          </w:p>
        </w:tc>
      </w:tr>
    </w:tbl>
    <w:p w14:paraId="163D7C14" w14:textId="77777777" w:rsidR="001D386C" w:rsidRDefault="001D386C" w:rsidP="003F599A"/>
    <w:p w14:paraId="22CDB430" w14:textId="77777777" w:rsidR="001D386C" w:rsidRDefault="001D386C" w:rsidP="003F599A"/>
    <w:p w14:paraId="67C3EFD6" w14:textId="77777777" w:rsidR="001D386C" w:rsidRDefault="001D386C" w:rsidP="003F599A"/>
    <w:p w14:paraId="1744046F" w14:textId="77777777" w:rsidR="001D386C" w:rsidRDefault="001D386C" w:rsidP="003F599A"/>
    <w:p w14:paraId="46063811" w14:textId="77777777" w:rsidR="001D386C" w:rsidRDefault="001D386C" w:rsidP="003F599A"/>
    <w:p w14:paraId="1550B69E" w14:textId="77777777" w:rsidR="001D386C" w:rsidRDefault="001D386C" w:rsidP="003F599A"/>
    <w:p w14:paraId="7D0BD6DB" w14:textId="77A1CD5F" w:rsidR="008E295E" w:rsidRDefault="007E0C90" w:rsidP="003F599A">
      <w:r>
        <w:t xml:space="preserve">To arrange the next stages of your assessment process should you be successful, it’s useful to know how best to reach you. Please share those details below. </w:t>
      </w:r>
    </w:p>
    <w:tbl>
      <w:tblPr>
        <w:tblStyle w:val="TableGrid"/>
        <w:tblW w:w="0" w:type="auto"/>
        <w:tblLook w:val="04A0" w:firstRow="1" w:lastRow="0" w:firstColumn="1" w:lastColumn="0" w:noHBand="0" w:noVBand="1"/>
      </w:tblPr>
      <w:tblGrid>
        <w:gridCol w:w="1668"/>
        <w:gridCol w:w="5085"/>
        <w:gridCol w:w="3095"/>
      </w:tblGrid>
      <w:tr w:rsidR="00DB28DF" w:rsidRPr="00F46777" w14:paraId="3C612063" w14:textId="77777777" w:rsidTr="008E295E">
        <w:trPr>
          <w:trHeight w:val="601"/>
        </w:trPr>
        <w:tc>
          <w:tcPr>
            <w:tcW w:w="1668" w:type="dxa"/>
            <w:shd w:val="clear" w:color="auto" w:fill="D9D9D9" w:themeFill="background1" w:themeFillShade="D9"/>
            <w:vAlign w:val="center"/>
          </w:tcPr>
          <w:p w14:paraId="4A3E9947" w14:textId="77777777" w:rsidR="00DB28DF" w:rsidRPr="00F46777" w:rsidRDefault="00DB28DF" w:rsidP="00E17D8F">
            <w:pPr>
              <w:pStyle w:val="Tablecopy"/>
              <w:rPr>
                <w:rStyle w:val="Strong"/>
              </w:rPr>
            </w:pPr>
          </w:p>
        </w:tc>
        <w:tc>
          <w:tcPr>
            <w:tcW w:w="5085" w:type="dxa"/>
            <w:shd w:val="clear" w:color="auto" w:fill="D9D9D9" w:themeFill="background1" w:themeFillShade="D9"/>
          </w:tcPr>
          <w:p w14:paraId="5E8B0D3C" w14:textId="77777777" w:rsidR="00DB28DF" w:rsidRDefault="00DB28DF" w:rsidP="00E17D8F">
            <w:pPr>
              <w:pStyle w:val="Tablecopy"/>
              <w:rPr>
                <w:rStyle w:val="Strong"/>
              </w:rPr>
            </w:pPr>
          </w:p>
          <w:p w14:paraId="1787ABD6" w14:textId="77777777" w:rsidR="00DB28DF" w:rsidRPr="00F46777" w:rsidRDefault="008E295E" w:rsidP="008E295E">
            <w:pPr>
              <w:pStyle w:val="Tablecopy"/>
              <w:jc w:val="center"/>
              <w:rPr>
                <w:rStyle w:val="Strong"/>
              </w:rPr>
            </w:pPr>
            <w:r>
              <w:rPr>
                <w:rStyle w:val="Strong"/>
              </w:rPr>
              <w:t>Contact details</w:t>
            </w:r>
          </w:p>
        </w:tc>
        <w:tc>
          <w:tcPr>
            <w:tcW w:w="3095" w:type="dxa"/>
            <w:shd w:val="clear" w:color="auto" w:fill="D9D9D9" w:themeFill="background1" w:themeFillShade="D9"/>
          </w:tcPr>
          <w:p w14:paraId="4AD7FFF1" w14:textId="77777777" w:rsidR="00DB28DF" w:rsidRDefault="00DB28DF" w:rsidP="00E17D8F">
            <w:pPr>
              <w:pStyle w:val="Tablecopy"/>
              <w:rPr>
                <w:rStyle w:val="Strong"/>
              </w:rPr>
            </w:pPr>
          </w:p>
          <w:p w14:paraId="5B829A2A" w14:textId="77777777" w:rsidR="00DB28DF" w:rsidRPr="00F46777" w:rsidRDefault="00DB28DF" w:rsidP="008E295E">
            <w:pPr>
              <w:pStyle w:val="Tablecopy"/>
              <w:jc w:val="center"/>
              <w:rPr>
                <w:rStyle w:val="Strong"/>
              </w:rPr>
            </w:pPr>
            <w:r>
              <w:rPr>
                <w:rStyle w:val="Strong"/>
              </w:rPr>
              <w:t>Preferred option</w:t>
            </w:r>
          </w:p>
        </w:tc>
      </w:tr>
      <w:tr w:rsidR="00DB28DF" w14:paraId="1C018571" w14:textId="77777777" w:rsidTr="008E295E">
        <w:tc>
          <w:tcPr>
            <w:tcW w:w="1668" w:type="dxa"/>
            <w:vAlign w:val="center"/>
          </w:tcPr>
          <w:p w14:paraId="75245BB7" w14:textId="77777777" w:rsidR="00DB28DF" w:rsidRPr="00C82438" w:rsidRDefault="00DB28DF" w:rsidP="00E17D8F">
            <w:pPr>
              <w:pStyle w:val="Tablecopy"/>
              <w:rPr>
                <w:b/>
              </w:rPr>
            </w:pPr>
            <w:r w:rsidRPr="00C82438">
              <w:rPr>
                <w:b/>
              </w:rPr>
              <w:t>Home</w:t>
            </w:r>
          </w:p>
          <w:p w14:paraId="0EDF6EF3" w14:textId="77777777" w:rsidR="00DB28DF" w:rsidRPr="00C82438" w:rsidRDefault="00DB28DF" w:rsidP="00E17D8F">
            <w:pPr>
              <w:pStyle w:val="Tablecopy"/>
              <w:rPr>
                <w:b/>
              </w:rPr>
            </w:pPr>
          </w:p>
        </w:tc>
        <w:tc>
          <w:tcPr>
            <w:tcW w:w="5085" w:type="dxa"/>
          </w:tcPr>
          <w:p w14:paraId="2CB0104F" w14:textId="77777777" w:rsidR="00DB28DF" w:rsidRDefault="00DB28DF" w:rsidP="00E17D8F">
            <w:pPr>
              <w:pStyle w:val="Tablecopy"/>
            </w:pPr>
          </w:p>
        </w:tc>
        <w:tc>
          <w:tcPr>
            <w:tcW w:w="3095" w:type="dxa"/>
          </w:tcPr>
          <w:p w14:paraId="796E6ABB" w14:textId="77777777" w:rsidR="00DB28DF" w:rsidRDefault="00DB28DF" w:rsidP="008E295E">
            <w:pPr>
              <w:pStyle w:val="Tablecopy"/>
              <w:jc w:val="center"/>
            </w:pPr>
            <w:r w:rsidRPr="00DB28DF">
              <w:rPr>
                <w:b/>
                <w:iCs/>
                <w:lang w:val="en-GB"/>
              </w:rPr>
              <w:sym w:font="Wingdings" w:char="F06F"/>
            </w:r>
          </w:p>
        </w:tc>
      </w:tr>
      <w:tr w:rsidR="00DB28DF" w14:paraId="2F835C42" w14:textId="77777777" w:rsidTr="008E295E">
        <w:tc>
          <w:tcPr>
            <w:tcW w:w="1668" w:type="dxa"/>
            <w:vAlign w:val="center"/>
          </w:tcPr>
          <w:p w14:paraId="0168FD1F" w14:textId="77777777" w:rsidR="00DB28DF" w:rsidRPr="00C82438" w:rsidRDefault="008E295E" w:rsidP="00E17D8F">
            <w:pPr>
              <w:pStyle w:val="Tablecopy"/>
              <w:rPr>
                <w:b/>
              </w:rPr>
            </w:pPr>
            <w:r w:rsidRPr="00C82438">
              <w:rPr>
                <w:b/>
              </w:rPr>
              <w:t>Mobile</w:t>
            </w:r>
          </w:p>
          <w:p w14:paraId="33C3432A" w14:textId="77777777" w:rsidR="008E295E" w:rsidRPr="00C82438" w:rsidRDefault="008E295E" w:rsidP="00E17D8F">
            <w:pPr>
              <w:pStyle w:val="Tablecopy"/>
              <w:rPr>
                <w:b/>
              </w:rPr>
            </w:pPr>
          </w:p>
        </w:tc>
        <w:tc>
          <w:tcPr>
            <w:tcW w:w="5085" w:type="dxa"/>
          </w:tcPr>
          <w:p w14:paraId="64F45EE0" w14:textId="77777777" w:rsidR="00DB28DF" w:rsidRDefault="00DB28DF" w:rsidP="00E17D8F">
            <w:pPr>
              <w:pStyle w:val="Tablecopy"/>
            </w:pPr>
          </w:p>
        </w:tc>
        <w:tc>
          <w:tcPr>
            <w:tcW w:w="3095" w:type="dxa"/>
          </w:tcPr>
          <w:p w14:paraId="0DE89AB2" w14:textId="77777777" w:rsidR="00DB28DF" w:rsidRDefault="008E295E" w:rsidP="008E295E">
            <w:pPr>
              <w:pStyle w:val="Tablecopy"/>
              <w:jc w:val="center"/>
            </w:pPr>
            <w:r w:rsidRPr="008E295E">
              <w:rPr>
                <w:b/>
                <w:iCs/>
                <w:lang w:val="en-GB"/>
              </w:rPr>
              <w:sym w:font="Wingdings" w:char="F06F"/>
            </w:r>
          </w:p>
        </w:tc>
      </w:tr>
      <w:tr w:rsidR="00DB28DF" w14:paraId="70A6B8D9" w14:textId="77777777" w:rsidTr="008E295E">
        <w:tc>
          <w:tcPr>
            <w:tcW w:w="1668" w:type="dxa"/>
            <w:vAlign w:val="center"/>
          </w:tcPr>
          <w:p w14:paraId="5D770F4A" w14:textId="77777777" w:rsidR="00DB28DF" w:rsidRPr="00C82438" w:rsidRDefault="008E295E" w:rsidP="00E17D8F">
            <w:pPr>
              <w:pStyle w:val="Tablecopy"/>
              <w:rPr>
                <w:b/>
              </w:rPr>
            </w:pPr>
            <w:r w:rsidRPr="00C82438">
              <w:rPr>
                <w:b/>
              </w:rPr>
              <w:t>Work</w:t>
            </w:r>
          </w:p>
          <w:p w14:paraId="3B927661" w14:textId="77777777" w:rsidR="008E295E" w:rsidRPr="00C82438" w:rsidRDefault="008E295E" w:rsidP="00E17D8F">
            <w:pPr>
              <w:pStyle w:val="Tablecopy"/>
              <w:rPr>
                <w:b/>
              </w:rPr>
            </w:pPr>
          </w:p>
        </w:tc>
        <w:tc>
          <w:tcPr>
            <w:tcW w:w="5085" w:type="dxa"/>
          </w:tcPr>
          <w:p w14:paraId="7CD441AC" w14:textId="77777777" w:rsidR="00DB28DF" w:rsidRDefault="00DB28DF" w:rsidP="00E17D8F">
            <w:pPr>
              <w:pStyle w:val="Tablecopy"/>
            </w:pPr>
          </w:p>
        </w:tc>
        <w:tc>
          <w:tcPr>
            <w:tcW w:w="3095" w:type="dxa"/>
          </w:tcPr>
          <w:p w14:paraId="75E86CE6" w14:textId="77777777" w:rsidR="00DB28DF" w:rsidRDefault="008E295E" w:rsidP="008E295E">
            <w:pPr>
              <w:pStyle w:val="Tablecopy"/>
              <w:jc w:val="center"/>
            </w:pPr>
            <w:r w:rsidRPr="008E295E">
              <w:rPr>
                <w:b/>
                <w:iCs/>
                <w:lang w:val="en-GB"/>
              </w:rPr>
              <w:sym w:font="Wingdings" w:char="F06F"/>
            </w:r>
          </w:p>
        </w:tc>
      </w:tr>
      <w:tr w:rsidR="008E295E" w14:paraId="684C0D43" w14:textId="77777777" w:rsidTr="008E295E">
        <w:tc>
          <w:tcPr>
            <w:tcW w:w="1668" w:type="dxa"/>
            <w:vAlign w:val="center"/>
          </w:tcPr>
          <w:p w14:paraId="470E626E" w14:textId="77777777" w:rsidR="008E295E" w:rsidRPr="00C82438" w:rsidRDefault="008E295E" w:rsidP="00E17D8F">
            <w:pPr>
              <w:pStyle w:val="Tablecopy"/>
              <w:rPr>
                <w:b/>
              </w:rPr>
            </w:pPr>
            <w:r w:rsidRPr="00C82438">
              <w:rPr>
                <w:b/>
              </w:rPr>
              <w:t>Email address</w:t>
            </w:r>
          </w:p>
        </w:tc>
        <w:tc>
          <w:tcPr>
            <w:tcW w:w="5085" w:type="dxa"/>
          </w:tcPr>
          <w:p w14:paraId="0DE2EAB5" w14:textId="77777777" w:rsidR="008E295E" w:rsidRDefault="008E295E" w:rsidP="00E17D8F">
            <w:pPr>
              <w:pStyle w:val="Tablecopy"/>
            </w:pPr>
          </w:p>
        </w:tc>
        <w:tc>
          <w:tcPr>
            <w:tcW w:w="3095" w:type="dxa"/>
          </w:tcPr>
          <w:p w14:paraId="5552E5F0" w14:textId="77777777" w:rsidR="008E295E" w:rsidRPr="008E295E" w:rsidRDefault="008E295E" w:rsidP="008E295E">
            <w:pPr>
              <w:pStyle w:val="Tablecopy"/>
              <w:jc w:val="center"/>
              <w:rPr>
                <w:b/>
                <w:iCs/>
                <w:lang w:val="en-GB"/>
              </w:rPr>
            </w:pPr>
            <w:r w:rsidRPr="008E295E">
              <w:rPr>
                <w:b/>
                <w:iCs/>
                <w:lang w:val="en-GB"/>
              </w:rPr>
              <w:sym w:font="Wingdings" w:char="F06F"/>
            </w:r>
          </w:p>
        </w:tc>
      </w:tr>
    </w:tbl>
    <w:p w14:paraId="7A342B1D" w14:textId="77777777" w:rsidR="001D386C" w:rsidRPr="001D386C" w:rsidRDefault="001D386C" w:rsidP="001D386C"/>
    <w:p w14:paraId="29D0F8C4" w14:textId="547A7DAD" w:rsidR="007E0C90" w:rsidRPr="00123038" w:rsidRDefault="007E0C90" w:rsidP="00123038">
      <w:pPr>
        <w:pStyle w:val="Heading2"/>
      </w:pPr>
      <w:r w:rsidRPr="00730915">
        <w:t xml:space="preserve">Why you want to be a Nightstop volunteer </w:t>
      </w:r>
    </w:p>
    <w:tbl>
      <w:tblPr>
        <w:tblStyle w:val="TableGrid"/>
        <w:tblW w:w="9889" w:type="dxa"/>
        <w:tblLook w:val="04A0" w:firstRow="1" w:lastRow="0" w:firstColumn="1" w:lastColumn="0" w:noHBand="0" w:noVBand="1"/>
      </w:tblPr>
      <w:tblGrid>
        <w:gridCol w:w="9889"/>
      </w:tblGrid>
      <w:tr w:rsidR="008E295E" w:rsidRPr="00F46777" w14:paraId="5CB08219" w14:textId="77777777" w:rsidTr="008E295E">
        <w:trPr>
          <w:trHeight w:val="601"/>
        </w:trPr>
        <w:tc>
          <w:tcPr>
            <w:tcW w:w="9889" w:type="dxa"/>
            <w:shd w:val="clear" w:color="auto" w:fill="D9D9D9" w:themeFill="background1" w:themeFillShade="D9"/>
            <w:vAlign w:val="center"/>
          </w:tcPr>
          <w:p w14:paraId="50E42D73" w14:textId="77777777" w:rsidR="008E295E" w:rsidRPr="00F46777" w:rsidRDefault="008E295E" w:rsidP="00E17D8F">
            <w:pPr>
              <w:pStyle w:val="Tablecopy"/>
              <w:rPr>
                <w:rStyle w:val="Strong"/>
              </w:rPr>
            </w:pPr>
            <w:r w:rsidRPr="008E295E">
              <w:rPr>
                <w:rStyle w:val="Strong"/>
              </w:rPr>
              <w:t>In your own words, please tell us why you are applying for this position and what you hope to gain from your time as a volunteer with Nightstop</w:t>
            </w:r>
          </w:p>
        </w:tc>
      </w:tr>
      <w:tr w:rsidR="008E295E" w14:paraId="69A13D17" w14:textId="77777777" w:rsidTr="006C13F9">
        <w:trPr>
          <w:trHeight w:val="2301"/>
        </w:trPr>
        <w:tc>
          <w:tcPr>
            <w:tcW w:w="9889" w:type="dxa"/>
            <w:vAlign w:val="center"/>
          </w:tcPr>
          <w:p w14:paraId="7A7BD371" w14:textId="77777777" w:rsidR="008E295E" w:rsidRDefault="008E295E" w:rsidP="00E17D8F">
            <w:pPr>
              <w:pStyle w:val="Tablecopy"/>
            </w:pPr>
          </w:p>
          <w:p w14:paraId="7B6B987F" w14:textId="77777777" w:rsidR="008E295E" w:rsidRDefault="008E295E" w:rsidP="00E17D8F">
            <w:pPr>
              <w:pStyle w:val="Tablecopy"/>
            </w:pPr>
          </w:p>
          <w:p w14:paraId="69C6497A" w14:textId="77777777" w:rsidR="008E295E" w:rsidRDefault="008E295E" w:rsidP="00E17D8F">
            <w:pPr>
              <w:pStyle w:val="Tablecopy"/>
            </w:pPr>
          </w:p>
          <w:p w14:paraId="76FDCB92" w14:textId="77777777" w:rsidR="008E295E" w:rsidRDefault="008E295E" w:rsidP="00E17D8F">
            <w:pPr>
              <w:pStyle w:val="Tablecopy"/>
            </w:pPr>
          </w:p>
          <w:p w14:paraId="0177A2B8" w14:textId="77777777" w:rsidR="008E295E" w:rsidRDefault="008E295E" w:rsidP="00E17D8F">
            <w:pPr>
              <w:pStyle w:val="Tablecopy"/>
            </w:pPr>
          </w:p>
          <w:p w14:paraId="65AA17ED" w14:textId="77777777" w:rsidR="008E295E" w:rsidRDefault="008E295E" w:rsidP="00E17D8F">
            <w:pPr>
              <w:pStyle w:val="Tablecopy"/>
            </w:pPr>
          </w:p>
          <w:p w14:paraId="47AAA2B4" w14:textId="681B71E5" w:rsidR="008E295E" w:rsidRDefault="008E295E" w:rsidP="00E17D8F">
            <w:pPr>
              <w:pStyle w:val="Tablecopy"/>
            </w:pPr>
          </w:p>
          <w:p w14:paraId="7830BF95" w14:textId="77777777" w:rsidR="008E295E" w:rsidRDefault="008E295E" w:rsidP="00E17D8F">
            <w:pPr>
              <w:pStyle w:val="Tablecopy"/>
            </w:pPr>
          </w:p>
          <w:p w14:paraId="0132C26D" w14:textId="77777777" w:rsidR="008E295E" w:rsidRDefault="008E295E" w:rsidP="00E17D8F">
            <w:pPr>
              <w:pStyle w:val="Tablecopy"/>
            </w:pPr>
          </w:p>
          <w:p w14:paraId="1359767D" w14:textId="77777777" w:rsidR="008E295E" w:rsidRDefault="008E295E" w:rsidP="00E17D8F">
            <w:pPr>
              <w:pStyle w:val="Tablecopy"/>
            </w:pPr>
          </w:p>
          <w:p w14:paraId="6A23574D" w14:textId="77777777" w:rsidR="008E295E" w:rsidRDefault="008E295E" w:rsidP="00E17D8F">
            <w:pPr>
              <w:pStyle w:val="Tablecopy"/>
            </w:pPr>
          </w:p>
          <w:p w14:paraId="68D90BA9" w14:textId="77777777" w:rsidR="008E295E" w:rsidRDefault="008E295E" w:rsidP="00E17D8F">
            <w:pPr>
              <w:pStyle w:val="Tablecopy"/>
            </w:pPr>
          </w:p>
        </w:tc>
      </w:tr>
    </w:tbl>
    <w:p w14:paraId="69B18E5E" w14:textId="752C204A" w:rsidR="003F599A" w:rsidRDefault="003F599A" w:rsidP="003F599A"/>
    <w:p w14:paraId="38DFAB2C" w14:textId="1C512EF1" w:rsidR="00DE002A" w:rsidRDefault="00DE002A" w:rsidP="003F599A"/>
    <w:p w14:paraId="71829DBA" w14:textId="77777777" w:rsidR="00DE002A" w:rsidRDefault="00DE002A" w:rsidP="003F599A"/>
    <w:tbl>
      <w:tblPr>
        <w:tblStyle w:val="TableGrid"/>
        <w:tblW w:w="9889" w:type="dxa"/>
        <w:tblLook w:val="04A0" w:firstRow="1" w:lastRow="0" w:firstColumn="1" w:lastColumn="0" w:noHBand="0" w:noVBand="1"/>
      </w:tblPr>
      <w:tblGrid>
        <w:gridCol w:w="9889"/>
      </w:tblGrid>
      <w:tr w:rsidR="008E295E" w:rsidRPr="00F46777" w14:paraId="7C687664" w14:textId="77777777" w:rsidTr="008E295E">
        <w:trPr>
          <w:trHeight w:val="601"/>
        </w:trPr>
        <w:tc>
          <w:tcPr>
            <w:tcW w:w="9889" w:type="dxa"/>
            <w:shd w:val="clear" w:color="auto" w:fill="D9D9D9" w:themeFill="background1" w:themeFillShade="D9"/>
            <w:vAlign w:val="center"/>
          </w:tcPr>
          <w:p w14:paraId="5BAFA562" w14:textId="77777777" w:rsidR="008E295E" w:rsidRPr="00F46777" w:rsidRDefault="008E295E" w:rsidP="00E17D8F">
            <w:pPr>
              <w:pStyle w:val="Tablecopy"/>
              <w:rPr>
                <w:rStyle w:val="Strong"/>
              </w:rPr>
            </w:pPr>
            <w:r w:rsidRPr="008E295E">
              <w:rPr>
                <w:rStyle w:val="Strong"/>
              </w:rPr>
              <w:t>Please give details of any relevant work, voluntary, training and/or life experience that you have that might be relevant to this role. (Please continue on a new page if necessary). Please include any skills you think could assist a person with specific requirements i.e. sign language, caring for someone with a disability, any languages you speak.</w:t>
            </w:r>
          </w:p>
        </w:tc>
      </w:tr>
      <w:tr w:rsidR="008E295E" w14:paraId="5F320E6C" w14:textId="77777777" w:rsidTr="00DE002A">
        <w:trPr>
          <w:trHeight w:val="2368"/>
        </w:trPr>
        <w:tc>
          <w:tcPr>
            <w:tcW w:w="9889" w:type="dxa"/>
            <w:vAlign w:val="center"/>
          </w:tcPr>
          <w:p w14:paraId="4E92D9B5" w14:textId="77777777" w:rsidR="008E295E" w:rsidRDefault="008E295E" w:rsidP="00E17D8F">
            <w:pPr>
              <w:pStyle w:val="Tablecopy"/>
            </w:pPr>
          </w:p>
          <w:p w14:paraId="72B6C67F" w14:textId="77777777" w:rsidR="008E295E" w:rsidRDefault="008E295E" w:rsidP="00E17D8F">
            <w:pPr>
              <w:pStyle w:val="Tablecopy"/>
            </w:pPr>
          </w:p>
          <w:p w14:paraId="68E9FCDB" w14:textId="77777777" w:rsidR="008E295E" w:rsidRDefault="008E295E" w:rsidP="00E17D8F">
            <w:pPr>
              <w:pStyle w:val="Tablecopy"/>
            </w:pPr>
          </w:p>
          <w:p w14:paraId="73964E2C" w14:textId="77777777" w:rsidR="008E295E" w:rsidRDefault="008E295E" w:rsidP="00E17D8F">
            <w:pPr>
              <w:pStyle w:val="Tablecopy"/>
            </w:pPr>
          </w:p>
          <w:p w14:paraId="6841EE69" w14:textId="77777777" w:rsidR="008E295E" w:rsidRDefault="008E295E" w:rsidP="00E17D8F">
            <w:pPr>
              <w:pStyle w:val="Tablecopy"/>
            </w:pPr>
          </w:p>
          <w:p w14:paraId="446418DF" w14:textId="77777777" w:rsidR="008E295E" w:rsidRDefault="008E295E" w:rsidP="00E17D8F">
            <w:pPr>
              <w:pStyle w:val="Tablecopy"/>
            </w:pPr>
          </w:p>
          <w:p w14:paraId="4F1AFDF9" w14:textId="77777777" w:rsidR="008E295E" w:rsidRDefault="008E295E" w:rsidP="00E17D8F">
            <w:pPr>
              <w:pStyle w:val="Tablecopy"/>
            </w:pPr>
          </w:p>
          <w:p w14:paraId="598E26ED" w14:textId="77777777" w:rsidR="008E295E" w:rsidRDefault="008E295E" w:rsidP="00E17D8F">
            <w:pPr>
              <w:pStyle w:val="Tablecopy"/>
            </w:pPr>
          </w:p>
          <w:p w14:paraId="3D783A66" w14:textId="77777777" w:rsidR="008E295E" w:rsidRDefault="008E295E" w:rsidP="00E17D8F">
            <w:pPr>
              <w:pStyle w:val="Tablecopy"/>
            </w:pPr>
          </w:p>
          <w:p w14:paraId="6CC51135" w14:textId="33C45896" w:rsidR="008E295E" w:rsidRDefault="008E295E" w:rsidP="00E17D8F">
            <w:pPr>
              <w:pStyle w:val="Tablecopy"/>
            </w:pPr>
          </w:p>
        </w:tc>
      </w:tr>
    </w:tbl>
    <w:p w14:paraId="1E601BEE" w14:textId="77777777" w:rsidR="003F599A" w:rsidRDefault="003F599A" w:rsidP="003F599A"/>
    <w:tbl>
      <w:tblPr>
        <w:tblStyle w:val="TableGrid"/>
        <w:tblW w:w="9889" w:type="dxa"/>
        <w:tblLook w:val="04A0" w:firstRow="1" w:lastRow="0" w:firstColumn="1" w:lastColumn="0" w:noHBand="0" w:noVBand="1"/>
      </w:tblPr>
      <w:tblGrid>
        <w:gridCol w:w="9889"/>
      </w:tblGrid>
      <w:tr w:rsidR="008E295E" w:rsidRPr="00F46777" w14:paraId="1CDD9A63" w14:textId="77777777" w:rsidTr="008E295E">
        <w:trPr>
          <w:trHeight w:val="601"/>
        </w:trPr>
        <w:tc>
          <w:tcPr>
            <w:tcW w:w="9889" w:type="dxa"/>
            <w:shd w:val="clear" w:color="auto" w:fill="D9D9D9" w:themeFill="background1" w:themeFillShade="D9"/>
            <w:vAlign w:val="center"/>
          </w:tcPr>
          <w:p w14:paraId="681C3301" w14:textId="77777777" w:rsidR="008E295E" w:rsidRPr="00F46777" w:rsidRDefault="008E295E" w:rsidP="00E17D8F">
            <w:pPr>
              <w:pStyle w:val="Tablecopy"/>
              <w:rPr>
                <w:rStyle w:val="Strong"/>
              </w:rPr>
            </w:pPr>
            <w:r w:rsidRPr="008E295E">
              <w:rPr>
                <w:rStyle w:val="Strong"/>
              </w:rPr>
              <w:t>What skills and knowledge do you think an effective volunteer could bring to Nightstop and to the people who use the service?</w:t>
            </w:r>
          </w:p>
        </w:tc>
      </w:tr>
      <w:tr w:rsidR="008E295E" w14:paraId="6C1EC9BC" w14:textId="77777777" w:rsidTr="008E295E">
        <w:tc>
          <w:tcPr>
            <w:tcW w:w="9889" w:type="dxa"/>
            <w:vAlign w:val="center"/>
          </w:tcPr>
          <w:p w14:paraId="7C788674" w14:textId="77777777" w:rsidR="008E295E" w:rsidRDefault="008E295E" w:rsidP="00E17D8F">
            <w:pPr>
              <w:pStyle w:val="Tablecopy"/>
            </w:pPr>
          </w:p>
          <w:p w14:paraId="36CAFCB6" w14:textId="77777777" w:rsidR="008E295E" w:rsidRDefault="008E295E" w:rsidP="00E17D8F">
            <w:pPr>
              <w:pStyle w:val="Tablecopy"/>
            </w:pPr>
          </w:p>
          <w:p w14:paraId="244DB39A" w14:textId="77777777" w:rsidR="008E295E" w:rsidRDefault="008E295E" w:rsidP="00E17D8F">
            <w:pPr>
              <w:pStyle w:val="Tablecopy"/>
            </w:pPr>
          </w:p>
          <w:p w14:paraId="53EFDA7C" w14:textId="77777777" w:rsidR="008E295E" w:rsidRDefault="008E295E" w:rsidP="00E17D8F">
            <w:pPr>
              <w:pStyle w:val="Tablecopy"/>
            </w:pPr>
          </w:p>
          <w:p w14:paraId="339DA216" w14:textId="77777777" w:rsidR="001B3D95" w:rsidRDefault="001B3D95" w:rsidP="00E17D8F">
            <w:pPr>
              <w:pStyle w:val="Tablecopy"/>
            </w:pPr>
          </w:p>
          <w:p w14:paraId="415FF411" w14:textId="77777777" w:rsidR="001B3D95" w:rsidRDefault="001B3D95" w:rsidP="00E17D8F">
            <w:pPr>
              <w:pStyle w:val="Tablecopy"/>
            </w:pPr>
          </w:p>
          <w:p w14:paraId="1923145C" w14:textId="77777777" w:rsidR="008E295E" w:rsidRDefault="008E295E" w:rsidP="00E17D8F">
            <w:pPr>
              <w:pStyle w:val="Tablecopy"/>
            </w:pPr>
          </w:p>
          <w:p w14:paraId="71D0BB46" w14:textId="77777777" w:rsidR="008E295E" w:rsidRDefault="008E295E" w:rsidP="00E17D8F">
            <w:pPr>
              <w:pStyle w:val="Tablecopy"/>
            </w:pPr>
          </w:p>
          <w:p w14:paraId="6FAD72EC" w14:textId="77777777" w:rsidR="008E295E" w:rsidRDefault="008E295E" w:rsidP="00E17D8F">
            <w:pPr>
              <w:pStyle w:val="Tablecopy"/>
            </w:pPr>
          </w:p>
        </w:tc>
      </w:tr>
    </w:tbl>
    <w:p w14:paraId="742E10D4" w14:textId="77777777" w:rsidR="003F599A" w:rsidRDefault="003F599A" w:rsidP="003F599A"/>
    <w:tbl>
      <w:tblPr>
        <w:tblStyle w:val="TableGrid"/>
        <w:tblW w:w="9889" w:type="dxa"/>
        <w:tblLook w:val="04A0" w:firstRow="1" w:lastRow="0" w:firstColumn="1" w:lastColumn="0" w:noHBand="0" w:noVBand="1"/>
      </w:tblPr>
      <w:tblGrid>
        <w:gridCol w:w="9889"/>
      </w:tblGrid>
      <w:tr w:rsidR="008E295E" w:rsidRPr="00F46777" w14:paraId="473B71FD" w14:textId="77777777" w:rsidTr="008E295E">
        <w:trPr>
          <w:trHeight w:val="601"/>
        </w:trPr>
        <w:tc>
          <w:tcPr>
            <w:tcW w:w="9889" w:type="dxa"/>
            <w:shd w:val="clear" w:color="auto" w:fill="D9D9D9" w:themeFill="background1" w:themeFillShade="D9"/>
            <w:vAlign w:val="center"/>
          </w:tcPr>
          <w:p w14:paraId="264885A2" w14:textId="77777777" w:rsidR="008E295E" w:rsidRPr="00F46777" w:rsidRDefault="008E295E" w:rsidP="00E17D8F">
            <w:pPr>
              <w:pStyle w:val="Tablecopy"/>
              <w:rPr>
                <w:rStyle w:val="Strong"/>
              </w:rPr>
            </w:pPr>
            <w:r w:rsidRPr="008E295E">
              <w:rPr>
                <w:rStyle w:val="Strong"/>
              </w:rPr>
              <w:t>What challenges do you think the people on Nightstop face, and what type of assistance may they need to overcome them?</w:t>
            </w:r>
          </w:p>
        </w:tc>
      </w:tr>
      <w:tr w:rsidR="008E295E" w14:paraId="15E407DE" w14:textId="77777777" w:rsidTr="008E295E">
        <w:tc>
          <w:tcPr>
            <w:tcW w:w="9889" w:type="dxa"/>
            <w:vAlign w:val="center"/>
          </w:tcPr>
          <w:p w14:paraId="4E90E474" w14:textId="77777777" w:rsidR="008E295E" w:rsidRDefault="008E295E" w:rsidP="00E17D8F">
            <w:pPr>
              <w:pStyle w:val="Tablecopy"/>
            </w:pPr>
          </w:p>
          <w:p w14:paraId="27992569" w14:textId="77777777" w:rsidR="008E295E" w:rsidRDefault="008E295E" w:rsidP="00E17D8F">
            <w:pPr>
              <w:pStyle w:val="Tablecopy"/>
            </w:pPr>
          </w:p>
          <w:p w14:paraId="393CFCDE" w14:textId="77777777" w:rsidR="008E295E" w:rsidRDefault="008E295E" w:rsidP="00E17D8F">
            <w:pPr>
              <w:pStyle w:val="Tablecopy"/>
            </w:pPr>
          </w:p>
          <w:p w14:paraId="73BDB4AD" w14:textId="77777777" w:rsidR="008E295E" w:rsidRDefault="008E295E" w:rsidP="00E17D8F">
            <w:pPr>
              <w:pStyle w:val="Tablecopy"/>
            </w:pPr>
          </w:p>
          <w:p w14:paraId="4FC93D7E" w14:textId="77777777" w:rsidR="008E295E" w:rsidRDefault="008E295E" w:rsidP="00E17D8F">
            <w:pPr>
              <w:pStyle w:val="Tablecopy"/>
            </w:pPr>
          </w:p>
          <w:p w14:paraId="7648F34C" w14:textId="77777777" w:rsidR="008E295E" w:rsidRDefault="008E295E" w:rsidP="00E17D8F">
            <w:pPr>
              <w:pStyle w:val="Tablecopy"/>
            </w:pPr>
          </w:p>
          <w:p w14:paraId="67AA935B" w14:textId="77777777" w:rsidR="008E295E" w:rsidRDefault="008E295E" w:rsidP="00E17D8F">
            <w:pPr>
              <w:pStyle w:val="Tablecopy"/>
            </w:pPr>
          </w:p>
        </w:tc>
      </w:tr>
    </w:tbl>
    <w:p w14:paraId="680E8226" w14:textId="77777777" w:rsidR="008E295E" w:rsidRDefault="008E295E" w:rsidP="003F599A"/>
    <w:tbl>
      <w:tblPr>
        <w:tblStyle w:val="TableGrid"/>
        <w:tblW w:w="9889" w:type="dxa"/>
        <w:tblLook w:val="04A0" w:firstRow="1" w:lastRow="0" w:firstColumn="1" w:lastColumn="0" w:noHBand="0" w:noVBand="1"/>
      </w:tblPr>
      <w:tblGrid>
        <w:gridCol w:w="9889"/>
      </w:tblGrid>
      <w:tr w:rsidR="00B35491" w:rsidRPr="00F46777" w14:paraId="1B54C06C" w14:textId="77777777" w:rsidTr="00B35491">
        <w:trPr>
          <w:trHeight w:val="601"/>
        </w:trPr>
        <w:tc>
          <w:tcPr>
            <w:tcW w:w="9889" w:type="dxa"/>
            <w:shd w:val="clear" w:color="auto" w:fill="D9D9D9" w:themeFill="background1" w:themeFillShade="D9"/>
            <w:vAlign w:val="center"/>
          </w:tcPr>
          <w:p w14:paraId="0FA3D5FB" w14:textId="77777777" w:rsidR="00B35491" w:rsidRPr="00F46777" w:rsidRDefault="00B35491" w:rsidP="00E17D8F">
            <w:pPr>
              <w:pStyle w:val="Tablecopy"/>
              <w:rPr>
                <w:rStyle w:val="Strong"/>
              </w:rPr>
            </w:pPr>
            <w:r w:rsidRPr="00B35491">
              <w:rPr>
                <w:rStyle w:val="Strong"/>
              </w:rPr>
              <w:t>What challenges do you think you might face within your voluntary role?</w:t>
            </w:r>
          </w:p>
        </w:tc>
      </w:tr>
      <w:tr w:rsidR="00B35491" w14:paraId="6D69160D" w14:textId="77777777" w:rsidTr="00B35491">
        <w:tc>
          <w:tcPr>
            <w:tcW w:w="9889" w:type="dxa"/>
            <w:vAlign w:val="center"/>
          </w:tcPr>
          <w:p w14:paraId="1D66B897" w14:textId="77777777" w:rsidR="00B35491" w:rsidRDefault="00B35491" w:rsidP="00E17D8F">
            <w:pPr>
              <w:pStyle w:val="Tablecopy"/>
            </w:pPr>
          </w:p>
          <w:p w14:paraId="08C44C08" w14:textId="77777777" w:rsidR="00B35491" w:rsidRDefault="00B35491" w:rsidP="00E17D8F">
            <w:pPr>
              <w:pStyle w:val="Tablecopy"/>
            </w:pPr>
          </w:p>
          <w:p w14:paraId="6DA573D8" w14:textId="77777777" w:rsidR="00B35491" w:rsidRDefault="00B35491" w:rsidP="00E17D8F">
            <w:pPr>
              <w:pStyle w:val="Tablecopy"/>
            </w:pPr>
          </w:p>
          <w:p w14:paraId="7F5A145C" w14:textId="77777777" w:rsidR="00B35491" w:rsidRDefault="00B35491" w:rsidP="00E17D8F">
            <w:pPr>
              <w:pStyle w:val="Tablecopy"/>
            </w:pPr>
          </w:p>
          <w:p w14:paraId="3DCC0708" w14:textId="77777777" w:rsidR="001B3D95" w:rsidRDefault="001B3D95" w:rsidP="00E17D8F">
            <w:pPr>
              <w:pStyle w:val="Tablecopy"/>
            </w:pPr>
          </w:p>
          <w:p w14:paraId="57369040" w14:textId="77777777" w:rsidR="001B3D95" w:rsidRDefault="001B3D95" w:rsidP="00E17D8F">
            <w:pPr>
              <w:pStyle w:val="Tablecopy"/>
            </w:pPr>
          </w:p>
          <w:p w14:paraId="6348D8FD" w14:textId="77777777" w:rsidR="00B35491" w:rsidRDefault="00B35491" w:rsidP="00E17D8F">
            <w:pPr>
              <w:pStyle w:val="Tablecopy"/>
            </w:pPr>
          </w:p>
          <w:p w14:paraId="7CB957C5" w14:textId="77777777" w:rsidR="00B35491" w:rsidRDefault="00B35491" w:rsidP="00E17D8F">
            <w:pPr>
              <w:pStyle w:val="Tablecopy"/>
            </w:pPr>
          </w:p>
        </w:tc>
      </w:tr>
      <w:tr w:rsidR="00B35491" w:rsidRPr="00F46777" w14:paraId="6CE84E86" w14:textId="77777777" w:rsidTr="00B35491">
        <w:trPr>
          <w:trHeight w:val="601"/>
        </w:trPr>
        <w:tc>
          <w:tcPr>
            <w:tcW w:w="9889" w:type="dxa"/>
            <w:shd w:val="clear" w:color="auto" w:fill="D9D9D9" w:themeFill="background1" w:themeFillShade="D9"/>
            <w:vAlign w:val="center"/>
          </w:tcPr>
          <w:p w14:paraId="0D369243" w14:textId="77777777" w:rsidR="00B35491" w:rsidRPr="00B35491" w:rsidRDefault="00B35491" w:rsidP="00B35491">
            <w:pPr>
              <w:rPr>
                <w:sz w:val="22"/>
                <w:szCs w:val="22"/>
              </w:rPr>
            </w:pPr>
            <w:r w:rsidRPr="00B35491">
              <w:rPr>
                <w:b/>
                <w:sz w:val="22"/>
                <w:szCs w:val="22"/>
              </w:rPr>
              <w:t xml:space="preserve">Do you have any needs that require our support to enable you to become a volunteer for Nightstop? </w:t>
            </w:r>
            <w:r w:rsidRPr="00B35491">
              <w:rPr>
                <w:sz w:val="22"/>
                <w:szCs w:val="22"/>
              </w:rPr>
              <w:t>Alternatively please provide details on a separate sheet and place in an envelope marked ‘Private and Confidential’ and send it to us with your application.</w:t>
            </w:r>
          </w:p>
          <w:p w14:paraId="0195DA67" w14:textId="77777777" w:rsidR="00B35491" w:rsidRPr="00F46777" w:rsidRDefault="00B35491" w:rsidP="00E17D8F">
            <w:pPr>
              <w:pStyle w:val="Tablecopy"/>
              <w:rPr>
                <w:rStyle w:val="Strong"/>
              </w:rPr>
            </w:pPr>
          </w:p>
        </w:tc>
      </w:tr>
      <w:tr w:rsidR="00B35491" w14:paraId="67AE10E7" w14:textId="77777777" w:rsidTr="00B35491">
        <w:tc>
          <w:tcPr>
            <w:tcW w:w="9889" w:type="dxa"/>
            <w:vAlign w:val="center"/>
          </w:tcPr>
          <w:p w14:paraId="271951DC" w14:textId="77777777" w:rsidR="00B35491" w:rsidRDefault="00B35491" w:rsidP="00E17D8F">
            <w:pPr>
              <w:pStyle w:val="Tablecopy"/>
            </w:pPr>
          </w:p>
          <w:p w14:paraId="11662896" w14:textId="77777777" w:rsidR="00B35491" w:rsidRDefault="00B35491" w:rsidP="00E17D8F">
            <w:pPr>
              <w:pStyle w:val="Tablecopy"/>
            </w:pPr>
          </w:p>
          <w:p w14:paraId="172FB6CC" w14:textId="77777777" w:rsidR="00B35491" w:rsidRDefault="00B35491" w:rsidP="00E17D8F">
            <w:pPr>
              <w:pStyle w:val="Tablecopy"/>
            </w:pPr>
          </w:p>
          <w:p w14:paraId="1C845B58" w14:textId="77777777" w:rsidR="00B35491" w:rsidRDefault="00B35491" w:rsidP="00E17D8F">
            <w:pPr>
              <w:pStyle w:val="Tablecopy"/>
            </w:pPr>
          </w:p>
          <w:p w14:paraId="1CB11164" w14:textId="77777777" w:rsidR="00B35491" w:rsidRDefault="00B35491" w:rsidP="00E17D8F">
            <w:pPr>
              <w:pStyle w:val="Tablecopy"/>
            </w:pPr>
          </w:p>
          <w:p w14:paraId="4FF4FBAC" w14:textId="77777777" w:rsidR="00B35491" w:rsidRDefault="00B35491" w:rsidP="00E17D8F">
            <w:pPr>
              <w:pStyle w:val="Tablecopy"/>
            </w:pPr>
          </w:p>
          <w:p w14:paraId="0467E73B" w14:textId="77777777" w:rsidR="00B35491" w:rsidRDefault="00B35491" w:rsidP="00E17D8F">
            <w:pPr>
              <w:pStyle w:val="Tablecopy"/>
            </w:pPr>
          </w:p>
          <w:p w14:paraId="211E6B92" w14:textId="77777777" w:rsidR="00B35491" w:rsidRDefault="00B35491" w:rsidP="00E17D8F">
            <w:pPr>
              <w:pStyle w:val="Tablecopy"/>
            </w:pPr>
          </w:p>
          <w:p w14:paraId="27118F2A" w14:textId="77777777" w:rsidR="00B35491" w:rsidRDefault="00B35491" w:rsidP="00E17D8F">
            <w:pPr>
              <w:pStyle w:val="Tablecopy"/>
            </w:pPr>
          </w:p>
        </w:tc>
      </w:tr>
    </w:tbl>
    <w:p w14:paraId="1BCB552C" w14:textId="77777777" w:rsidR="00B35491" w:rsidRDefault="00B35491" w:rsidP="003F599A"/>
    <w:p w14:paraId="628F37FF" w14:textId="77777777" w:rsidR="00C82438" w:rsidRPr="00C82438" w:rsidRDefault="00C82438" w:rsidP="00C82438">
      <w:pPr>
        <w:pBdr>
          <w:bottom w:val="single" w:sz="4" w:space="1" w:color="auto"/>
        </w:pBdr>
        <w:spacing w:after="0"/>
        <w:rPr>
          <w:rFonts w:eastAsia="Verdana"/>
          <w:b/>
          <w:color w:val="4D4F53"/>
        </w:rPr>
      </w:pPr>
    </w:p>
    <w:tbl>
      <w:tblPr>
        <w:tblStyle w:val="TableGrid"/>
        <w:tblW w:w="9889" w:type="dxa"/>
        <w:tblLook w:val="04A0" w:firstRow="1" w:lastRow="0" w:firstColumn="1" w:lastColumn="0" w:noHBand="0" w:noVBand="1"/>
      </w:tblPr>
      <w:tblGrid>
        <w:gridCol w:w="9889"/>
      </w:tblGrid>
      <w:tr w:rsidR="00B35491" w14:paraId="089CA3DD" w14:textId="77777777" w:rsidTr="00B35491">
        <w:trPr>
          <w:trHeight w:val="601"/>
        </w:trPr>
        <w:tc>
          <w:tcPr>
            <w:tcW w:w="9889" w:type="dxa"/>
            <w:shd w:val="clear" w:color="auto" w:fill="D9D9D9" w:themeFill="background1" w:themeFillShade="D9"/>
            <w:vAlign w:val="center"/>
          </w:tcPr>
          <w:p w14:paraId="2B6428A0" w14:textId="77777777" w:rsidR="00B35491" w:rsidRPr="002C22EA" w:rsidRDefault="00B35491" w:rsidP="00B35491">
            <w:pPr>
              <w:spacing w:after="0"/>
              <w:rPr>
                <w:b/>
              </w:rPr>
            </w:pPr>
            <w:r w:rsidRPr="001F766D">
              <w:rPr>
                <w:b/>
                <w:highlight w:val="yellow"/>
              </w:rPr>
              <w:t>Nightstop hosts only</w:t>
            </w:r>
            <w:r>
              <w:rPr>
                <w:b/>
                <w:highlight w:val="yellow"/>
              </w:rPr>
              <w:t>*</w:t>
            </w:r>
            <w:r w:rsidRPr="001F766D">
              <w:rPr>
                <w:b/>
                <w:highlight w:val="yellow"/>
              </w:rPr>
              <w:t>:</w:t>
            </w:r>
          </w:p>
          <w:p w14:paraId="3C7746AF" w14:textId="77777777" w:rsidR="00B35491" w:rsidRPr="002C22EA" w:rsidRDefault="00B35491" w:rsidP="00B35491">
            <w:pPr>
              <w:spacing w:after="0"/>
              <w:rPr>
                <w:b/>
              </w:rPr>
            </w:pPr>
            <w:r w:rsidRPr="002C22EA">
              <w:rPr>
                <w:b/>
              </w:rPr>
              <w:t>If you became a Nightstop Host, how do you think you might spend your evening if you had a young person staying with you?</w:t>
            </w:r>
          </w:p>
          <w:p w14:paraId="46DF8921" w14:textId="77777777" w:rsidR="00B35491" w:rsidRPr="00F46777" w:rsidRDefault="00B35491" w:rsidP="00F46777">
            <w:pPr>
              <w:pStyle w:val="Tablecopy"/>
              <w:rPr>
                <w:rStyle w:val="Strong"/>
              </w:rPr>
            </w:pPr>
          </w:p>
        </w:tc>
      </w:tr>
      <w:tr w:rsidR="00B35491" w14:paraId="3DA7E4A2" w14:textId="77777777" w:rsidTr="00B35491">
        <w:tc>
          <w:tcPr>
            <w:tcW w:w="9889" w:type="dxa"/>
            <w:vAlign w:val="center"/>
          </w:tcPr>
          <w:p w14:paraId="7C4705D6" w14:textId="77777777" w:rsidR="00B35491" w:rsidRDefault="00B35491" w:rsidP="00F46777">
            <w:pPr>
              <w:pStyle w:val="Tablecopy"/>
            </w:pPr>
          </w:p>
          <w:p w14:paraId="4BB7D78E" w14:textId="77777777" w:rsidR="00B35491" w:rsidRDefault="00B35491" w:rsidP="00F46777">
            <w:pPr>
              <w:pStyle w:val="Tablecopy"/>
            </w:pPr>
          </w:p>
          <w:p w14:paraId="66D54351" w14:textId="77777777" w:rsidR="00B35491" w:rsidRDefault="00B35491" w:rsidP="00F46777">
            <w:pPr>
              <w:pStyle w:val="Tablecopy"/>
            </w:pPr>
          </w:p>
          <w:p w14:paraId="1E846760" w14:textId="77777777" w:rsidR="00B35491" w:rsidRDefault="00B35491" w:rsidP="00F46777">
            <w:pPr>
              <w:pStyle w:val="Tablecopy"/>
            </w:pPr>
          </w:p>
          <w:p w14:paraId="587E8565" w14:textId="77777777" w:rsidR="00B35491" w:rsidRDefault="00B35491" w:rsidP="00F46777">
            <w:pPr>
              <w:pStyle w:val="Tablecopy"/>
            </w:pPr>
          </w:p>
          <w:p w14:paraId="08D06463" w14:textId="77777777" w:rsidR="00B35491" w:rsidRDefault="00B35491" w:rsidP="00F46777">
            <w:pPr>
              <w:pStyle w:val="Tablecopy"/>
            </w:pPr>
          </w:p>
        </w:tc>
      </w:tr>
    </w:tbl>
    <w:p w14:paraId="78CA1C10" w14:textId="7CA3905D" w:rsidR="00DE002A" w:rsidRDefault="00DE002A" w:rsidP="00DE002A"/>
    <w:p w14:paraId="6CFAFD4E" w14:textId="0E8754BA" w:rsidR="00B35491" w:rsidRDefault="00B35491" w:rsidP="00B35491">
      <w:pPr>
        <w:pStyle w:val="Heading2"/>
      </w:pPr>
      <w:r>
        <w:t>Your Home</w:t>
      </w:r>
    </w:p>
    <w:p w14:paraId="73D48D19" w14:textId="77777777" w:rsidR="00B35491" w:rsidRDefault="00B35491" w:rsidP="00B35491">
      <w:pPr>
        <w:spacing w:after="0"/>
      </w:pPr>
      <w:r w:rsidRPr="002C22EA">
        <w:t xml:space="preserve">Please tell us about who else lives in your house. </w:t>
      </w:r>
      <w:r w:rsidR="007E0C90">
        <w:t xml:space="preserve">This helps us understand a little bit more about the home, and the potential placement for young people. </w:t>
      </w:r>
      <w:r w:rsidRPr="002C22EA">
        <w:t xml:space="preserve"> Anyone over the age of 16 years will be required to undergo a Disclosure and Barring Service check.</w:t>
      </w:r>
    </w:p>
    <w:p w14:paraId="3C35EA59" w14:textId="77777777" w:rsidR="001B3D95" w:rsidRPr="00B35491" w:rsidRDefault="001B3D95" w:rsidP="00B35491">
      <w:pPr>
        <w:spacing w:after="0"/>
      </w:pPr>
    </w:p>
    <w:tbl>
      <w:tblPr>
        <w:tblStyle w:val="TableGrid"/>
        <w:tblW w:w="9889" w:type="dxa"/>
        <w:tblLook w:val="04A0" w:firstRow="1" w:lastRow="0" w:firstColumn="1" w:lastColumn="0" w:noHBand="0" w:noVBand="1"/>
      </w:tblPr>
      <w:tblGrid>
        <w:gridCol w:w="1969"/>
        <w:gridCol w:w="2959"/>
        <w:gridCol w:w="3402"/>
        <w:gridCol w:w="1559"/>
      </w:tblGrid>
      <w:tr w:rsidR="006A03B0" w14:paraId="749AB2D2" w14:textId="77777777" w:rsidTr="006A03B0">
        <w:trPr>
          <w:trHeight w:val="601"/>
        </w:trPr>
        <w:tc>
          <w:tcPr>
            <w:tcW w:w="1969" w:type="dxa"/>
            <w:shd w:val="clear" w:color="auto" w:fill="D9D9D9" w:themeFill="background1" w:themeFillShade="D9"/>
            <w:vAlign w:val="center"/>
          </w:tcPr>
          <w:p w14:paraId="7B6C3251" w14:textId="77777777" w:rsidR="006A03B0" w:rsidRPr="00F46777" w:rsidRDefault="006A03B0" w:rsidP="00E17D8F">
            <w:pPr>
              <w:pStyle w:val="Tablecopy"/>
              <w:rPr>
                <w:rStyle w:val="Strong"/>
              </w:rPr>
            </w:pPr>
            <w:r>
              <w:rPr>
                <w:rStyle w:val="Strong"/>
              </w:rPr>
              <w:t>Name</w:t>
            </w:r>
          </w:p>
        </w:tc>
        <w:tc>
          <w:tcPr>
            <w:tcW w:w="2959" w:type="dxa"/>
            <w:shd w:val="clear" w:color="auto" w:fill="D9D9D9" w:themeFill="background1" w:themeFillShade="D9"/>
            <w:vAlign w:val="center"/>
          </w:tcPr>
          <w:p w14:paraId="00D35367" w14:textId="77777777" w:rsidR="006A03B0" w:rsidRPr="00F46777" w:rsidRDefault="006A03B0" w:rsidP="00E17D8F">
            <w:pPr>
              <w:pStyle w:val="Tablecopy"/>
              <w:rPr>
                <w:rStyle w:val="Strong"/>
              </w:rPr>
            </w:pPr>
            <w:r>
              <w:rPr>
                <w:rStyle w:val="Strong"/>
              </w:rPr>
              <w:t>Previous names</w:t>
            </w:r>
          </w:p>
        </w:tc>
        <w:tc>
          <w:tcPr>
            <w:tcW w:w="3402" w:type="dxa"/>
            <w:shd w:val="clear" w:color="auto" w:fill="D9D9D9" w:themeFill="background1" w:themeFillShade="D9"/>
            <w:vAlign w:val="center"/>
          </w:tcPr>
          <w:p w14:paraId="46334134" w14:textId="77777777" w:rsidR="006A03B0" w:rsidRPr="00F46777" w:rsidRDefault="006A03B0" w:rsidP="00E17D8F">
            <w:pPr>
              <w:pStyle w:val="Tablecopy"/>
              <w:rPr>
                <w:rStyle w:val="Strong"/>
              </w:rPr>
            </w:pPr>
            <w:r>
              <w:rPr>
                <w:rStyle w:val="Strong"/>
              </w:rPr>
              <w:t>Relationship to you</w:t>
            </w:r>
          </w:p>
        </w:tc>
        <w:tc>
          <w:tcPr>
            <w:tcW w:w="1559" w:type="dxa"/>
            <w:shd w:val="clear" w:color="auto" w:fill="D9D9D9" w:themeFill="background1" w:themeFillShade="D9"/>
            <w:vAlign w:val="center"/>
          </w:tcPr>
          <w:p w14:paraId="375936DE" w14:textId="77777777" w:rsidR="006A03B0" w:rsidRPr="00F46777" w:rsidRDefault="006A03B0" w:rsidP="00E17D8F">
            <w:pPr>
              <w:pStyle w:val="Tablecopy"/>
              <w:rPr>
                <w:rStyle w:val="Strong"/>
              </w:rPr>
            </w:pPr>
            <w:r>
              <w:rPr>
                <w:rStyle w:val="Strong"/>
              </w:rPr>
              <w:t>D.O.B</w:t>
            </w:r>
          </w:p>
        </w:tc>
      </w:tr>
      <w:tr w:rsidR="006A03B0" w14:paraId="430943E4" w14:textId="77777777" w:rsidTr="006A03B0">
        <w:tc>
          <w:tcPr>
            <w:tcW w:w="1969" w:type="dxa"/>
            <w:vAlign w:val="center"/>
          </w:tcPr>
          <w:p w14:paraId="6DCB09C3" w14:textId="77777777" w:rsidR="006A03B0" w:rsidRDefault="006A03B0" w:rsidP="00E17D8F">
            <w:pPr>
              <w:pStyle w:val="Tablecopy"/>
            </w:pPr>
          </w:p>
        </w:tc>
        <w:tc>
          <w:tcPr>
            <w:tcW w:w="2959" w:type="dxa"/>
            <w:vAlign w:val="center"/>
          </w:tcPr>
          <w:p w14:paraId="21427833" w14:textId="77777777" w:rsidR="006A03B0" w:rsidRDefault="006A03B0" w:rsidP="00E17D8F"/>
        </w:tc>
        <w:tc>
          <w:tcPr>
            <w:tcW w:w="3402" w:type="dxa"/>
            <w:vAlign w:val="center"/>
          </w:tcPr>
          <w:p w14:paraId="0E0A07D5" w14:textId="77777777" w:rsidR="006A03B0" w:rsidRDefault="006A03B0" w:rsidP="00E17D8F"/>
        </w:tc>
        <w:tc>
          <w:tcPr>
            <w:tcW w:w="1559" w:type="dxa"/>
            <w:vAlign w:val="center"/>
          </w:tcPr>
          <w:p w14:paraId="31DB3EE9" w14:textId="77777777" w:rsidR="006A03B0" w:rsidRDefault="006A03B0" w:rsidP="00E17D8F"/>
        </w:tc>
      </w:tr>
      <w:tr w:rsidR="006A03B0" w14:paraId="78C9FA1B" w14:textId="77777777" w:rsidTr="006A03B0">
        <w:tc>
          <w:tcPr>
            <w:tcW w:w="1969" w:type="dxa"/>
            <w:vAlign w:val="center"/>
          </w:tcPr>
          <w:p w14:paraId="557E5419" w14:textId="77777777" w:rsidR="006A03B0" w:rsidRDefault="006A03B0" w:rsidP="00E17D8F">
            <w:pPr>
              <w:pStyle w:val="Tablecopy"/>
            </w:pPr>
          </w:p>
        </w:tc>
        <w:tc>
          <w:tcPr>
            <w:tcW w:w="2959" w:type="dxa"/>
            <w:vAlign w:val="center"/>
          </w:tcPr>
          <w:p w14:paraId="6A6D2DDA" w14:textId="77777777" w:rsidR="006A03B0" w:rsidRDefault="006A03B0" w:rsidP="00E17D8F"/>
        </w:tc>
        <w:tc>
          <w:tcPr>
            <w:tcW w:w="3402" w:type="dxa"/>
            <w:vAlign w:val="center"/>
          </w:tcPr>
          <w:p w14:paraId="7984FE2D" w14:textId="77777777" w:rsidR="006A03B0" w:rsidRDefault="006A03B0" w:rsidP="00E17D8F"/>
        </w:tc>
        <w:tc>
          <w:tcPr>
            <w:tcW w:w="1559" w:type="dxa"/>
            <w:vAlign w:val="center"/>
          </w:tcPr>
          <w:p w14:paraId="7E17F975" w14:textId="77777777" w:rsidR="006A03B0" w:rsidRDefault="006A03B0" w:rsidP="00E17D8F"/>
        </w:tc>
      </w:tr>
      <w:tr w:rsidR="006A03B0" w14:paraId="51BCA765" w14:textId="77777777" w:rsidTr="006A03B0">
        <w:tc>
          <w:tcPr>
            <w:tcW w:w="1969" w:type="dxa"/>
            <w:vAlign w:val="center"/>
          </w:tcPr>
          <w:p w14:paraId="778CE0B5" w14:textId="77777777" w:rsidR="006A03B0" w:rsidRDefault="006A03B0" w:rsidP="00E17D8F">
            <w:pPr>
              <w:pStyle w:val="Tablecopy"/>
            </w:pPr>
          </w:p>
        </w:tc>
        <w:tc>
          <w:tcPr>
            <w:tcW w:w="2959" w:type="dxa"/>
            <w:vAlign w:val="center"/>
          </w:tcPr>
          <w:p w14:paraId="7295662E" w14:textId="77777777" w:rsidR="006A03B0" w:rsidRDefault="006A03B0" w:rsidP="00E17D8F"/>
        </w:tc>
        <w:tc>
          <w:tcPr>
            <w:tcW w:w="3402" w:type="dxa"/>
            <w:vAlign w:val="center"/>
          </w:tcPr>
          <w:p w14:paraId="687DD83D" w14:textId="77777777" w:rsidR="006A03B0" w:rsidRDefault="006A03B0" w:rsidP="00E17D8F"/>
        </w:tc>
        <w:tc>
          <w:tcPr>
            <w:tcW w:w="1559" w:type="dxa"/>
            <w:vAlign w:val="center"/>
          </w:tcPr>
          <w:p w14:paraId="3EDD7ACC" w14:textId="77777777" w:rsidR="006A03B0" w:rsidRDefault="006A03B0" w:rsidP="00E17D8F"/>
        </w:tc>
      </w:tr>
      <w:tr w:rsidR="006A03B0" w14:paraId="52839848" w14:textId="77777777" w:rsidTr="006A03B0">
        <w:tc>
          <w:tcPr>
            <w:tcW w:w="1969" w:type="dxa"/>
            <w:vAlign w:val="center"/>
          </w:tcPr>
          <w:p w14:paraId="4D6EABE0" w14:textId="77777777" w:rsidR="006A03B0" w:rsidRDefault="006A03B0" w:rsidP="00E17D8F">
            <w:pPr>
              <w:pStyle w:val="Tablecopy"/>
            </w:pPr>
          </w:p>
        </w:tc>
        <w:tc>
          <w:tcPr>
            <w:tcW w:w="2959" w:type="dxa"/>
            <w:vAlign w:val="center"/>
          </w:tcPr>
          <w:p w14:paraId="29C49694" w14:textId="77777777" w:rsidR="006A03B0" w:rsidRDefault="006A03B0" w:rsidP="00E17D8F"/>
        </w:tc>
        <w:tc>
          <w:tcPr>
            <w:tcW w:w="3402" w:type="dxa"/>
            <w:vAlign w:val="center"/>
          </w:tcPr>
          <w:p w14:paraId="75D17C50" w14:textId="77777777" w:rsidR="006A03B0" w:rsidRDefault="006A03B0" w:rsidP="00E17D8F"/>
        </w:tc>
        <w:tc>
          <w:tcPr>
            <w:tcW w:w="1559" w:type="dxa"/>
            <w:vAlign w:val="center"/>
          </w:tcPr>
          <w:p w14:paraId="009AED05" w14:textId="77777777" w:rsidR="006A03B0" w:rsidRDefault="006A03B0" w:rsidP="00E17D8F"/>
        </w:tc>
      </w:tr>
    </w:tbl>
    <w:p w14:paraId="3E789AFB" w14:textId="33DE57F1" w:rsidR="00DE002A" w:rsidRDefault="00DE002A" w:rsidP="006A03B0">
      <w:pPr>
        <w:spacing w:after="0"/>
      </w:pPr>
    </w:p>
    <w:p w14:paraId="4628A672" w14:textId="77777777" w:rsidR="00DE002A" w:rsidRDefault="00DE002A" w:rsidP="006A03B0">
      <w:pPr>
        <w:spacing w:after="0"/>
      </w:pPr>
    </w:p>
    <w:tbl>
      <w:tblPr>
        <w:tblStyle w:val="TableGrid"/>
        <w:tblW w:w="9889" w:type="dxa"/>
        <w:tblLook w:val="04A0" w:firstRow="1" w:lastRow="0" w:firstColumn="1" w:lastColumn="0" w:noHBand="0" w:noVBand="1"/>
      </w:tblPr>
      <w:tblGrid>
        <w:gridCol w:w="7479"/>
        <w:gridCol w:w="2410"/>
      </w:tblGrid>
      <w:tr w:rsidR="00556455" w:rsidRPr="00F46777" w14:paraId="7AABAA7D" w14:textId="77777777" w:rsidTr="001F75E2">
        <w:trPr>
          <w:trHeight w:val="601"/>
        </w:trPr>
        <w:tc>
          <w:tcPr>
            <w:tcW w:w="7479" w:type="dxa"/>
            <w:shd w:val="clear" w:color="auto" w:fill="D9D9D9" w:themeFill="background1" w:themeFillShade="D9"/>
            <w:vAlign w:val="center"/>
          </w:tcPr>
          <w:p w14:paraId="4CA84CBB" w14:textId="77777777" w:rsidR="00556455" w:rsidRDefault="00556455" w:rsidP="00E17D8F">
            <w:pPr>
              <w:pStyle w:val="Tablecopy"/>
              <w:rPr>
                <w:rStyle w:val="Strong"/>
              </w:rPr>
            </w:pPr>
            <w:r>
              <w:rPr>
                <w:rStyle w:val="Strong"/>
              </w:rPr>
              <w:t xml:space="preserve">Do you have any pets? </w:t>
            </w:r>
          </w:p>
          <w:p w14:paraId="6F947DB8" w14:textId="77777777" w:rsidR="00556455" w:rsidRDefault="00556455" w:rsidP="00E17D8F">
            <w:pPr>
              <w:pStyle w:val="Tablecopy"/>
              <w:rPr>
                <w:rStyle w:val="Strong"/>
              </w:rPr>
            </w:pPr>
            <w:r>
              <w:rPr>
                <w:rStyle w:val="Strong"/>
              </w:rPr>
              <w:t xml:space="preserve">If yes please give details      </w:t>
            </w:r>
          </w:p>
        </w:tc>
        <w:tc>
          <w:tcPr>
            <w:tcW w:w="2410" w:type="dxa"/>
            <w:shd w:val="clear" w:color="auto" w:fill="FFFFFF" w:themeFill="background1"/>
            <w:vAlign w:val="center"/>
          </w:tcPr>
          <w:p w14:paraId="2EA7E93E" w14:textId="77777777" w:rsidR="00556455" w:rsidRPr="00F46777" w:rsidRDefault="00556455" w:rsidP="00E17D8F">
            <w:pPr>
              <w:pStyle w:val="Tablecopy"/>
              <w:rPr>
                <w:rStyle w:val="Strong"/>
              </w:rPr>
            </w:pPr>
            <w:r w:rsidRPr="006A03B0">
              <w:rPr>
                <w:b/>
                <w:lang w:val="en-GB"/>
              </w:rPr>
              <w:fldChar w:fldCharType="begin">
                <w:ffData>
                  <w:name w:val="Check36"/>
                  <w:enabled/>
                  <w:calcOnExit w:val="0"/>
                  <w:checkBox>
                    <w:sizeAuto/>
                    <w:default w:val="0"/>
                  </w:checkBox>
                </w:ffData>
              </w:fldChar>
            </w:r>
            <w:r w:rsidRPr="006A03B0">
              <w:rPr>
                <w:b/>
                <w:lang w:val="en-GB"/>
              </w:rPr>
              <w:instrText xml:space="preserve"> FORMCHECKBOX </w:instrText>
            </w:r>
            <w:r w:rsidR="00BA3ACB">
              <w:rPr>
                <w:b/>
                <w:lang w:val="en-GB"/>
              </w:rPr>
            </w:r>
            <w:r w:rsidR="00BA3ACB">
              <w:rPr>
                <w:b/>
                <w:lang w:val="en-GB"/>
              </w:rPr>
              <w:fldChar w:fldCharType="separate"/>
            </w:r>
            <w:r w:rsidRPr="006A03B0">
              <w:fldChar w:fldCharType="end"/>
            </w:r>
            <w:r w:rsidRPr="006A03B0">
              <w:rPr>
                <w:b/>
                <w:lang w:val="en-GB"/>
              </w:rPr>
              <w:t xml:space="preserve"> YES </w:t>
            </w:r>
            <w:r w:rsidRPr="006A03B0">
              <w:rPr>
                <w:b/>
                <w:lang w:val="en-GB"/>
              </w:rPr>
              <w:fldChar w:fldCharType="begin">
                <w:ffData>
                  <w:name w:val="Check37"/>
                  <w:enabled/>
                  <w:calcOnExit w:val="0"/>
                  <w:checkBox>
                    <w:sizeAuto/>
                    <w:default w:val="0"/>
                  </w:checkBox>
                </w:ffData>
              </w:fldChar>
            </w:r>
            <w:r w:rsidRPr="006A03B0">
              <w:rPr>
                <w:b/>
                <w:lang w:val="en-GB"/>
              </w:rPr>
              <w:instrText xml:space="preserve"> FORMCHECKBOX </w:instrText>
            </w:r>
            <w:r w:rsidR="00BA3ACB">
              <w:rPr>
                <w:b/>
                <w:lang w:val="en-GB"/>
              </w:rPr>
            </w:r>
            <w:r w:rsidR="00BA3ACB">
              <w:rPr>
                <w:b/>
                <w:lang w:val="en-GB"/>
              </w:rPr>
              <w:fldChar w:fldCharType="separate"/>
            </w:r>
            <w:r w:rsidRPr="006A03B0">
              <w:fldChar w:fldCharType="end"/>
            </w:r>
            <w:r w:rsidRPr="006A03B0">
              <w:rPr>
                <w:b/>
                <w:lang w:val="en-GB"/>
              </w:rPr>
              <w:t xml:space="preserve"> NO</w:t>
            </w:r>
          </w:p>
        </w:tc>
      </w:tr>
      <w:tr w:rsidR="006A03B0" w14:paraId="0E43DBCC" w14:textId="77777777" w:rsidTr="006A03B0">
        <w:tc>
          <w:tcPr>
            <w:tcW w:w="9889" w:type="dxa"/>
            <w:gridSpan w:val="2"/>
            <w:vAlign w:val="center"/>
          </w:tcPr>
          <w:p w14:paraId="26B87BBE" w14:textId="77777777" w:rsidR="006A03B0" w:rsidRPr="006A03B0" w:rsidRDefault="006A03B0" w:rsidP="006A03B0">
            <w:pPr>
              <w:pStyle w:val="Tablecopy"/>
              <w:rPr>
                <w:b/>
                <w:lang w:val="en-GB"/>
              </w:rPr>
            </w:pPr>
            <w:r w:rsidRPr="006A03B0">
              <w:rPr>
                <w:lang w:val="en-GB"/>
              </w:rPr>
              <w:t xml:space="preserve">    </w:t>
            </w:r>
          </w:p>
          <w:p w14:paraId="0E6FE518" w14:textId="77777777" w:rsidR="006A03B0" w:rsidRDefault="006A03B0" w:rsidP="00E17D8F">
            <w:pPr>
              <w:pStyle w:val="Tablecopy"/>
            </w:pPr>
          </w:p>
          <w:p w14:paraId="75B47E9D" w14:textId="77777777" w:rsidR="00556455" w:rsidRDefault="00556455" w:rsidP="00E17D8F">
            <w:pPr>
              <w:pStyle w:val="Tablecopy"/>
            </w:pPr>
          </w:p>
          <w:p w14:paraId="286A5661" w14:textId="77777777" w:rsidR="006A03B0" w:rsidRDefault="006A03B0" w:rsidP="00E17D8F">
            <w:pPr>
              <w:pStyle w:val="Tablecopy"/>
            </w:pPr>
          </w:p>
          <w:p w14:paraId="12809F22" w14:textId="77777777" w:rsidR="001B3D95" w:rsidRDefault="001B3D95" w:rsidP="00E17D8F">
            <w:pPr>
              <w:pStyle w:val="Tablecopy"/>
            </w:pPr>
          </w:p>
          <w:p w14:paraId="6B65914C" w14:textId="77777777" w:rsidR="001B3D95" w:rsidRDefault="001B3D95" w:rsidP="00E17D8F">
            <w:pPr>
              <w:pStyle w:val="Tablecopy"/>
            </w:pPr>
          </w:p>
          <w:p w14:paraId="3284086C" w14:textId="77777777" w:rsidR="001B3D95" w:rsidRDefault="001B3D95" w:rsidP="00E17D8F">
            <w:pPr>
              <w:pStyle w:val="Tablecopy"/>
            </w:pPr>
          </w:p>
        </w:tc>
      </w:tr>
    </w:tbl>
    <w:p w14:paraId="5C53DC4D" w14:textId="77777777" w:rsidR="006A03B0" w:rsidRDefault="006A03B0" w:rsidP="006A03B0">
      <w:pPr>
        <w:spacing w:after="0"/>
      </w:pPr>
    </w:p>
    <w:tbl>
      <w:tblPr>
        <w:tblStyle w:val="TableGrid"/>
        <w:tblW w:w="9889" w:type="dxa"/>
        <w:tblLook w:val="04A0" w:firstRow="1" w:lastRow="0" w:firstColumn="1" w:lastColumn="0" w:noHBand="0" w:noVBand="1"/>
      </w:tblPr>
      <w:tblGrid>
        <w:gridCol w:w="7479"/>
        <w:gridCol w:w="2410"/>
      </w:tblGrid>
      <w:tr w:rsidR="00556455" w:rsidRPr="00F46777" w14:paraId="53C3DE2A" w14:textId="77777777" w:rsidTr="00556455">
        <w:trPr>
          <w:trHeight w:val="601"/>
        </w:trPr>
        <w:tc>
          <w:tcPr>
            <w:tcW w:w="7479" w:type="dxa"/>
            <w:shd w:val="clear" w:color="auto" w:fill="D9D9D9" w:themeFill="background1" w:themeFillShade="D9"/>
            <w:vAlign w:val="center"/>
          </w:tcPr>
          <w:p w14:paraId="183762D9" w14:textId="77777777" w:rsidR="00556455" w:rsidRDefault="00556455" w:rsidP="00E17D8F">
            <w:pPr>
              <w:pStyle w:val="Tablecopy"/>
              <w:rPr>
                <w:rStyle w:val="Strong"/>
              </w:rPr>
            </w:pPr>
            <w:r w:rsidRPr="00556455">
              <w:rPr>
                <w:rStyle w:val="Strong"/>
              </w:rPr>
              <w:t>Do you have a private spare room with a bed that can be used by a young person?</w:t>
            </w:r>
          </w:p>
          <w:p w14:paraId="1FD7CF63" w14:textId="77777777" w:rsidR="00556455" w:rsidRPr="00F46777" w:rsidRDefault="00556455" w:rsidP="00E17D8F">
            <w:pPr>
              <w:pStyle w:val="Tablecopy"/>
              <w:rPr>
                <w:rStyle w:val="Strong"/>
              </w:rPr>
            </w:pPr>
            <w:r w:rsidRPr="00556455">
              <w:rPr>
                <w:rStyle w:val="Strong"/>
              </w:rPr>
              <w:t>If NO, when do you anticipate that a room will be available?</w:t>
            </w:r>
          </w:p>
        </w:tc>
        <w:tc>
          <w:tcPr>
            <w:tcW w:w="2410" w:type="dxa"/>
            <w:shd w:val="clear" w:color="auto" w:fill="FFFFFF" w:themeFill="background1"/>
            <w:vAlign w:val="center"/>
          </w:tcPr>
          <w:p w14:paraId="353BD76A" w14:textId="77777777" w:rsidR="00556455" w:rsidRPr="00F46777" w:rsidRDefault="00556455" w:rsidP="00E17D8F">
            <w:pPr>
              <w:pStyle w:val="Tablecopy"/>
              <w:rPr>
                <w:rStyle w:val="Strong"/>
              </w:rPr>
            </w:pPr>
            <w:r w:rsidRPr="002C22EA">
              <w:rPr>
                <w:rFonts w:eastAsia="Verdana"/>
                <w:b/>
                <w:color w:val="4D4F53"/>
                <w:sz w:val="24"/>
              </w:rPr>
              <w:fldChar w:fldCharType="begin">
                <w:ffData>
                  <w:name w:val="Check36"/>
                  <w:enabled/>
                  <w:calcOnExit w:val="0"/>
                  <w:checkBox>
                    <w:sizeAuto/>
                    <w:default w:val="0"/>
                  </w:checkBox>
                </w:ffData>
              </w:fldChar>
            </w:r>
            <w:r w:rsidRPr="002C22EA">
              <w:rPr>
                <w:rFonts w:eastAsia="Verdana"/>
                <w:b/>
                <w:color w:val="4D4F53"/>
                <w:sz w:val="24"/>
              </w:rPr>
              <w:instrText xml:space="preserve"> FORMCHECKBOX </w:instrText>
            </w:r>
            <w:r w:rsidR="00BA3ACB">
              <w:rPr>
                <w:rFonts w:eastAsia="Verdana"/>
                <w:b/>
                <w:color w:val="4D4F53"/>
                <w:sz w:val="24"/>
              </w:rPr>
            </w:r>
            <w:r w:rsidR="00BA3ACB">
              <w:rPr>
                <w:rFonts w:eastAsia="Verdana"/>
                <w:b/>
                <w:color w:val="4D4F53"/>
                <w:sz w:val="24"/>
              </w:rPr>
              <w:fldChar w:fldCharType="separate"/>
            </w:r>
            <w:r w:rsidRPr="002C22EA">
              <w:rPr>
                <w:rFonts w:eastAsia="Verdana"/>
                <w:b/>
                <w:color w:val="4D4F53"/>
                <w:sz w:val="24"/>
              </w:rPr>
              <w:fldChar w:fldCharType="end"/>
            </w:r>
            <w:r w:rsidRPr="002C22EA">
              <w:rPr>
                <w:rFonts w:eastAsia="Verdana"/>
                <w:b/>
                <w:color w:val="4D4F53"/>
                <w:sz w:val="24"/>
              </w:rPr>
              <w:t xml:space="preserve"> YES </w:t>
            </w:r>
            <w:r w:rsidRPr="002C22EA">
              <w:rPr>
                <w:rFonts w:eastAsia="Verdana"/>
                <w:b/>
                <w:color w:val="4D4F53"/>
                <w:sz w:val="24"/>
              </w:rPr>
              <w:fldChar w:fldCharType="begin">
                <w:ffData>
                  <w:name w:val="Check37"/>
                  <w:enabled/>
                  <w:calcOnExit w:val="0"/>
                  <w:checkBox>
                    <w:sizeAuto/>
                    <w:default w:val="0"/>
                  </w:checkBox>
                </w:ffData>
              </w:fldChar>
            </w:r>
            <w:r w:rsidRPr="002C22EA">
              <w:rPr>
                <w:rFonts w:eastAsia="Verdana"/>
                <w:b/>
                <w:color w:val="4D4F53"/>
                <w:sz w:val="24"/>
              </w:rPr>
              <w:instrText xml:space="preserve"> FORMCHECKBOX </w:instrText>
            </w:r>
            <w:r w:rsidR="00BA3ACB">
              <w:rPr>
                <w:rFonts w:eastAsia="Verdana"/>
                <w:b/>
                <w:color w:val="4D4F53"/>
                <w:sz w:val="24"/>
              </w:rPr>
            </w:r>
            <w:r w:rsidR="00BA3ACB">
              <w:rPr>
                <w:rFonts w:eastAsia="Verdana"/>
                <w:b/>
                <w:color w:val="4D4F53"/>
                <w:sz w:val="24"/>
              </w:rPr>
              <w:fldChar w:fldCharType="separate"/>
            </w:r>
            <w:r w:rsidRPr="002C22EA">
              <w:rPr>
                <w:rFonts w:eastAsia="Verdana"/>
                <w:b/>
                <w:color w:val="4D4F53"/>
                <w:sz w:val="24"/>
              </w:rPr>
              <w:fldChar w:fldCharType="end"/>
            </w:r>
            <w:r w:rsidRPr="002C22EA">
              <w:rPr>
                <w:rFonts w:eastAsia="Verdana"/>
                <w:b/>
                <w:color w:val="4D4F53"/>
                <w:sz w:val="24"/>
              </w:rPr>
              <w:t xml:space="preserve"> NO</w:t>
            </w:r>
          </w:p>
        </w:tc>
      </w:tr>
      <w:tr w:rsidR="00556455" w14:paraId="30500265" w14:textId="77777777" w:rsidTr="00556455">
        <w:tc>
          <w:tcPr>
            <w:tcW w:w="7479" w:type="dxa"/>
            <w:vAlign w:val="center"/>
          </w:tcPr>
          <w:p w14:paraId="1C2ED73D" w14:textId="77777777" w:rsidR="00556455" w:rsidRDefault="00556455" w:rsidP="00E17D8F">
            <w:pPr>
              <w:pStyle w:val="Tablecopy"/>
            </w:pPr>
          </w:p>
          <w:p w14:paraId="4C03FACD" w14:textId="77777777" w:rsidR="00556455" w:rsidRDefault="00556455" w:rsidP="00E17D8F">
            <w:pPr>
              <w:pStyle w:val="Tablecopy"/>
            </w:pPr>
          </w:p>
          <w:p w14:paraId="4FB97ACA" w14:textId="77777777" w:rsidR="001B3D95" w:rsidRDefault="001B3D95" w:rsidP="00E17D8F">
            <w:pPr>
              <w:pStyle w:val="Tablecopy"/>
            </w:pPr>
          </w:p>
          <w:p w14:paraId="19A87BF0" w14:textId="77777777" w:rsidR="001B3D95" w:rsidRDefault="001B3D95" w:rsidP="00E17D8F">
            <w:pPr>
              <w:pStyle w:val="Tablecopy"/>
            </w:pPr>
          </w:p>
          <w:p w14:paraId="6FA776E2" w14:textId="77777777" w:rsidR="001B3D95" w:rsidRDefault="001B3D95" w:rsidP="00E17D8F">
            <w:pPr>
              <w:pStyle w:val="Tablecopy"/>
            </w:pPr>
          </w:p>
          <w:p w14:paraId="4487C6B6" w14:textId="77777777" w:rsidR="00556455" w:rsidRDefault="00556455" w:rsidP="00E17D8F">
            <w:pPr>
              <w:pStyle w:val="Tablecopy"/>
            </w:pPr>
          </w:p>
        </w:tc>
        <w:tc>
          <w:tcPr>
            <w:tcW w:w="2410" w:type="dxa"/>
            <w:vAlign w:val="center"/>
          </w:tcPr>
          <w:p w14:paraId="27DEFB00" w14:textId="77777777" w:rsidR="00556455" w:rsidRDefault="00556455" w:rsidP="00E17D8F"/>
        </w:tc>
      </w:tr>
    </w:tbl>
    <w:p w14:paraId="0878BCE7" w14:textId="77777777" w:rsidR="00556455" w:rsidRDefault="00556455" w:rsidP="006A03B0">
      <w:pPr>
        <w:spacing w:after="0"/>
      </w:pPr>
    </w:p>
    <w:tbl>
      <w:tblPr>
        <w:tblStyle w:val="TableGrid"/>
        <w:tblW w:w="9889" w:type="dxa"/>
        <w:tblLook w:val="04A0" w:firstRow="1" w:lastRow="0" w:firstColumn="1" w:lastColumn="0" w:noHBand="0" w:noVBand="1"/>
      </w:tblPr>
      <w:tblGrid>
        <w:gridCol w:w="7479"/>
        <w:gridCol w:w="2410"/>
      </w:tblGrid>
      <w:tr w:rsidR="00556455" w:rsidRPr="00F46777" w14:paraId="7D8D07F4" w14:textId="77777777" w:rsidTr="00BB48D9">
        <w:trPr>
          <w:trHeight w:val="601"/>
        </w:trPr>
        <w:tc>
          <w:tcPr>
            <w:tcW w:w="7479" w:type="dxa"/>
            <w:shd w:val="clear" w:color="auto" w:fill="D9D9D9" w:themeFill="background1" w:themeFillShade="D9"/>
            <w:vAlign w:val="center"/>
          </w:tcPr>
          <w:p w14:paraId="1AF3A617" w14:textId="77777777" w:rsidR="00556455" w:rsidRPr="00425865" w:rsidRDefault="00556455" w:rsidP="00556455">
            <w:pPr>
              <w:spacing w:after="0"/>
              <w:rPr>
                <w:b/>
                <w:sz w:val="22"/>
                <w:szCs w:val="22"/>
              </w:rPr>
            </w:pPr>
            <w:r w:rsidRPr="00425865">
              <w:rPr>
                <w:b/>
                <w:sz w:val="22"/>
                <w:szCs w:val="22"/>
              </w:rPr>
              <w:t xml:space="preserve">Are you the owner of the property?  </w:t>
            </w:r>
          </w:p>
          <w:p w14:paraId="10376E5D" w14:textId="77777777" w:rsidR="00556455" w:rsidRPr="00425865" w:rsidRDefault="00556455" w:rsidP="00556455">
            <w:pPr>
              <w:spacing w:after="0"/>
              <w:rPr>
                <w:rStyle w:val="Strong"/>
                <w:sz w:val="22"/>
                <w:szCs w:val="22"/>
              </w:rPr>
            </w:pPr>
          </w:p>
        </w:tc>
        <w:tc>
          <w:tcPr>
            <w:tcW w:w="2410" w:type="dxa"/>
            <w:shd w:val="clear" w:color="auto" w:fill="FFFFFF" w:themeFill="background1"/>
            <w:vAlign w:val="center"/>
          </w:tcPr>
          <w:p w14:paraId="3991AD7E" w14:textId="77777777" w:rsidR="00556455" w:rsidRPr="00425865" w:rsidRDefault="00556455" w:rsidP="00556455">
            <w:pPr>
              <w:spacing w:after="0"/>
              <w:rPr>
                <w:rFonts w:eastAsia="Verdana"/>
                <w:b/>
                <w:color w:val="4D4F53"/>
              </w:rPr>
            </w:pPr>
            <w:r w:rsidRPr="00425865">
              <w:rPr>
                <w:rFonts w:eastAsia="Verdana"/>
                <w:b/>
                <w:color w:val="4D4F53"/>
              </w:rPr>
              <w:fldChar w:fldCharType="begin">
                <w:ffData>
                  <w:name w:val="Check36"/>
                  <w:enabled/>
                  <w:calcOnExit w:val="0"/>
                  <w:checkBox>
                    <w:sizeAuto/>
                    <w:default w:val="0"/>
                  </w:checkBox>
                </w:ffData>
              </w:fldChar>
            </w:r>
            <w:r w:rsidRPr="00425865">
              <w:rPr>
                <w:rFonts w:eastAsia="Verdana"/>
                <w:b/>
                <w:color w:val="4D4F53"/>
              </w:rPr>
              <w:instrText xml:space="preserve"> FORMCHECKBOX </w:instrText>
            </w:r>
            <w:r w:rsidR="00BA3ACB">
              <w:rPr>
                <w:rFonts w:eastAsia="Verdana"/>
                <w:b/>
                <w:color w:val="4D4F53"/>
              </w:rPr>
            </w:r>
            <w:r w:rsidR="00BA3ACB">
              <w:rPr>
                <w:rFonts w:eastAsia="Verdana"/>
                <w:b/>
                <w:color w:val="4D4F53"/>
              </w:rPr>
              <w:fldChar w:fldCharType="separate"/>
            </w:r>
            <w:r w:rsidRPr="00425865">
              <w:rPr>
                <w:rFonts w:eastAsia="Verdana"/>
                <w:b/>
                <w:color w:val="4D4F53"/>
              </w:rPr>
              <w:fldChar w:fldCharType="end"/>
            </w:r>
            <w:r w:rsidRPr="00425865">
              <w:rPr>
                <w:rFonts w:eastAsia="Verdana"/>
                <w:b/>
                <w:color w:val="4D4F53"/>
              </w:rPr>
              <w:t xml:space="preserve"> YES </w:t>
            </w:r>
            <w:r w:rsidRPr="00425865">
              <w:rPr>
                <w:rFonts w:eastAsia="Verdana"/>
                <w:b/>
                <w:color w:val="4D4F53"/>
              </w:rPr>
              <w:fldChar w:fldCharType="begin">
                <w:ffData>
                  <w:name w:val="Check37"/>
                  <w:enabled/>
                  <w:calcOnExit w:val="0"/>
                  <w:checkBox>
                    <w:sizeAuto/>
                    <w:default w:val="0"/>
                  </w:checkBox>
                </w:ffData>
              </w:fldChar>
            </w:r>
            <w:r w:rsidRPr="00425865">
              <w:rPr>
                <w:rFonts w:eastAsia="Verdana"/>
                <w:b/>
                <w:color w:val="4D4F53"/>
              </w:rPr>
              <w:instrText xml:space="preserve"> FORMCHECKBOX </w:instrText>
            </w:r>
            <w:r w:rsidR="00BA3ACB">
              <w:rPr>
                <w:rFonts w:eastAsia="Verdana"/>
                <w:b/>
                <w:color w:val="4D4F53"/>
              </w:rPr>
            </w:r>
            <w:r w:rsidR="00BA3ACB">
              <w:rPr>
                <w:rFonts w:eastAsia="Verdana"/>
                <w:b/>
                <w:color w:val="4D4F53"/>
              </w:rPr>
              <w:fldChar w:fldCharType="separate"/>
            </w:r>
            <w:r w:rsidRPr="00425865">
              <w:rPr>
                <w:rFonts w:eastAsia="Verdana"/>
                <w:b/>
                <w:color w:val="4D4F53"/>
              </w:rPr>
              <w:fldChar w:fldCharType="end"/>
            </w:r>
            <w:r w:rsidRPr="00425865">
              <w:rPr>
                <w:rFonts w:eastAsia="Verdana"/>
                <w:b/>
                <w:color w:val="4D4F53"/>
              </w:rPr>
              <w:t xml:space="preserve"> NO</w:t>
            </w:r>
          </w:p>
          <w:p w14:paraId="24B98E18" w14:textId="77777777" w:rsidR="00556455" w:rsidRPr="00425865" w:rsidRDefault="00556455" w:rsidP="00E17D8F">
            <w:pPr>
              <w:pStyle w:val="Tablecopy"/>
              <w:rPr>
                <w:rStyle w:val="Strong"/>
              </w:rPr>
            </w:pPr>
          </w:p>
        </w:tc>
      </w:tr>
      <w:tr w:rsidR="00BB48D9" w:rsidRPr="00F46777" w14:paraId="47CFED46" w14:textId="77777777" w:rsidTr="00BB48D9">
        <w:trPr>
          <w:trHeight w:val="601"/>
        </w:trPr>
        <w:tc>
          <w:tcPr>
            <w:tcW w:w="7479" w:type="dxa"/>
            <w:shd w:val="clear" w:color="auto" w:fill="D9D9D9" w:themeFill="background1" w:themeFillShade="D9"/>
            <w:vAlign w:val="center"/>
          </w:tcPr>
          <w:p w14:paraId="267728A8" w14:textId="77777777" w:rsidR="00BB48D9" w:rsidRPr="00425865" w:rsidRDefault="00BB48D9" w:rsidP="00556455">
            <w:pPr>
              <w:spacing w:after="0"/>
              <w:rPr>
                <w:b/>
                <w:sz w:val="22"/>
                <w:szCs w:val="22"/>
              </w:rPr>
            </w:pPr>
            <w:r w:rsidRPr="00425865">
              <w:rPr>
                <w:rStyle w:val="Strong"/>
                <w:sz w:val="22"/>
                <w:szCs w:val="22"/>
              </w:rPr>
              <w:t>If NO, have you made your landlord aware of your intentions to undertake the role of Nightstop host?</w:t>
            </w:r>
          </w:p>
        </w:tc>
        <w:tc>
          <w:tcPr>
            <w:tcW w:w="2410" w:type="dxa"/>
            <w:shd w:val="clear" w:color="auto" w:fill="FFFFFF" w:themeFill="background1"/>
            <w:vAlign w:val="center"/>
          </w:tcPr>
          <w:p w14:paraId="445F892D" w14:textId="77777777" w:rsidR="00BB48D9" w:rsidRPr="00425865" w:rsidRDefault="00BB48D9" w:rsidP="00BB48D9">
            <w:pPr>
              <w:spacing w:after="0"/>
              <w:rPr>
                <w:rFonts w:eastAsia="Verdana"/>
                <w:b/>
                <w:color w:val="4D4F53"/>
              </w:rPr>
            </w:pPr>
            <w:r w:rsidRPr="00425865">
              <w:rPr>
                <w:rFonts w:eastAsia="Verdana"/>
                <w:b/>
                <w:color w:val="4D4F53"/>
              </w:rPr>
              <w:fldChar w:fldCharType="begin">
                <w:ffData>
                  <w:name w:val="Check36"/>
                  <w:enabled/>
                  <w:calcOnExit w:val="0"/>
                  <w:checkBox>
                    <w:sizeAuto/>
                    <w:default w:val="0"/>
                  </w:checkBox>
                </w:ffData>
              </w:fldChar>
            </w:r>
            <w:r w:rsidRPr="00425865">
              <w:rPr>
                <w:rFonts w:eastAsia="Verdana"/>
                <w:b/>
                <w:color w:val="4D4F53"/>
              </w:rPr>
              <w:instrText xml:space="preserve"> FORMCHECKBOX </w:instrText>
            </w:r>
            <w:r w:rsidR="00BA3ACB">
              <w:rPr>
                <w:rFonts w:eastAsia="Verdana"/>
                <w:b/>
                <w:color w:val="4D4F53"/>
              </w:rPr>
            </w:r>
            <w:r w:rsidR="00BA3ACB">
              <w:rPr>
                <w:rFonts w:eastAsia="Verdana"/>
                <w:b/>
                <w:color w:val="4D4F53"/>
              </w:rPr>
              <w:fldChar w:fldCharType="separate"/>
            </w:r>
            <w:r w:rsidRPr="00425865">
              <w:rPr>
                <w:rFonts w:eastAsia="Verdana"/>
                <w:b/>
                <w:color w:val="4D4F53"/>
              </w:rPr>
              <w:fldChar w:fldCharType="end"/>
            </w:r>
            <w:r w:rsidRPr="00425865">
              <w:rPr>
                <w:rFonts w:eastAsia="Verdana"/>
                <w:b/>
                <w:color w:val="4D4F53"/>
              </w:rPr>
              <w:t xml:space="preserve"> YES </w:t>
            </w:r>
            <w:r w:rsidRPr="00425865">
              <w:rPr>
                <w:rFonts w:eastAsia="Verdana"/>
                <w:b/>
                <w:color w:val="4D4F53"/>
              </w:rPr>
              <w:fldChar w:fldCharType="begin">
                <w:ffData>
                  <w:name w:val="Check37"/>
                  <w:enabled/>
                  <w:calcOnExit w:val="0"/>
                  <w:checkBox>
                    <w:sizeAuto/>
                    <w:default w:val="0"/>
                  </w:checkBox>
                </w:ffData>
              </w:fldChar>
            </w:r>
            <w:r w:rsidRPr="00425865">
              <w:rPr>
                <w:rFonts w:eastAsia="Verdana"/>
                <w:b/>
                <w:color w:val="4D4F53"/>
              </w:rPr>
              <w:instrText xml:space="preserve"> FORMCHECKBOX </w:instrText>
            </w:r>
            <w:r w:rsidR="00BA3ACB">
              <w:rPr>
                <w:rFonts w:eastAsia="Verdana"/>
                <w:b/>
                <w:color w:val="4D4F53"/>
              </w:rPr>
            </w:r>
            <w:r w:rsidR="00BA3ACB">
              <w:rPr>
                <w:rFonts w:eastAsia="Verdana"/>
                <w:b/>
                <w:color w:val="4D4F53"/>
              </w:rPr>
              <w:fldChar w:fldCharType="separate"/>
            </w:r>
            <w:r w:rsidRPr="00425865">
              <w:rPr>
                <w:rFonts w:eastAsia="Verdana"/>
                <w:b/>
                <w:color w:val="4D4F53"/>
              </w:rPr>
              <w:fldChar w:fldCharType="end"/>
            </w:r>
            <w:r w:rsidRPr="00425865">
              <w:rPr>
                <w:rFonts w:eastAsia="Verdana"/>
                <w:b/>
                <w:color w:val="4D4F53"/>
              </w:rPr>
              <w:t xml:space="preserve"> NO</w:t>
            </w:r>
          </w:p>
          <w:p w14:paraId="201E5C84" w14:textId="77777777" w:rsidR="00BB48D9" w:rsidRPr="00425865" w:rsidRDefault="00BB48D9" w:rsidP="00556455">
            <w:pPr>
              <w:spacing w:after="0"/>
              <w:rPr>
                <w:rFonts w:eastAsia="Verdana"/>
                <w:b/>
                <w:color w:val="4D4F53"/>
              </w:rPr>
            </w:pPr>
          </w:p>
        </w:tc>
      </w:tr>
    </w:tbl>
    <w:p w14:paraId="0ECE6E8C" w14:textId="77777777" w:rsidR="006A03B0" w:rsidRDefault="006A03B0" w:rsidP="00663E88"/>
    <w:p w14:paraId="2073BBB7" w14:textId="77777777" w:rsidR="001B3D95" w:rsidRDefault="001B3D95" w:rsidP="00663E88"/>
    <w:p w14:paraId="7FA28E08" w14:textId="77777777" w:rsidR="00BB48D9" w:rsidRDefault="00BB48D9" w:rsidP="001D5CC9">
      <w:pPr>
        <w:pStyle w:val="Heading2"/>
      </w:pPr>
      <w:r>
        <w:t>References</w:t>
      </w:r>
    </w:p>
    <w:p w14:paraId="1A2FCB6F" w14:textId="77777777" w:rsidR="00BB48D9" w:rsidRDefault="00BB48D9" w:rsidP="00ED56B4">
      <w:pPr>
        <w:jc w:val="both"/>
      </w:pPr>
      <w:r>
        <w:t>Please provide the names and addresses of two referees, at least one (but preferably both) of which should know you in a professional capacity - e.g. employer, volunteer manager, teacher etc.</w:t>
      </w:r>
      <w:r w:rsidR="00520EDA">
        <w:t xml:space="preserve"> These references will form part of the </w:t>
      </w:r>
      <w:r w:rsidR="00F1407A">
        <w:t>assessment</w:t>
      </w:r>
      <w:r w:rsidR="00520EDA">
        <w:t xml:space="preserve"> process</w:t>
      </w:r>
      <w:r w:rsidR="00870F68">
        <w:t xml:space="preserve"> and we will contact them in the next 2 weeks</w:t>
      </w:r>
      <w:r w:rsidR="00520EDA">
        <w:t xml:space="preserve">. </w:t>
      </w:r>
    </w:p>
    <w:tbl>
      <w:tblPr>
        <w:tblStyle w:val="TableGrid1"/>
        <w:tblW w:w="9889" w:type="dxa"/>
        <w:tblLook w:val="04A0" w:firstRow="1" w:lastRow="0" w:firstColumn="1" w:lastColumn="0" w:noHBand="0" w:noVBand="1"/>
      </w:tblPr>
      <w:tblGrid>
        <w:gridCol w:w="4928"/>
        <w:gridCol w:w="4961"/>
      </w:tblGrid>
      <w:tr w:rsidR="001D5CC9" w:rsidRPr="001D5CC9" w14:paraId="03189338" w14:textId="77777777" w:rsidTr="001D5CC9">
        <w:trPr>
          <w:trHeight w:val="601"/>
        </w:trPr>
        <w:tc>
          <w:tcPr>
            <w:tcW w:w="4928" w:type="dxa"/>
            <w:shd w:val="clear" w:color="auto" w:fill="D9D9D9" w:themeFill="background1" w:themeFillShade="D9"/>
            <w:vAlign w:val="center"/>
          </w:tcPr>
          <w:p w14:paraId="369C24FC" w14:textId="77777777" w:rsidR="001D5CC9" w:rsidRPr="001D5CC9" w:rsidRDefault="001D5CC9" w:rsidP="001D5CC9">
            <w:pPr>
              <w:spacing w:after="0"/>
              <w:rPr>
                <w:b/>
                <w:bCs/>
                <w:sz w:val="22"/>
              </w:rPr>
            </w:pPr>
            <w:r>
              <w:rPr>
                <w:b/>
                <w:bCs/>
                <w:sz w:val="22"/>
              </w:rPr>
              <w:t>Referee one</w:t>
            </w:r>
          </w:p>
        </w:tc>
        <w:tc>
          <w:tcPr>
            <w:tcW w:w="4961" w:type="dxa"/>
            <w:shd w:val="clear" w:color="auto" w:fill="D9D9D9" w:themeFill="background1" w:themeFillShade="D9"/>
            <w:vAlign w:val="center"/>
          </w:tcPr>
          <w:p w14:paraId="1F43B236" w14:textId="77777777" w:rsidR="001D5CC9" w:rsidRPr="001D5CC9" w:rsidRDefault="001D5CC9" w:rsidP="001D5CC9">
            <w:pPr>
              <w:spacing w:after="0"/>
              <w:rPr>
                <w:b/>
                <w:bCs/>
                <w:sz w:val="22"/>
              </w:rPr>
            </w:pPr>
            <w:r>
              <w:rPr>
                <w:b/>
                <w:bCs/>
                <w:sz w:val="22"/>
              </w:rPr>
              <w:t>Referee two</w:t>
            </w:r>
          </w:p>
        </w:tc>
      </w:tr>
      <w:tr w:rsidR="001D62CE" w:rsidRPr="001D5CC9" w14:paraId="3513BF86" w14:textId="77777777" w:rsidTr="001D62CE">
        <w:trPr>
          <w:trHeight w:val="601"/>
        </w:trPr>
        <w:tc>
          <w:tcPr>
            <w:tcW w:w="4928" w:type="dxa"/>
            <w:shd w:val="clear" w:color="auto" w:fill="FFFFFF" w:themeFill="background1"/>
            <w:vAlign w:val="center"/>
          </w:tcPr>
          <w:p w14:paraId="60D47766" w14:textId="77777777" w:rsidR="001D62CE" w:rsidRDefault="001D62CE" w:rsidP="001D5CC9">
            <w:pPr>
              <w:spacing w:after="0"/>
              <w:rPr>
                <w:b/>
                <w:bCs/>
                <w:sz w:val="22"/>
              </w:rPr>
            </w:pPr>
            <w:r>
              <w:rPr>
                <w:b/>
                <w:bCs/>
                <w:sz w:val="22"/>
              </w:rPr>
              <w:t>Name</w:t>
            </w:r>
          </w:p>
          <w:p w14:paraId="51F57CC4" w14:textId="77777777" w:rsidR="001D62CE" w:rsidRDefault="001D62CE" w:rsidP="001D5CC9">
            <w:pPr>
              <w:spacing w:after="0"/>
              <w:rPr>
                <w:b/>
                <w:bCs/>
                <w:sz w:val="22"/>
              </w:rPr>
            </w:pPr>
          </w:p>
          <w:p w14:paraId="51C04D95" w14:textId="77777777" w:rsidR="001D62CE" w:rsidRDefault="001D62CE" w:rsidP="001D5CC9">
            <w:pPr>
              <w:spacing w:after="0"/>
              <w:rPr>
                <w:b/>
                <w:bCs/>
                <w:sz w:val="22"/>
              </w:rPr>
            </w:pPr>
          </w:p>
        </w:tc>
        <w:tc>
          <w:tcPr>
            <w:tcW w:w="4961" w:type="dxa"/>
            <w:shd w:val="clear" w:color="auto" w:fill="FFFFFF" w:themeFill="background1"/>
            <w:vAlign w:val="center"/>
          </w:tcPr>
          <w:p w14:paraId="596D39EC" w14:textId="77777777" w:rsidR="001D62CE" w:rsidRDefault="001D62CE" w:rsidP="001D5CC9">
            <w:pPr>
              <w:spacing w:after="0"/>
              <w:rPr>
                <w:b/>
                <w:bCs/>
                <w:sz w:val="22"/>
              </w:rPr>
            </w:pPr>
            <w:r>
              <w:rPr>
                <w:b/>
                <w:bCs/>
                <w:sz w:val="22"/>
              </w:rPr>
              <w:t>Name</w:t>
            </w:r>
          </w:p>
          <w:p w14:paraId="4E54090C" w14:textId="77777777" w:rsidR="001D62CE" w:rsidRDefault="001D62CE" w:rsidP="001D5CC9">
            <w:pPr>
              <w:spacing w:after="0"/>
              <w:rPr>
                <w:b/>
                <w:bCs/>
                <w:sz w:val="22"/>
              </w:rPr>
            </w:pPr>
          </w:p>
          <w:p w14:paraId="08EBE3EF" w14:textId="77777777" w:rsidR="001D62CE" w:rsidRDefault="001D62CE" w:rsidP="001D5CC9">
            <w:pPr>
              <w:spacing w:after="0"/>
              <w:rPr>
                <w:b/>
                <w:bCs/>
                <w:sz w:val="22"/>
              </w:rPr>
            </w:pPr>
          </w:p>
          <w:p w14:paraId="5C9401BE" w14:textId="77777777" w:rsidR="001D62CE" w:rsidRDefault="001D62CE" w:rsidP="001D5CC9">
            <w:pPr>
              <w:spacing w:after="0"/>
              <w:rPr>
                <w:b/>
                <w:bCs/>
                <w:sz w:val="22"/>
              </w:rPr>
            </w:pPr>
          </w:p>
        </w:tc>
      </w:tr>
      <w:tr w:rsidR="001D62CE" w:rsidRPr="001D5CC9" w14:paraId="3C23AB26" w14:textId="77777777" w:rsidTr="001D62CE">
        <w:trPr>
          <w:trHeight w:val="601"/>
        </w:trPr>
        <w:tc>
          <w:tcPr>
            <w:tcW w:w="4928" w:type="dxa"/>
            <w:shd w:val="clear" w:color="auto" w:fill="FFFFFF" w:themeFill="background1"/>
            <w:vAlign w:val="center"/>
          </w:tcPr>
          <w:p w14:paraId="51A747ED" w14:textId="77777777" w:rsidR="001D62CE" w:rsidRDefault="001D62CE" w:rsidP="001D5CC9">
            <w:pPr>
              <w:spacing w:after="0"/>
              <w:rPr>
                <w:b/>
                <w:bCs/>
                <w:sz w:val="22"/>
              </w:rPr>
            </w:pPr>
            <w:r>
              <w:rPr>
                <w:b/>
                <w:bCs/>
                <w:sz w:val="22"/>
              </w:rPr>
              <w:t>Address</w:t>
            </w:r>
          </w:p>
          <w:p w14:paraId="197F3D8B" w14:textId="77777777" w:rsidR="001D62CE" w:rsidRDefault="001D62CE" w:rsidP="001D5CC9">
            <w:pPr>
              <w:spacing w:after="0"/>
              <w:rPr>
                <w:b/>
                <w:bCs/>
                <w:sz w:val="22"/>
              </w:rPr>
            </w:pPr>
          </w:p>
          <w:p w14:paraId="4168CD4C" w14:textId="77777777" w:rsidR="001D62CE" w:rsidRDefault="001D62CE" w:rsidP="001D5CC9">
            <w:pPr>
              <w:spacing w:after="0"/>
              <w:rPr>
                <w:b/>
                <w:bCs/>
                <w:sz w:val="22"/>
              </w:rPr>
            </w:pPr>
          </w:p>
          <w:p w14:paraId="6C98A13E" w14:textId="77777777" w:rsidR="001D62CE" w:rsidRDefault="001D62CE" w:rsidP="001D5CC9">
            <w:pPr>
              <w:spacing w:after="0"/>
              <w:rPr>
                <w:b/>
                <w:bCs/>
                <w:sz w:val="22"/>
              </w:rPr>
            </w:pPr>
          </w:p>
        </w:tc>
        <w:tc>
          <w:tcPr>
            <w:tcW w:w="4961" w:type="dxa"/>
            <w:shd w:val="clear" w:color="auto" w:fill="FFFFFF" w:themeFill="background1"/>
            <w:vAlign w:val="center"/>
          </w:tcPr>
          <w:p w14:paraId="366EB00D" w14:textId="77777777" w:rsidR="001D62CE" w:rsidRDefault="001D62CE" w:rsidP="001D5CC9">
            <w:pPr>
              <w:spacing w:after="0"/>
              <w:rPr>
                <w:b/>
                <w:bCs/>
                <w:sz w:val="22"/>
              </w:rPr>
            </w:pPr>
            <w:r>
              <w:rPr>
                <w:b/>
                <w:bCs/>
                <w:sz w:val="22"/>
              </w:rPr>
              <w:t>Address</w:t>
            </w:r>
          </w:p>
          <w:p w14:paraId="4F64A52F" w14:textId="77777777" w:rsidR="001D62CE" w:rsidRDefault="001D62CE" w:rsidP="001D5CC9">
            <w:pPr>
              <w:spacing w:after="0"/>
              <w:rPr>
                <w:b/>
                <w:bCs/>
                <w:sz w:val="22"/>
              </w:rPr>
            </w:pPr>
          </w:p>
          <w:p w14:paraId="6321DA55" w14:textId="77777777" w:rsidR="001D62CE" w:rsidRDefault="001D62CE" w:rsidP="001D5CC9">
            <w:pPr>
              <w:spacing w:after="0"/>
              <w:rPr>
                <w:b/>
                <w:bCs/>
                <w:sz w:val="22"/>
              </w:rPr>
            </w:pPr>
          </w:p>
          <w:p w14:paraId="24C1DC0D" w14:textId="77777777" w:rsidR="001D62CE" w:rsidRDefault="001D62CE" w:rsidP="001D5CC9">
            <w:pPr>
              <w:spacing w:after="0"/>
              <w:rPr>
                <w:b/>
                <w:bCs/>
                <w:sz w:val="22"/>
              </w:rPr>
            </w:pPr>
          </w:p>
        </w:tc>
      </w:tr>
      <w:tr w:rsidR="001D62CE" w:rsidRPr="001D5CC9" w14:paraId="7B64421D" w14:textId="77777777" w:rsidTr="001D62CE">
        <w:trPr>
          <w:trHeight w:val="601"/>
        </w:trPr>
        <w:tc>
          <w:tcPr>
            <w:tcW w:w="4928" w:type="dxa"/>
            <w:shd w:val="clear" w:color="auto" w:fill="FFFFFF" w:themeFill="background1"/>
            <w:vAlign w:val="center"/>
          </w:tcPr>
          <w:p w14:paraId="3F69B522" w14:textId="77777777" w:rsidR="001D62CE" w:rsidRDefault="001D62CE" w:rsidP="001D5CC9">
            <w:pPr>
              <w:spacing w:after="0"/>
              <w:rPr>
                <w:b/>
                <w:bCs/>
                <w:sz w:val="22"/>
              </w:rPr>
            </w:pPr>
            <w:r>
              <w:rPr>
                <w:b/>
                <w:bCs/>
                <w:sz w:val="22"/>
              </w:rPr>
              <w:t>Postcode</w:t>
            </w:r>
          </w:p>
        </w:tc>
        <w:tc>
          <w:tcPr>
            <w:tcW w:w="4961" w:type="dxa"/>
            <w:shd w:val="clear" w:color="auto" w:fill="FFFFFF" w:themeFill="background1"/>
            <w:vAlign w:val="center"/>
          </w:tcPr>
          <w:p w14:paraId="5556BB82" w14:textId="77777777" w:rsidR="001D62CE" w:rsidRDefault="001D62CE" w:rsidP="001D5CC9">
            <w:pPr>
              <w:spacing w:after="0"/>
              <w:rPr>
                <w:b/>
                <w:bCs/>
                <w:sz w:val="22"/>
              </w:rPr>
            </w:pPr>
            <w:r>
              <w:rPr>
                <w:b/>
                <w:bCs/>
                <w:sz w:val="22"/>
              </w:rPr>
              <w:t>Postcode</w:t>
            </w:r>
          </w:p>
        </w:tc>
      </w:tr>
      <w:tr w:rsidR="00731A17" w:rsidRPr="001D5CC9" w14:paraId="0BE7E5BE" w14:textId="77777777" w:rsidTr="001D62CE">
        <w:trPr>
          <w:trHeight w:val="601"/>
        </w:trPr>
        <w:tc>
          <w:tcPr>
            <w:tcW w:w="4928" w:type="dxa"/>
            <w:shd w:val="clear" w:color="auto" w:fill="FFFFFF" w:themeFill="background1"/>
            <w:vAlign w:val="center"/>
          </w:tcPr>
          <w:p w14:paraId="138225E8" w14:textId="0F3CABDD" w:rsidR="00731A17" w:rsidRDefault="00731A17" w:rsidP="001D5CC9">
            <w:pPr>
              <w:spacing w:after="0"/>
              <w:rPr>
                <w:b/>
                <w:bCs/>
                <w:sz w:val="22"/>
              </w:rPr>
            </w:pPr>
            <w:r>
              <w:rPr>
                <w:b/>
                <w:bCs/>
                <w:sz w:val="22"/>
              </w:rPr>
              <w:t>Email</w:t>
            </w:r>
          </w:p>
        </w:tc>
        <w:tc>
          <w:tcPr>
            <w:tcW w:w="4961" w:type="dxa"/>
            <w:shd w:val="clear" w:color="auto" w:fill="FFFFFF" w:themeFill="background1"/>
            <w:vAlign w:val="center"/>
          </w:tcPr>
          <w:p w14:paraId="02F4FF04" w14:textId="1E154331" w:rsidR="00731A17" w:rsidRDefault="00731A17" w:rsidP="001D5CC9">
            <w:pPr>
              <w:spacing w:after="0"/>
              <w:rPr>
                <w:b/>
                <w:bCs/>
                <w:sz w:val="22"/>
              </w:rPr>
            </w:pPr>
            <w:r>
              <w:rPr>
                <w:b/>
                <w:bCs/>
                <w:sz w:val="22"/>
              </w:rPr>
              <w:t>Email</w:t>
            </w:r>
          </w:p>
        </w:tc>
      </w:tr>
      <w:tr w:rsidR="001D62CE" w:rsidRPr="001D5CC9" w14:paraId="2492B2AA" w14:textId="77777777" w:rsidTr="001D62CE">
        <w:trPr>
          <w:trHeight w:val="601"/>
        </w:trPr>
        <w:tc>
          <w:tcPr>
            <w:tcW w:w="4928" w:type="dxa"/>
            <w:shd w:val="clear" w:color="auto" w:fill="FFFFFF" w:themeFill="background1"/>
            <w:vAlign w:val="center"/>
          </w:tcPr>
          <w:p w14:paraId="50495536" w14:textId="77777777" w:rsidR="001D62CE" w:rsidRDefault="001D62CE" w:rsidP="001D5CC9">
            <w:pPr>
              <w:spacing w:after="0"/>
              <w:rPr>
                <w:b/>
                <w:bCs/>
                <w:sz w:val="22"/>
              </w:rPr>
            </w:pPr>
            <w:r>
              <w:rPr>
                <w:b/>
                <w:bCs/>
                <w:sz w:val="22"/>
              </w:rPr>
              <w:t>Tel No.</w:t>
            </w:r>
          </w:p>
        </w:tc>
        <w:tc>
          <w:tcPr>
            <w:tcW w:w="4961" w:type="dxa"/>
            <w:shd w:val="clear" w:color="auto" w:fill="FFFFFF" w:themeFill="background1"/>
            <w:vAlign w:val="center"/>
          </w:tcPr>
          <w:p w14:paraId="2856CA11" w14:textId="77777777" w:rsidR="001D62CE" w:rsidRDefault="001D62CE" w:rsidP="001D5CC9">
            <w:pPr>
              <w:spacing w:after="0"/>
              <w:rPr>
                <w:b/>
                <w:bCs/>
                <w:sz w:val="22"/>
              </w:rPr>
            </w:pPr>
            <w:r>
              <w:rPr>
                <w:b/>
                <w:bCs/>
                <w:sz w:val="22"/>
              </w:rPr>
              <w:t>Tel No.</w:t>
            </w:r>
          </w:p>
        </w:tc>
      </w:tr>
      <w:tr w:rsidR="001D62CE" w:rsidRPr="001D5CC9" w14:paraId="3E8C9EDA" w14:textId="77777777" w:rsidTr="001D62CE">
        <w:trPr>
          <w:trHeight w:val="601"/>
        </w:trPr>
        <w:tc>
          <w:tcPr>
            <w:tcW w:w="4928" w:type="dxa"/>
            <w:shd w:val="clear" w:color="auto" w:fill="FFFFFF" w:themeFill="background1"/>
            <w:vAlign w:val="center"/>
          </w:tcPr>
          <w:p w14:paraId="2ADCD7FC" w14:textId="77777777" w:rsidR="001D62CE" w:rsidRDefault="001D62CE" w:rsidP="001D5CC9">
            <w:pPr>
              <w:spacing w:after="0"/>
              <w:rPr>
                <w:b/>
                <w:bCs/>
                <w:sz w:val="22"/>
              </w:rPr>
            </w:pPr>
            <w:r>
              <w:rPr>
                <w:b/>
                <w:bCs/>
                <w:sz w:val="22"/>
              </w:rPr>
              <w:t>Relationship to you</w:t>
            </w:r>
          </w:p>
          <w:p w14:paraId="7556A92C" w14:textId="77777777" w:rsidR="001D62CE" w:rsidRDefault="001D62CE" w:rsidP="001D5CC9">
            <w:pPr>
              <w:spacing w:after="0"/>
              <w:rPr>
                <w:b/>
                <w:bCs/>
                <w:sz w:val="22"/>
              </w:rPr>
            </w:pPr>
          </w:p>
          <w:p w14:paraId="18A4F9E4" w14:textId="77777777" w:rsidR="001D62CE" w:rsidRDefault="001D62CE" w:rsidP="001D5CC9">
            <w:pPr>
              <w:spacing w:after="0"/>
              <w:rPr>
                <w:b/>
                <w:bCs/>
                <w:sz w:val="22"/>
              </w:rPr>
            </w:pPr>
          </w:p>
        </w:tc>
        <w:tc>
          <w:tcPr>
            <w:tcW w:w="4961" w:type="dxa"/>
            <w:shd w:val="clear" w:color="auto" w:fill="FFFFFF" w:themeFill="background1"/>
            <w:vAlign w:val="center"/>
          </w:tcPr>
          <w:p w14:paraId="0C1371E1" w14:textId="77777777" w:rsidR="001D62CE" w:rsidRDefault="001D62CE" w:rsidP="001D5CC9">
            <w:pPr>
              <w:spacing w:after="0"/>
              <w:rPr>
                <w:b/>
                <w:bCs/>
                <w:sz w:val="22"/>
              </w:rPr>
            </w:pPr>
            <w:r>
              <w:rPr>
                <w:b/>
                <w:bCs/>
                <w:sz w:val="22"/>
              </w:rPr>
              <w:t>Relationship to you</w:t>
            </w:r>
          </w:p>
          <w:p w14:paraId="6104743E" w14:textId="77777777" w:rsidR="001D62CE" w:rsidRDefault="001D62CE" w:rsidP="001D5CC9">
            <w:pPr>
              <w:spacing w:after="0"/>
              <w:rPr>
                <w:b/>
                <w:bCs/>
                <w:sz w:val="22"/>
              </w:rPr>
            </w:pPr>
          </w:p>
          <w:p w14:paraId="02EC4E83" w14:textId="77777777" w:rsidR="001D62CE" w:rsidRDefault="001D62CE" w:rsidP="001D5CC9">
            <w:pPr>
              <w:spacing w:after="0"/>
              <w:rPr>
                <w:b/>
                <w:bCs/>
                <w:sz w:val="22"/>
              </w:rPr>
            </w:pPr>
          </w:p>
        </w:tc>
      </w:tr>
    </w:tbl>
    <w:p w14:paraId="33B6F1EE" w14:textId="77777777" w:rsidR="001D5CC9" w:rsidRDefault="001D5CC9" w:rsidP="00BB48D9"/>
    <w:p w14:paraId="0C6C150D" w14:textId="77777777" w:rsidR="001F75E2" w:rsidRDefault="001F75E2" w:rsidP="001F75E2">
      <w:pPr>
        <w:pStyle w:val="Heading2"/>
      </w:pPr>
      <w:r w:rsidRPr="002C22EA">
        <w:lastRenderedPageBreak/>
        <w:t>Criminal Records</w:t>
      </w:r>
    </w:p>
    <w:p w14:paraId="2970422E" w14:textId="77777777" w:rsidR="007E0C90" w:rsidRPr="001A082A" w:rsidRDefault="007E0C90" w:rsidP="007E0C90">
      <w:pPr>
        <w:autoSpaceDE w:val="0"/>
        <w:autoSpaceDN w:val="0"/>
        <w:adjustRightInd w:val="0"/>
        <w:jc w:val="both"/>
        <w:rPr>
          <w:color w:val="000000"/>
        </w:rPr>
      </w:pPr>
      <w:r w:rsidRPr="001A082A">
        <w:rPr>
          <w:color w:val="000000"/>
        </w:rPr>
        <w:t xml:space="preserve">As </w:t>
      </w:r>
      <w:r>
        <w:rPr>
          <w:color w:val="000000"/>
        </w:rPr>
        <w:t>we meet</w:t>
      </w:r>
      <w:r w:rsidRPr="001A082A">
        <w:rPr>
          <w:color w:val="000000"/>
        </w:rPr>
        <w:t xml:space="preserve"> the requirements in respect of exempted questions under the Rehabilitation of Offenders Act 1974, applicants who are offered employment</w:t>
      </w:r>
      <w:r>
        <w:rPr>
          <w:color w:val="000000"/>
        </w:rPr>
        <w:t xml:space="preserve"> or volunteering opportunities </w:t>
      </w:r>
      <w:r w:rsidRPr="001A082A">
        <w:rPr>
          <w:color w:val="000000"/>
        </w:rPr>
        <w:t xml:space="preserve"> with vulnerable young people or in positions of financial responsibility will be subject to a criminal record check before the appointment is confirmed. This will include details of cautions, reprimands or final warnings, as well as convictions.</w:t>
      </w:r>
    </w:p>
    <w:p w14:paraId="52A7A9DD" w14:textId="77777777" w:rsidR="001F75E2" w:rsidRPr="002C22EA" w:rsidRDefault="001F75E2" w:rsidP="00ED56B4">
      <w:pPr>
        <w:spacing w:after="0"/>
        <w:jc w:val="both"/>
      </w:pPr>
    </w:p>
    <w:p w14:paraId="052C643F" w14:textId="77777777" w:rsidR="001F75E2" w:rsidRDefault="001F75E2" w:rsidP="00ED56B4">
      <w:pPr>
        <w:spacing w:after="0"/>
        <w:jc w:val="both"/>
      </w:pPr>
      <w:r w:rsidRPr="002C22EA">
        <w:t>Any information given will be confidential and will only be considered in relation to an application for a position to which the order applies.  We would like to stress that having a conviction or caution will not necessarily prevent you from gaining a volunteer placement with us.</w:t>
      </w:r>
    </w:p>
    <w:p w14:paraId="130E7A04" w14:textId="77777777" w:rsidR="00B072B7" w:rsidRDefault="00B072B7" w:rsidP="00ED56B4">
      <w:pPr>
        <w:spacing w:after="0"/>
        <w:jc w:val="both"/>
      </w:pPr>
    </w:p>
    <w:tbl>
      <w:tblPr>
        <w:tblStyle w:val="TableGrid3"/>
        <w:tblW w:w="9889" w:type="dxa"/>
        <w:tblLook w:val="04A0" w:firstRow="1" w:lastRow="0" w:firstColumn="1" w:lastColumn="0" w:noHBand="0" w:noVBand="1"/>
      </w:tblPr>
      <w:tblGrid>
        <w:gridCol w:w="7479"/>
        <w:gridCol w:w="2410"/>
      </w:tblGrid>
      <w:tr w:rsidR="001F75E2" w:rsidRPr="00425865" w14:paraId="05847FBF" w14:textId="77777777" w:rsidTr="001F75E2">
        <w:trPr>
          <w:trHeight w:val="601"/>
        </w:trPr>
        <w:tc>
          <w:tcPr>
            <w:tcW w:w="7479" w:type="dxa"/>
            <w:shd w:val="clear" w:color="auto" w:fill="D9D9D9" w:themeFill="background1" w:themeFillShade="D9"/>
            <w:vAlign w:val="center"/>
          </w:tcPr>
          <w:p w14:paraId="2D6B969D" w14:textId="77777777" w:rsidR="001F75E2" w:rsidRPr="00425865" w:rsidRDefault="001F75E2" w:rsidP="001F75E2">
            <w:pPr>
              <w:spacing w:after="0"/>
              <w:rPr>
                <w:b/>
                <w:bCs/>
                <w:sz w:val="22"/>
                <w:szCs w:val="22"/>
              </w:rPr>
            </w:pPr>
            <w:r w:rsidRPr="00425865">
              <w:rPr>
                <w:b/>
                <w:sz w:val="22"/>
                <w:szCs w:val="22"/>
              </w:rPr>
              <w:t>Do you have any previous cautions or convictions?</w:t>
            </w:r>
          </w:p>
        </w:tc>
        <w:tc>
          <w:tcPr>
            <w:tcW w:w="2410" w:type="dxa"/>
            <w:shd w:val="clear" w:color="auto" w:fill="FFFFFF" w:themeFill="background1"/>
            <w:vAlign w:val="center"/>
          </w:tcPr>
          <w:p w14:paraId="137DD07E" w14:textId="77777777" w:rsidR="001F75E2" w:rsidRPr="00425865" w:rsidRDefault="001F75E2" w:rsidP="001F75E2">
            <w:pPr>
              <w:rPr>
                <w:rFonts w:eastAsia="Verdana"/>
                <w:b/>
                <w:color w:val="4D4F53"/>
                <w:sz w:val="22"/>
                <w:szCs w:val="22"/>
              </w:rPr>
            </w:pPr>
            <w:r w:rsidRPr="00425865">
              <w:rPr>
                <w:rFonts w:eastAsia="Verdana"/>
                <w:b/>
                <w:color w:val="4D4F53"/>
                <w:sz w:val="22"/>
                <w:szCs w:val="22"/>
              </w:rPr>
              <w:fldChar w:fldCharType="begin">
                <w:ffData>
                  <w:name w:val="Check36"/>
                  <w:enabled/>
                  <w:calcOnExit w:val="0"/>
                  <w:checkBox>
                    <w:sizeAuto/>
                    <w:default w:val="0"/>
                  </w:checkBox>
                </w:ffData>
              </w:fldChar>
            </w:r>
            <w:r w:rsidRPr="00425865">
              <w:rPr>
                <w:rFonts w:eastAsia="Verdana"/>
                <w:b/>
                <w:color w:val="4D4F53"/>
                <w:sz w:val="22"/>
                <w:szCs w:val="22"/>
              </w:rPr>
              <w:instrText xml:space="preserve"> FORMCHECKBOX </w:instrText>
            </w:r>
            <w:r w:rsidR="00BA3ACB">
              <w:rPr>
                <w:rFonts w:eastAsia="Verdana"/>
                <w:b/>
                <w:color w:val="4D4F53"/>
                <w:sz w:val="22"/>
                <w:szCs w:val="22"/>
              </w:rPr>
            </w:r>
            <w:r w:rsidR="00BA3ACB">
              <w:rPr>
                <w:rFonts w:eastAsia="Verdana"/>
                <w:b/>
                <w:color w:val="4D4F53"/>
                <w:sz w:val="22"/>
                <w:szCs w:val="22"/>
              </w:rPr>
              <w:fldChar w:fldCharType="separate"/>
            </w:r>
            <w:r w:rsidRPr="00425865">
              <w:rPr>
                <w:rFonts w:eastAsia="Verdana"/>
                <w:b/>
                <w:color w:val="4D4F53"/>
                <w:sz w:val="22"/>
                <w:szCs w:val="22"/>
              </w:rPr>
              <w:fldChar w:fldCharType="end"/>
            </w:r>
            <w:r w:rsidRPr="00425865">
              <w:rPr>
                <w:rFonts w:eastAsia="Verdana"/>
                <w:b/>
                <w:color w:val="4D4F53"/>
                <w:sz w:val="22"/>
                <w:szCs w:val="22"/>
              </w:rPr>
              <w:t xml:space="preserve"> YES </w:t>
            </w:r>
            <w:r w:rsidRPr="00425865">
              <w:rPr>
                <w:rFonts w:eastAsia="Verdana"/>
                <w:b/>
                <w:color w:val="4D4F53"/>
                <w:sz w:val="22"/>
                <w:szCs w:val="22"/>
              </w:rPr>
              <w:fldChar w:fldCharType="begin">
                <w:ffData>
                  <w:name w:val="Check37"/>
                  <w:enabled/>
                  <w:calcOnExit w:val="0"/>
                  <w:checkBox>
                    <w:sizeAuto/>
                    <w:default w:val="0"/>
                  </w:checkBox>
                </w:ffData>
              </w:fldChar>
            </w:r>
            <w:r w:rsidRPr="00425865">
              <w:rPr>
                <w:rFonts w:eastAsia="Verdana"/>
                <w:b/>
                <w:color w:val="4D4F53"/>
                <w:sz w:val="22"/>
                <w:szCs w:val="22"/>
              </w:rPr>
              <w:instrText xml:space="preserve"> FORMCHECKBOX </w:instrText>
            </w:r>
            <w:r w:rsidR="00BA3ACB">
              <w:rPr>
                <w:rFonts w:eastAsia="Verdana"/>
                <w:b/>
                <w:color w:val="4D4F53"/>
                <w:sz w:val="22"/>
                <w:szCs w:val="22"/>
              </w:rPr>
            </w:r>
            <w:r w:rsidR="00BA3ACB">
              <w:rPr>
                <w:rFonts w:eastAsia="Verdana"/>
                <w:b/>
                <w:color w:val="4D4F53"/>
                <w:sz w:val="22"/>
                <w:szCs w:val="22"/>
              </w:rPr>
              <w:fldChar w:fldCharType="separate"/>
            </w:r>
            <w:r w:rsidRPr="00425865">
              <w:rPr>
                <w:rFonts w:eastAsia="Verdana"/>
                <w:b/>
                <w:color w:val="4D4F53"/>
                <w:sz w:val="22"/>
                <w:szCs w:val="22"/>
              </w:rPr>
              <w:fldChar w:fldCharType="end"/>
            </w:r>
            <w:r w:rsidRPr="00425865">
              <w:rPr>
                <w:rFonts w:eastAsia="Verdana"/>
                <w:b/>
                <w:color w:val="4D4F53"/>
                <w:sz w:val="22"/>
                <w:szCs w:val="22"/>
              </w:rPr>
              <w:t xml:space="preserve"> NO</w:t>
            </w:r>
          </w:p>
          <w:p w14:paraId="5CB421E0" w14:textId="77777777" w:rsidR="001F75E2" w:rsidRPr="00425865" w:rsidRDefault="001F75E2" w:rsidP="001F75E2">
            <w:pPr>
              <w:spacing w:after="0"/>
              <w:rPr>
                <w:b/>
                <w:bCs/>
                <w:sz w:val="22"/>
                <w:szCs w:val="22"/>
              </w:rPr>
            </w:pPr>
          </w:p>
        </w:tc>
      </w:tr>
    </w:tbl>
    <w:tbl>
      <w:tblPr>
        <w:tblStyle w:val="TableGrid4"/>
        <w:tblW w:w="9889" w:type="dxa"/>
        <w:tblLook w:val="04A0" w:firstRow="1" w:lastRow="0" w:firstColumn="1" w:lastColumn="0" w:noHBand="0" w:noVBand="1"/>
      </w:tblPr>
      <w:tblGrid>
        <w:gridCol w:w="7479"/>
        <w:gridCol w:w="2410"/>
      </w:tblGrid>
      <w:tr w:rsidR="001F75E2" w:rsidRPr="00425865" w14:paraId="3DE70E6A" w14:textId="77777777" w:rsidTr="00AF5845">
        <w:trPr>
          <w:trHeight w:val="601"/>
        </w:trPr>
        <w:tc>
          <w:tcPr>
            <w:tcW w:w="7479" w:type="dxa"/>
            <w:shd w:val="clear" w:color="auto" w:fill="D9D9D9" w:themeFill="background1" w:themeFillShade="D9"/>
            <w:vAlign w:val="center"/>
          </w:tcPr>
          <w:p w14:paraId="47256F0B" w14:textId="77777777" w:rsidR="001F75E2" w:rsidRPr="00425865" w:rsidRDefault="001F75E2" w:rsidP="001F75E2">
            <w:pPr>
              <w:spacing w:after="0"/>
              <w:rPr>
                <w:b/>
                <w:sz w:val="22"/>
                <w:szCs w:val="22"/>
              </w:rPr>
            </w:pPr>
            <w:r w:rsidRPr="00425865">
              <w:rPr>
                <w:b/>
                <w:sz w:val="22"/>
                <w:szCs w:val="22"/>
              </w:rPr>
              <w:t>Only for volunteers who will be driving Nightstop guests:</w:t>
            </w:r>
          </w:p>
          <w:p w14:paraId="0221DCBB" w14:textId="77777777" w:rsidR="001F75E2" w:rsidRPr="00425865" w:rsidRDefault="001F75E2" w:rsidP="001F75E2">
            <w:pPr>
              <w:pStyle w:val="Tablecopy"/>
              <w:rPr>
                <w:b/>
                <w:szCs w:val="22"/>
              </w:rPr>
            </w:pPr>
            <w:r w:rsidRPr="00425865">
              <w:rPr>
                <w:b/>
                <w:szCs w:val="22"/>
              </w:rPr>
              <w:t>Do you have an</w:t>
            </w:r>
            <w:r w:rsidR="001B3D95">
              <w:rPr>
                <w:b/>
                <w:szCs w:val="22"/>
              </w:rPr>
              <w:t xml:space="preserve">y driving offences or points on </w:t>
            </w:r>
            <w:r w:rsidRPr="00425865">
              <w:rPr>
                <w:b/>
                <w:szCs w:val="22"/>
              </w:rPr>
              <w:t xml:space="preserve">your </w:t>
            </w:r>
            <w:proofErr w:type="spellStart"/>
            <w:r w:rsidRPr="00425865">
              <w:rPr>
                <w:b/>
                <w:szCs w:val="22"/>
              </w:rPr>
              <w:t>licence</w:t>
            </w:r>
            <w:proofErr w:type="spellEnd"/>
            <w:r w:rsidRPr="00425865">
              <w:rPr>
                <w:b/>
                <w:szCs w:val="22"/>
              </w:rPr>
              <w:t>?</w:t>
            </w:r>
          </w:p>
          <w:p w14:paraId="681D9C57" w14:textId="77777777" w:rsidR="00AF5845" w:rsidRPr="00425865" w:rsidRDefault="00AF5845" w:rsidP="00AF5845">
            <w:pPr>
              <w:rPr>
                <w:rStyle w:val="Strong"/>
                <w:bCs w:val="0"/>
                <w:sz w:val="22"/>
                <w:szCs w:val="22"/>
              </w:rPr>
            </w:pPr>
            <w:r w:rsidRPr="00425865">
              <w:rPr>
                <w:b/>
                <w:sz w:val="22"/>
                <w:szCs w:val="22"/>
              </w:rPr>
              <w:t>If YES, please provide details on a separate sheet and place in an envelope marked ‘Private and Confidential’ and send it to us with your application.</w:t>
            </w:r>
          </w:p>
        </w:tc>
        <w:tc>
          <w:tcPr>
            <w:tcW w:w="2410" w:type="dxa"/>
            <w:shd w:val="clear" w:color="auto" w:fill="FFFFFF" w:themeFill="background1"/>
            <w:vAlign w:val="center"/>
          </w:tcPr>
          <w:p w14:paraId="5303AE77" w14:textId="77777777" w:rsidR="00AF5845" w:rsidRPr="00425865" w:rsidRDefault="00AF5845" w:rsidP="00AF5845">
            <w:pPr>
              <w:rPr>
                <w:rFonts w:eastAsia="Verdana"/>
                <w:b/>
                <w:color w:val="4D4F53"/>
                <w:sz w:val="22"/>
                <w:szCs w:val="22"/>
              </w:rPr>
            </w:pPr>
            <w:r w:rsidRPr="00425865">
              <w:rPr>
                <w:rFonts w:eastAsia="Verdana"/>
                <w:b/>
                <w:color w:val="4D4F53"/>
                <w:sz w:val="22"/>
                <w:szCs w:val="22"/>
              </w:rPr>
              <w:fldChar w:fldCharType="begin">
                <w:ffData>
                  <w:name w:val="Check36"/>
                  <w:enabled/>
                  <w:calcOnExit w:val="0"/>
                  <w:checkBox>
                    <w:sizeAuto/>
                    <w:default w:val="0"/>
                  </w:checkBox>
                </w:ffData>
              </w:fldChar>
            </w:r>
            <w:r w:rsidRPr="00425865">
              <w:rPr>
                <w:rFonts w:eastAsia="Verdana"/>
                <w:b/>
                <w:color w:val="4D4F53"/>
                <w:sz w:val="22"/>
                <w:szCs w:val="22"/>
              </w:rPr>
              <w:instrText xml:space="preserve"> FORMCHECKBOX </w:instrText>
            </w:r>
            <w:r w:rsidR="00BA3ACB">
              <w:rPr>
                <w:rFonts w:eastAsia="Verdana"/>
                <w:b/>
                <w:color w:val="4D4F53"/>
                <w:sz w:val="22"/>
                <w:szCs w:val="22"/>
              </w:rPr>
            </w:r>
            <w:r w:rsidR="00BA3ACB">
              <w:rPr>
                <w:rFonts w:eastAsia="Verdana"/>
                <w:b/>
                <w:color w:val="4D4F53"/>
                <w:sz w:val="22"/>
                <w:szCs w:val="22"/>
              </w:rPr>
              <w:fldChar w:fldCharType="separate"/>
            </w:r>
            <w:r w:rsidRPr="00425865">
              <w:rPr>
                <w:rFonts w:eastAsia="Verdana"/>
                <w:b/>
                <w:color w:val="4D4F53"/>
                <w:sz w:val="22"/>
                <w:szCs w:val="22"/>
              </w:rPr>
              <w:fldChar w:fldCharType="end"/>
            </w:r>
            <w:r w:rsidRPr="00425865">
              <w:rPr>
                <w:rFonts w:eastAsia="Verdana"/>
                <w:b/>
                <w:color w:val="4D4F53"/>
                <w:sz w:val="22"/>
                <w:szCs w:val="22"/>
              </w:rPr>
              <w:t xml:space="preserve"> YES </w:t>
            </w:r>
            <w:r w:rsidRPr="00425865">
              <w:rPr>
                <w:rFonts w:eastAsia="Verdana"/>
                <w:b/>
                <w:color w:val="4D4F53"/>
                <w:sz w:val="22"/>
                <w:szCs w:val="22"/>
              </w:rPr>
              <w:fldChar w:fldCharType="begin">
                <w:ffData>
                  <w:name w:val="Check37"/>
                  <w:enabled/>
                  <w:calcOnExit w:val="0"/>
                  <w:checkBox>
                    <w:sizeAuto/>
                    <w:default w:val="0"/>
                  </w:checkBox>
                </w:ffData>
              </w:fldChar>
            </w:r>
            <w:r w:rsidRPr="00425865">
              <w:rPr>
                <w:rFonts w:eastAsia="Verdana"/>
                <w:b/>
                <w:color w:val="4D4F53"/>
                <w:sz w:val="22"/>
                <w:szCs w:val="22"/>
              </w:rPr>
              <w:instrText xml:space="preserve"> FORMCHECKBOX </w:instrText>
            </w:r>
            <w:r w:rsidR="00BA3ACB">
              <w:rPr>
                <w:rFonts w:eastAsia="Verdana"/>
                <w:b/>
                <w:color w:val="4D4F53"/>
                <w:sz w:val="22"/>
                <w:szCs w:val="22"/>
              </w:rPr>
            </w:r>
            <w:r w:rsidR="00BA3ACB">
              <w:rPr>
                <w:rFonts w:eastAsia="Verdana"/>
                <w:b/>
                <w:color w:val="4D4F53"/>
                <w:sz w:val="22"/>
                <w:szCs w:val="22"/>
              </w:rPr>
              <w:fldChar w:fldCharType="separate"/>
            </w:r>
            <w:r w:rsidRPr="00425865">
              <w:rPr>
                <w:rFonts w:eastAsia="Verdana"/>
                <w:b/>
                <w:color w:val="4D4F53"/>
                <w:sz w:val="22"/>
                <w:szCs w:val="22"/>
              </w:rPr>
              <w:fldChar w:fldCharType="end"/>
            </w:r>
            <w:r w:rsidRPr="00425865">
              <w:rPr>
                <w:rFonts w:eastAsia="Verdana"/>
                <w:b/>
                <w:color w:val="4D4F53"/>
                <w:sz w:val="22"/>
                <w:szCs w:val="22"/>
              </w:rPr>
              <w:t xml:space="preserve"> NO</w:t>
            </w:r>
          </w:p>
          <w:p w14:paraId="4F48FB8C" w14:textId="77777777" w:rsidR="001F75E2" w:rsidRPr="00425865" w:rsidRDefault="001F75E2" w:rsidP="00E17D8F">
            <w:pPr>
              <w:pStyle w:val="Tablecopy"/>
              <w:rPr>
                <w:rStyle w:val="Strong"/>
                <w:szCs w:val="22"/>
              </w:rPr>
            </w:pPr>
          </w:p>
        </w:tc>
      </w:tr>
    </w:tbl>
    <w:tbl>
      <w:tblPr>
        <w:tblStyle w:val="TableGrid5"/>
        <w:tblW w:w="9889" w:type="dxa"/>
        <w:tblLook w:val="04A0" w:firstRow="1" w:lastRow="0" w:firstColumn="1" w:lastColumn="0" w:noHBand="0" w:noVBand="1"/>
      </w:tblPr>
      <w:tblGrid>
        <w:gridCol w:w="9889"/>
      </w:tblGrid>
      <w:tr w:rsidR="00AF5845" w14:paraId="58D3C1C8" w14:textId="77777777" w:rsidTr="00AF5845">
        <w:tc>
          <w:tcPr>
            <w:tcW w:w="9889" w:type="dxa"/>
            <w:vAlign w:val="center"/>
          </w:tcPr>
          <w:p w14:paraId="6420C934" w14:textId="77777777" w:rsidR="00AF5845" w:rsidRDefault="00AF5845" w:rsidP="00E17D8F">
            <w:pPr>
              <w:pStyle w:val="Tablecopy"/>
            </w:pPr>
          </w:p>
        </w:tc>
      </w:tr>
    </w:tbl>
    <w:p w14:paraId="4EBDF317" w14:textId="77777777" w:rsidR="00520EDA" w:rsidRDefault="007E0C90" w:rsidP="00AF5845">
      <w:pPr>
        <w:pStyle w:val="Heading2"/>
      </w:pPr>
      <w:r>
        <w:t xml:space="preserve">Further information about Nightstop and Depaul </w:t>
      </w:r>
      <w:r w:rsidR="00520EDA">
        <w:t xml:space="preserve"> </w:t>
      </w:r>
    </w:p>
    <w:p w14:paraId="6823A699" w14:textId="77777777" w:rsidR="00520EDA" w:rsidRDefault="00520EDA" w:rsidP="00730915">
      <w:r>
        <w:t>If you are successful as a Nightstop volunteer we will be in touch</w:t>
      </w:r>
      <w:r w:rsidR="00892722">
        <w:t xml:space="preserve"> with information </w:t>
      </w:r>
      <w:r>
        <w:t xml:space="preserve">about the role, </w:t>
      </w:r>
      <w:r w:rsidR="001B3D95">
        <w:t xml:space="preserve">your availability for the </w:t>
      </w:r>
      <w:proofErr w:type="spellStart"/>
      <w:r w:rsidR="001B3D95">
        <w:t>rota</w:t>
      </w:r>
      <w:proofErr w:type="spellEnd"/>
      <w:r>
        <w:t xml:space="preserve"> and any other relevant information regarding your role as a volunteer. </w:t>
      </w:r>
      <w:r w:rsidR="00870F68">
        <w:t xml:space="preserve">If you are unsuccessful we won’t keep your information. </w:t>
      </w:r>
    </w:p>
    <w:p w14:paraId="3ABB3557" w14:textId="77777777" w:rsidR="00730915" w:rsidRPr="00870F68" w:rsidRDefault="00730915" w:rsidP="00730915">
      <w:pPr>
        <w:pStyle w:val="Heading6"/>
        <w:rPr>
          <w:rFonts w:ascii="Arial" w:eastAsia="Times New Roman" w:hAnsi="Arial" w:cs="Arial"/>
          <w:i w:val="0"/>
          <w:color w:val="auto"/>
        </w:rPr>
      </w:pPr>
      <w:r w:rsidRPr="00870F68">
        <w:rPr>
          <w:rFonts w:ascii="Arial" w:eastAsia="Times New Roman" w:hAnsi="Arial" w:cs="Arial"/>
          <w:i w:val="0"/>
          <w:color w:val="auto"/>
        </w:rPr>
        <w:t>We would love to keep you up to date with our latest news, stories from young people and ways to get involved including giving to Depaul UK (including Nightstop UK). Please tick ‘yes’ or ‘no’ to let us know if you’d like to hear from us:</w:t>
      </w:r>
    </w:p>
    <w:p w14:paraId="3AFA2AD0" w14:textId="77777777" w:rsidR="00730915" w:rsidRPr="00B072B7" w:rsidRDefault="00730915" w:rsidP="00730915">
      <w:pPr>
        <w:pStyle w:val="Heading6"/>
        <w:rPr>
          <w:rFonts w:ascii="Arial" w:eastAsia="Times New Roman" w:hAnsi="Arial" w:cs="Arial"/>
          <w:i w:val="0"/>
        </w:rPr>
      </w:pPr>
      <w:r w:rsidRPr="00B072B7">
        <w:rPr>
          <w:rFonts w:ascii="Arial" w:eastAsia="Times New Roman" w:hAnsi="Arial" w:cs="Arial"/>
          <w:i w:val="0"/>
        </w:rPr>
        <w:t>Post</w:t>
      </w:r>
      <w:r w:rsidR="00B072B7">
        <w:rPr>
          <w:rFonts w:ascii="Arial" w:eastAsia="Times New Roman" w:hAnsi="Arial" w:cs="Arial"/>
          <w:i w:val="0"/>
        </w:rPr>
        <w:tab/>
      </w:r>
      <w:r w:rsidR="00B072B7">
        <w:rPr>
          <w:rFonts w:ascii="Arial" w:eastAsia="Times New Roman" w:hAnsi="Arial" w:cs="Arial"/>
          <w:i w:val="0"/>
        </w:rPr>
        <w:tab/>
      </w:r>
      <w:r w:rsidR="00B072B7" w:rsidRPr="00B072B7">
        <w:rPr>
          <w:rFonts w:ascii="Arial" w:eastAsia="Verdana" w:hAnsi="Arial" w:cs="Arial"/>
          <w:b/>
          <w:i w:val="0"/>
          <w:color w:val="4D4F53"/>
          <w:sz w:val="22"/>
          <w:szCs w:val="22"/>
        </w:rPr>
        <w:fldChar w:fldCharType="begin">
          <w:ffData>
            <w:name w:val="Check36"/>
            <w:enabled/>
            <w:calcOnExit w:val="0"/>
            <w:checkBox>
              <w:sizeAuto/>
              <w:default w:val="0"/>
            </w:checkBox>
          </w:ffData>
        </w:fldChar>
      </w:r>
      <w:r w:rsidR="00B072B7" w:rsidRPr="00B072B7">
        <w:rPr>
          <w:rFonts w:ascii="Arial" w:eastAsia="Verdana" w:hAnsi="Arial" w:cs="Arial"/>
          <w:b/>
          <w:i w:val="0"/>
          <w:color w:val="4D4F53"/>
          <w:sz w:val="22"/>
          <w:szCs w:val="22"/>
        </w:rPr>
        <w:instrText xml:space="preserve"> FORMCHECKBOX </w:instrText>
      </w:r>
      <w:r w:rsidR="00BA3ACB">
        <w:rPr>
          <w:rFonts w:ascii="Arial" w:eastAsia="Verdana" w:hAnsi="Arial" w:cs="Arial"/>
          <w:b/>
          <w:i w:val="0"/>
          <w:color w:val="4D4F53"/>
          <w:sz w:val="22"/>
          <w:szCs w:val="22"/>
        </w:rPr>
      </w:r>
      <w:r w:rsidR="00BA3ACB">
        <w:rPr>
          <w:rFonts w:ascii="Arial" w:eastAsia="Verdana" w:hAnsi="Arial" w:cs="Arial"/>
          <w:b/>
          <w:i w:val="0"/>
          <w:color w:val="4D4F53"/>
          <w:sz w:val="22"/>
          <w:szCs w:val="22"/>
        </w:rPr>
        <w:fldChar w:fldCharType="separate"/>
      </w:r>
      <w:r w:rsidR="00B072B7" w:rsidRPr="00B072B7">
        <w:rPr>
          <w:rFonts w:ascii="Arial" w:eastAsia="Verdana" w:hAnsi="Arial" w:cs="Arial"/>
          <w:b/>
          <w:i w:val="0"/>
          <w:color w:val="4D4F53"/>
          <w:sz w:val="22"/>
          <w:szCs w:val="22"/>
        </w:rPr>
        <w:fldChar w:fldCharType="end"/>
      </w:r>
      <w:r w:rsidR="00B072B7" w:rsidRPr="00B072B7">
        <w:rPr>
          <w:rFonts w:ascii="Arial" w:eastAsia="Verdana" w:hAnsi="Arial" w:cs="Arial"/>
          <w:b/>
          <w:i w:val="0"/>
          <w:color w:val="4D4F53"/>
          <w:sz w:val="22"/>
          <w:szCs w:val="22"/>
        </w:rPr>
        <w:t xml:space="preserve"> YES </w:t>
      </w:r>
      <w:r w:rsidR="00B072B7" w:rsidRPr="00B072B7">
        <w:rPr>
          <w:rFonts w:ascii="Arial" w:eastAsia="Verdana" w:hAnsi="Arial" w:cs="Arial"/>
          <w:b/>
          <w:i w:val="0"/>
          <w:color w:val="4D4F53"/>
          <w:sz w:val="22"/>
          <w:szCs w:val="22"/>
        </w:rPr>
        <w:fldChar w:fldCharType="begin">
          <w:ffData>
            <w:name w:val="Check37"/>
            <w:enabled/>
            <w:calcOnExit w:val="0"/>
            <w:checkBox>
              <w:sizeAuto/>
              <w:default w:val="0"/>
            </w:checkBox>
          </w:ffData>
        </w:fldChar>
      </w:r>
      <w:r w:rsidR="00B072B7" w:rsidRPr="00B072B7">
        <w:rPr>
          <w:rFonts w:ascii="Arial" w:eastAsia="Verdana" w:hAnsi="Arial" w:cs="Arial"/>
          <w:b/>
          <w:i w:val="0"/>
          <w:color w:val="4D4F53"/>
          <w:sz w:val="22"/>
          <w:szCs w:val="22"/>
        </w:rPr>
        <w:instrText xml:space="preserve"> FORMCHECKBOX </w:instrText>
      </w:r>
      <w:r w:rsidR="00BA3ACB">
        <w:rPr>
          <w:rFonts w:ascii="Arial" w:eastAsia="Verdana" w:hAnsi="Arial" w:cs="Arial"/>
          <w:b/>
          <w:i w:val="0"/>
          <w:color w:val="4D4F53"/>
          <w:sz w:val="22"/>
          <w:szCs w:val="22"/>
        </w:rPr>
      </w:r>
      <w:r w:rsidR="00BA3ACB">
        <w:rPr>
          <w:rFonts w:ascii="Arial" w:eastAsia="Verdana" w:hAnsi="Arial" w:cs="Arial"/>
          <w:b/>
          <w:i w:val="0"/>
          <w:color w:val="4D4F53"/>
          <w:sz w:val="22"/>
          <w:szCs w:val="22"/>
        </w:rPr>
        <w:fldChar w:fldCharType="separate"/>
      </w:r>
      <w:r w:rsidR="00B072B7" w:rsidRPr="00B072B7">
        <w:rPr>
          <w:rFonts w:ascii="Arial" w:eastAsia="Verdana" w:hAnsi="Arial" w:cs="Arial"/>
          <w:b/>
          <w:i w:val="0"/>
          <w:color w:val="4D4F53"/>
          <w:sz w:val="22"/>
          <w:szCs w:val="22"/>
        </w:rPr>
        <w:fldChar w:fldCharType="end"/>
      </w:r>
      <w:r w:rsidR="00B072B7" w:rsidRPr="00B072B7">
        <w:rPr>
          <w:rFonts w:ascii="Arial" w:eastAsia="Verdana" w:hAnsi="Arial" w:cs="Arial"/>
          <w:b/>
          <w:i w:val="0"/>
          <w:color w:val="4D4F53"/>
          <w:sz w:val="22"/>
          <w:szCs w:val="22"/>
        </w:rPr>
        <w:t xml:space="preserve"> NO</w:t>
      </w:r>
      <w:r w:rsidR="00B072B7" w:rsidRPr="00B072B7">
        <w:rPr>
          <w:rFonts w:ascii="Arial" w:eastAsia="Times New Roman" w:hAnsi="Arial" w:cs="Arial"/>
          <w:i w:val="0"/>
        </w:rPr>
        <w:t xml:space="preserve"> </w:t>
      </w:r>
    </w:p>
    <w:p w14:paraId="2A495018" w14:textId="77777777" w:rsidR="00B072B7" w:rsidRPr="00B072B7" w:rsidRDefault="00730915" w:rsidP="00730915">
      <w:pPr>
        <w:pStyle w:val="Heading6"/>
        <w:rPr>
          <w:rFonts w:ascii="Arial" w:eastAsia="Times New Roman" w:hAnsi="Arial" w:cs="Arial"/>
          <w:i w:val="0"/>
        </w:rPr>
      </w:pPr>
      <w:r w:rsidRPr="00B072B7">
        <w:rPr>
          <w:rFonts w:ascii="Arial" w:eastAsia="Times New Roman" w:hAnsi="Arial" w:cs="Arial"/>
          <w:i w:val="0"/>
        </w:rPr>
        <w:t xml:space="preserve">Phone </w:t>
      </w:r>
      <w:r w:rsidR="00B072B7">
        <w:rPr>
          <w:rFonts w:ascii="Arial" w:eastAsia="Times New Roman" w:hAnsi="Arial" w:cs="Arial"/>
          <w:i w:val="0"/>
        </w:rPr>
        <w:tab/>
      </w:r>
      <w:r w:rsidR="00B072B7" w:rsidRPr="00B072B7">
        <w:rPr>
          <w:rFonts w:ascii="Arial" w:eastAsia="Verdana" w:hAnsi="Arial" w:cs="Arial"/>
          <w:b/>
          <w:i w:val="0"/>
          <w:color w:val="4D4F53"/>
          <w:sz w:val="22"/>
          <w:szCs w:val="22"/>
        </w:rPr>
        <w:fldChar w:fldCharType="begin">
          <w:ffData>
            <w:name w:val="Check36"/>
            <w:enabled/>
            <w:calcOnExit w:val="0"/>
            <w:checkBox>
              <w:sizeAuto/>
              <w:default w:val="0"/>
            </w:checkBox>
          </w:ffData>
        </w:fldChar>
      </w:r>
      <w:r w:rsidR="00B072B7" w:rsidRPr="00B072B7">
        <w:rPr>
          <w:rFonts w:ascii="Arial" w:eastAsia="Verdana" w:hAnsi="Arial" w:cs="Arial"/>
          <w:b/>
          <w:i w:val="0"/>
          <w:color w:val="4D4F53"/>
          <w:sz w:val="22"/>
          <w:szCs w:val="22"/>
        </w:rPr>
        <w:instrText xml:space="preserve"> FORMCHECKBOX </w:instrText>
      </w:r>
      <w:r w:rsidR="00BA3ACB">
        <w:rPr>
          <w:rFonts w:ascii="Arial" w:eastAsia="Verdana" w:hAnsi="Arial" w:cs="Arial"/>
          <w:b/>
          <w:i w:val="0"/>
          <w:color w:val="4D4F53"/>
          <w:sz w:val="22"/>
          <w:szCs w:val="22"/>
        </w:rPr>
      </w:r>
      <w:r w:rsidR="00BA3ACB">
        <w:rPr>
          <w:rFonts w:ascii="Arial" w:eastAsia="Verdana" w:hAnsi="Arial" w:cs="Arial"/>
          <w:b/>
          <w:i w:val="0"/>
          <w:color w:val="4D4F53"/>
          <w:sz w:val="22"/>
          <w:szCs w:val="22"/>
        </w:rPr>
        <w:fldChar w:fldCharType="separate"/>
      </w:r>
      <w:r w:rsidR="00B072B7" w:rsidRPr="00B072B7">
        <w:rPr>
          <w:rFonts w:ascii="Arial" w:eastAsia="Verdana" w:hAnsi="Arial" w:cs="Arial"/>
          <w:b/>
          <w:i w:val="0"/>
          <w:color w:val="4D4F53"/>
          <w:sz w:val="22"/>
          <w:szCs w:val="22"/>
        </w:rPr>
        <w:fldChar w:fldCharType="end"/>
      </w:r>
      <w:r w:rsidR="00B072B7" w:rsidRPr="00B072B7">
        <w:rPr>
          <w:rFonts w:ascii="Arial" w:eastAsia="Verdana" w:hAnsi="Arial" w:cs="Arial"/>
          <w:b/>
          <w:i w:val="0"/>
          <w:color w:val="4D4F53"/>
          <w:sz w:val="22"/>
          <w:szCs w:val="22"/>
        </w:rPr>
        <w:t xml:space="preserve"> YES </w:t>
      </w:r>
      <w:r w:rsidR="00B072B7" w:rsidRPr="00B072B7">
        <w:rPr>
          <w:rFonts w:ascii="Arial" w:eastAsia="Verdana" w:hAnsi="Arial" w:cs="Arial"/>
          <w:b/>
          <w:i w:val="0"/>
          <w:color w:val="4D4F53"/>
          <w:sz w:val="22"/>
          <w:szCs w:val="22"/>
        </w:rPr>
        <w:fldChar w:fldCharType="begin">
          <w:ffData>
            <w:name w:val="Check37"/>
            <w:enabled/>
            <w:calcOnExit w:val="0"/>
            <w:checkBox>
              <w:sizeAuto/>
              <w:default w:val="0"/>
            </w:checkBox>
          </w:ffData>
        </w:fldChar>
      </w:r>
      <w:r w:rsidR="00B072B7" w:rsidRPr="00B072B7">
        <w:rPr>
          <w:rFonts w:ascii="Arial" w:eastAsia="Verdana" w:hAnsi="Arial" w:cs="Arial"/>
          <w:b/>
          <w:i w:val="0"/>
          <w:color w:val="4D4F53"/>
          <w:sz w:val="22"/>
          <w:szCs w:val="22"/>
        </w:rPr>
        <w:instrText xml:space="preserve"> FORMCHECKBOX </w:instrText>
      </w:r>
      <w:r w:rsidR="00BA3ACB">
        <w:rPr>
          <w:rFonts w:ascii="Arial" w:eastAsia="Verdana" w:hAnsi="Arial" w:cs="Arial"/>
          <w:b/>
          <w:i w:val="0"/>
          <w:color w:val="4D4F53"/>
          <w:sz w:val="22"/>
          <w:szCs w:val="22"/>
        </w:rPr>
      </w:r>
      <w:r w:rsidR="00BA3ACB">
        <w:rPr>
          <w:rFonts w:ascii="Arial" w:eastAsia="Verdana" w:hAnsi="Arial" w:cs="Arial"/>
          <w:b/>
          <w:i w:val="0"/>
          <w:color w:val="4D4F53"/>
          <w:sz w:val="22"/>
          <w:szCs w:val="22"/>
        </w:rPr>
        <w:fldChar w:fldCharType="separate"/>
      </w:r>
      <w:r w:rsidR="00B072B7" w:rsidRPr="00B072B7">
        <w:rPr>
          <w:rFonts w:ascii="Arial" w:eastAsia="Verdana" w:hAnsi="Arial" w:cs="Arial"/>
          <w:b/>
          <w:i w:val="0"/>
          <w:color w:val="4D4F53"/>
          <w:sz w:val="22"/>
          <w:szCs w:val="22"/>
        </w:rPr>
        <w:fldChar w:fldCharType="end"/>
      </w:r>
      <w:r w:rsidR="00B072B7" w:rsidRPr="00B072B7">
        <w:rPr>
          <w:rFonts w:ascii="Arial" w:eastAsia="Verdana" w:hAnsi="Arial" w:cs="Arial"/>
          <w:b/>
          <w:i w:val="0"/>
          <w:color w:val="4D4F53"/>
          <w:sz w:val="22"/>
          <w:szCs w:val="22"/>
        </w:rPr>
        <w:t xml:space="preserve"> NO</w:t>
      </w:r>
      <w:r w:rsidR="00B072B7" w:rsidRPr="00B072B7">
        <w:rPr>
          <w:rFonts w:ascii="Arial" w:eastAsia="Times New Roman" w:hAnsi="Arial" w:cs="Arial"/>
          <w:i w:val="0"/>
        </w:rPr>
        <w:t xml:space="preserve"> </w:t>
      </w:r>
    </w:p>
    <w:p w14:paraId="59927D16" w14:textId="77777777" w:rsidR="00730915" w:rsidRPr="00B072B7" w:rsidRDefault="00730915" w:rsidP="00730915">
      <w:pPr>
        <w:pStyle w:val="Heading6"/>
        <w:rPr>
          <w:rFonts w:ascii="Arial" w:eastAsia="Times New Roman" w:hAnsi="Arial" w:cs="Arial"/>
          <w:i w:val="0"/>
        </w:rPr>
      </w:pPr>
      <w:r w:rsidRPr="00B072B7">
        <w:rPr>
          <w:rFonts w:ascii="Arial" w:eastAsia="Times New Roman" w:hAnsi="Arial" w:cs="Arial"/>
          <w:i w:val="0"/>
        </w:rPr>
        <w:t xml:space="preserve">Email </w:t>
      </w:r>
      <w:r w:rsidR="00B072B7">
        <w:rPr>
          <w:rFonts w:ascii="Arial" w:eastAsia="Times New Roman" w:hAnsi="Arial" w:cs="Arial"/>
          <w:i w:val="0"/>
        </w:rPr>
        <w:tab/>
      </w:r>
      <w:r w:rsidR="00B072B7">
        <w:rPr>
          <w:rFonts w:ascii="Arial" w:eastAsia="Times New Roman" w:hAnsi="Arial" w:cs="Arial"/>
          <w:i w:val="0"/>
        </w:rPr>
        <w:tab/>
      </w:r>
      <w:r w:rsidR="00B072B7" w:rsidRPr="00B072B7">
        <w:rPr>
          <w:rFonts w:ascii="Arial" w:eastAsia="Verdana" w:hAnsi="Arial" w:cs="Arial"/>
          <w:b/>
          <w:i w:val="0"/>
          <w:color w:val="4D4F53"/>
          <w:sz w:val="22"/>
          <w:szCs w:val="22"/>
        </w:rPr>
        <w:fldChar w:fldCharType="begin">
          <w:ffData>
            <w:name w:val="Check36"/>
            <w:enabled/>
            <w:calcOnExit w:val="0"/>
            <w:checkBox>
              <w:sizeAuto/>
              <w:default w:val="0"/>
            </w:checkBox>
          </w:ffData>
        </w:fldChar>
      </w:r>
      <w:r w:rsidR="00B072B7" w:rsidRPr="00B072B7">
        <w:rPr>
          <w:rFonts w:ascii="Arial" w:eastAsia="Verdana" w:hAnsi="Arial" w:cs="Arial"/>
          <w:b/>
          <w:i w:val="0"/>
          <w:color w:val="4D4F53"/>
          <w:sz w:val="22"/>
          <w:szCs w:val="22"/>
        </w:rPr>
        <w:instrText xml:space="preserve"> FORMCHECKBOX </w:instrText>
      </w:r>
      <w:r w:rsidR="00BA3ACB">
        <w:rPr>
          <w:rFonts w:ascii="Arial" w:eastAsia="Verdana" w:hAnsi="Arial" w:cs="Arial"/>
          <w:b/>
          <w:i w:val="0"/>
          <w:color w:val="4D4F53"/>
          <w:sz w:val="22"/>
          <w:szCs w:val="22"/>
        </w:rPr>
      </w:r>
      <w:r w:rsidR="00BA3ACB">
        <w:rPr>
          <w:rFonts w:ascii="Arial" w:eastAsia="Verdana" w:hAnsi="Arial" w:cs="Arial"/>
          <w:b/>
          <w:i w:val="0"/>
          <w:color w:val="4D4F53"/>
          <w:sz w:val="22"/>
          <w:szCs w:val="22"/>
        </w:rPr>
        <w:fldChar w:fldCharType="separate"/>
      </w:r>
      <w:r w:rsidR="00B072B7" w:rsidRPr="00B072B7">
        <w:rPr>
          <w:rFonts w:ascii="Arial" w:eastAsia="Verdana" w:hAnsi="Arial" w:cs="Arial"/>
          <w:b/>
          <w:i w:val="0"/>
          <w:color w:val="4D4F53"/>
          <w:sz w:val="22"/>
          <w:szCs w:val="22"/>
        </w:rPr>
        <w:fldChar w:fldCharType="end"/>
      </w:r>
      <w:r w:rsidR="00B072B7" w:rsidRPr="00B072B7">
        <w:rPr>
          <w:rFonts w:ascii="Arial" w:eastAsia="Verdana" w:hAnsi="Arial" w:cs="Arial"/>
          <w:b/>
          <w:i w:val="0"/>
          <w:color w:val="4D4F53"/>
          <w:sz w:val="22"/>
          <w:szCs w:val="22"/>
        </w:rPr>
        <w:t xml:space="preserve"> YES </w:t>
      </w:r>
      <w:r w:rsidR="00B072B7" w:rsidRPr="00B072B7">
        <w:rPr>
          <w:rFonts w:ascii="Arial" w:eastAsia="Verdana" w:hAnsi="Arial" w:cs="Arial"/>
          <w:b/>
          <w:i w:val="0"/>
          <w:color w:val="4D4F53"/>
          <w:sz w:val="22"/>
          <w:szCs w:val="22"/>
        </w:rPr>
        <w:fldChar w:fldCharType="begin">
          <w:ffData>
            <w:name w:val="Check37"/>
            <w:enabled/>
            <w:calcOnExit w:val="0"/>
            <w:checkBox>
              <w:sizeAuto/>
              <w:default w:val="0"/>
            </w:checkBox>
          </w:ffData>
        </w:fldChar>
      </w:r>
      <w:r w:rsidR="00B072B7" w:rsidRPr="00B072B7">
        <w:rPr>
          <w:rFonts w:ascii="Arial" w:eastAsia="Verdana" w:hAnsi="Arial" w:cs="Arial"/>
          <w:b/>
          <w:i w:val="0"/>
          <w:color w:val="4D4F53"/>
          <w:sz w:val="22"/>
          <w:szCs w:val="22"/>
        </w:rPr>
        <w:instrText xml:space="preserve"> FORMCHECKBOX </w:instrText>
      </w:r>
      <w:r w:rsidR="00BA3ACB">
        <w:rPr>
          <w:rFonts w:ascii="Arial" w:eastAsia="Verdana" w:hAnsi="Arial" w:cs="Arial"/>
          <w:b/>
          <w:i w:val="0"/>
          <w:color w:val="4D4F53"/>
          <w:sz w:val="22"/>
          <w:szCs w:val="22"/>
        </w:rPr>
      </w:r>
      <w:r w:rsidR="00BA3ACB">
        <w:rPr>
          <w:rFonts w:ascii="Arial" w:eastAsia="Verdana" w:hAnsi="Arial" w:cs="Arial"/>
          <w:b/>
          <w:i w:val="0"/>
          <w:color w:val="4D4F53"/>
          <w:sz w:val="22"/>
          <w:szCs w:val="22"/>
        </w:rPr>
        <w:fldChar w:fldCharType="separate"/>
      </w:r>
      <w:r w:rsidR="00B072B7" w:rsidRPr="00B072B7">
        <w:rPr>
          <w:rFonts w:ascii="Arial" w:eastAsia="Verdana" w:hAnsi="Arial" w:cs="Arial"/>
          <w:b/>
          <w:i w:val="0"/>
          <w:color w:val="4D4F53"/>
          <w:sz w:val="22"/>
          <w:szCs w:val="22"/>
        </w:rPr>
        <w:fldChar w:fldCharType="end"/>
      </w:r>
      <w:r w:rsidR="00B072B7" w:rsidRPr="00B072B7">
        <w:rPr>
          <w:rFonts w:ascii="Arial" w:eastAsia="Verdana" w:hAnsi="Arial" w:cs="Arial"/>
          <w:b/>
          <w:i w:val="0"/>
          <w:color w:val="4D4F53"/>
          <w:sz w:val="22"/>
          <w:szCs w:val="22"/>
        </w:rPr>
        <w:t xml:space="preserve"> NO</w:t>
      </w:r>
    </w:p>
    <w:p w14:paraId="63D5A30F" w14:textId="77777777" w:rsidR="00730915" w:rsidRPr="00B072B7" w:rsidRDefault="00730915" w:rsidP="00730915">
      <w:pPr>
        <w:pStyle w:val="Heading6"/>
        <w:rPr>
          <w:rFonts w:ascii="Arial" w:eastAsia="Times New Roman" w:hAnsi="Arial" w:cs="Arial"/>
          <w:i w:val="0"/>
        </w:rPr>
      </w:pPr>
      <w:r w:rsidRPr="00B072B7">
        <w:rPr>
          <w:rFonts w:ascii="Arial" w:eastAsia="Times New Roman" w:hAnsi="Arial" w:cs="Arial"/>
          <w:i w:val="0"/>
        </w:rPr>
        <w:t>SMS</w:t>
      </w:r>
      <w:r w:rsidR="00B072B7">
        <w:rPr>
          <w:rFonts w:ascii="Arial" w:eastAsia="Times New Roman" w:hAnsi="Arial" w:cs="Arial"/>
          <w:i w:val="0"/>
        </w:rPr>
        <w:tab/>
      </w:r>
      <w:r w:rsidR="00B072B7">
        <w:rPr>
          <w:rFonts w:ascii="Arial" w:eastAsia="Times New Roman" w:hAnsi="Arial" w:cs="Arial"/>
          <w:i w:val="0"/>
        </w:rPr>
        <w:tab/>
      </w:r>
      <w:r w:rsidR="00B072B7" w:rsidRPr="00B072B7">
        <w:rPr>
          <w:rFonts w:ascii="Arial" w:eastAsia="Verdana" w:hAnsi="Arial" w:cs="Arial"/>
          <w:b/>
          <w:i w:val="0"/>
          <w:color w:val="4D4F53"/>
          <w:sz w:val="22"/>
          <w:szCs w:val="22"/>
        </w:rPr>
        <w:fldChar w:fldCharType="begin">
          <w:ffData>
            <w:name w:val="Check36"/>
            <w:enabled/>
            <w:calcOnExit w:val="0"/>
            <w:checkBox>
              <w:sizeAuto/>
              <w:default w:val="0"/>
            </w:checkBox>
          </w:ffData>
        </w:fldChar>
      </w:r>
      <w:r w:rsidR="00B072B7" w:rsidRPr="00B072B7">
        <w:rPr>
          <w:rFonts w:ascii="Arial" w:eastAsia="Verdana" w:hAnsi="Arial" w:cs="Arial"/>
          <w:b/>
          <w:i w:val="0"/>
          <w:color w:val="4D4F53"/>
          <w:sz w:val="22"/>
          <w:szCs w:val="22"/>
        </w:rPr>
        <w:instrText xml:space="preserve"> FORMCHECKBOX </w:instrText>
      </w:r>
      <w:r w:rsidR="00BA3ACB">
        <w:rPr>
          <w:rFonts w:ascii="Arial" w:eastAsia="Verdana" w:hAnsi="Arial" w:cs="Arial"/>
          <w:b/>
          <w:i w:val="0"/>
          <w:color w:val="4D4F53"/>
          <w:sz w:val="22"/>
          <w:szCs w:val="22"/>
        </w:rPr>
      </w:r>
      <w:r w:rsidR="00BA3ACB">
        <w:rPr>
          <w:rFonts w:ascii="Arial" w:eastAsia="Verdana" w:hAnsi="Arial" w:cs="Arial"/>
          <w:b/>
          <w:i w:val="0"/>
          <w:color w:val="4D4F53"/>
          <w:sz w:val="22"/>
          <w:szCs w:val="22"/>
        </w:rPr>
        <w:fldChar w:fldCharType="separate"/>
      </w:r>
      <w:r w:rsidR="00B072B7" w:rsidRPr="00B072B7">
        <w:rPr>
          <w:rFonts w:ascii="Arial" w:eastAsia="Verdana" w:hAnsi="Arial" w:cs="Arial"/>
          <w:b/>
          <w:i w:val="0"/>
          <w:color w:val="4D4F53"/>
          <w:sz w:val="22"/>
          <w:szCs w:val="22"/>
        </w:rPr>
        <w:fldChar w:fldCharType="end"/>
      </w:r>
      <w:r w:rsidR="00B072B7" w:rsidRPr="00B072B7">
        <w:rPr>
          <w:rFonts w:ascii="Arial" w:eastAsia="Verdana" w:hAnsi="Arial" w:cs="Arial"/>
          <w:b/>
          <w:i w:val="0"/>
          <w:color w:val="4D4F53"/>
          <w:sz w:val="22"/>
          <w:szCs w:val="22"/>
        </w:rPr>
        <w:t xml:space="preserve"> YES </w:t>
      </w:r>
      <w:r w:rsidR="00B072B7" w:rsidRPr="00B072B7">
        <w:rPr>
          <w:rFonts w:ascii="Arial" w:eastAsia="Verdana" w:hAnsi="Arial" w:cs="Arial"/>
          <w:b/>
          <w:i w:val="0"/>
          <w:color w:val="4D4F53"/>
          <w:sz w:val="22"/>
          <w:szCs w:val="22"/>
        </w:rPr>
        <w:fldChar w:fldCharType="begin">
          <w:ffData>
            <w:name w:val="Check37"/>
            <w:enabled/>
            <w:calcOnExit w:val="0"/>
            <w:checkBox>
              <w:sizeAuto/>
              <w:default w:val="0"/>
            </w:checkBox>
          </w:ffData>
        </w:fldChar>
      </w:r>
      <w:r w:rsidR="00B072B7" w:rsidRPr="00B072B7">
        <w:rPr>
          <w:rFonts w:ascii="Arial" w:eastAsia="Verdana" w:hAnsi="Arial" w:cs="Arial"/>
          <w:b/>
          <w:i w:val="0"/>
          <w:color w:val="4D4F53"/>
          <w:sz w:val="22"/>
          <w:szCs w:val="22"/>
        </w:rPr>
        <w:instrText xml:space="preserve"> FORMCHECKBOX </w:instrText>
      </w:r>
      <w:r w:rsidR="00BA3ACB">
        <w:rPr>
          <w:rFonts w:ascii="Arial" w:eastAsia="Verdana" w:hAnsi="Arial" w:cs="Arial"/>
          <w:b/>
          <w:i w:val="0"/>
          <w:color w:val="4D4F53"/>
          <w:sz w:val="22"/>
          <w:szCs w:val="22"/>
        </w:rPr>
      </w:r>
      <w:r w:rsidR="00BA3ACB">
        <w:rPr>
          <w:rFonts w:ascii="Arial" w:eastAsia="Verdana" w:hAnsi="Arial" w:cs="Arial"/>
          <w:b/>
          <w:i w:val="0"/>
          <w:color w:val="4D4F53"/>
          <w:sz w:val="22"/>
          <w:szCs w:val="22"/>
        </w:rPr>
        <w:fldChar w:fldCharType="separate"/>
      </w:r>
      <w:r w:rsidR="00B072B7" w:rsidRPr="00B072B7">
        <w:rPr>
          <w:rFonts w:ascii="Arial" w:eastAsia="Verdana" w:hAnsi="Arial" w:cs="Arial"/>
          <w:b/>
          <w:i w:val="0"/>
          <w:color w:val="4D4F53"/>
          <w:sz w:val="22"/>
          <w:szCs w:val="22"/>
        </w:rPr>
        <w:fldChar w:fldCharType="end"/>
      </w:r>
      <w:r w:rsidR="00B072B7" w:rsidRPr="00B072B7">
        <w:rPr>
          <w:rFonts w:ascii="Arial" w:eastAsia="Verdana" w:hAnsi="Arial" w:cs="Arial"/>
          <w:b/>
          <w:i w:val="0"/>
          <w:color w:val="4D4F53"/>
          <w:sz w:val="22"/>
          <w:szCs w:val="22"/>
        </w:rPr>
        <w:t xml:space="preserve"> NO</w:t>
      </w:r>
    </w:p>
    <w:p w14:paraId="15DD7023" w14:textId="46AB79B8" w:rsidR="008379D1" w:rsidRDefault="008379D1" w:rsidP="00730915"/>
    <w:p w14:paraId="3B69620F" w14:textId="54E3A799" w:rsidR="00BA3ACB" w:rsidRDefault="00BA3ACB" w:rsidP="00730915"/>
    <w:p w14:paraId="3CA183BB" w14:textId="1B476D09" w:rsidR="00BA3ACB" w:rsidRDefault="00BA3ACB" w:rsidP="00730915"/>
    <w:p w14:paraId="1E2EAC6B" w14:textId="7F99368C" w:rsidR="00BA3ACB" w:rsidRDefault="00BA3ACB" w:rsidP="00730915"/>
    <w:p w14:paraId="33CE831C" w14:textId="14889288" w:rsidR="00BA3ACB" w:rsidRDefault="00BA3ACB" w:rsidP="00730915"/>
    <w:p w14:paraId="566A1836" w14:textId="3F2FC149" w:rsidR="00BA3ACB" w:rsidRDefault="00BA3ACB" w:rsidP="00730915"/>
    <w:p w14:paraId="2616D60D" w14:textId="551E83F8" w:rsidR="00BA3ACB" w:rsidRDefault="00BA3ACB" w:rsidP="00730915"/>
    <w:p w14:paraId="0EB9935E" w14:textId="00574190" w:rsidR="00BA3ACB" w:rsidRDefault="00BA3ACB" w:rsidP="00730915"/>
    <w:p w14:paraId="5F894032" w14:textId="77777777" w:rsidR="00BA3ACB" w:rsidRPr="00B918A9" w:rsidRDefault="00BA3ACB" w:rsidP="00BA3ACB">
      <w:pPr>
        <w:jc w:val="both"/>
      </w:pPr>
    </w:p>
    <w:p w14:paraId="2F70AB90" w14:textId="77777777" w:rsidR="00BA3ACB" w:rsidRDefault="00BA3ACB" w:rsidP="00BA3ACB">
      <w:pPr>
        <w:jc w:val="center"/>
        <w:rPr>
          <w:sz w:val="36"/>
          <w:szCs w:val="36"/>
        </w:rPr>
      </w:pPr>
      <w:r>
        <w:rPr>
          <w:sz w:val="36"/>
          <w:szCs w:val="36"/>
        </w:rPr>
        <w:t xml:space="preserve">DBS Privacy Policy Declaration Form </w:t>
      </w:r>
    </w:p>
    <w:p w14:paraId="10726E49" w14:textId="77777777" w:rsidR="00BA3ACB" w:rsidRDefault="00BA3ACB" w:rsidP="00BA3ACB"/>
    <w:p w14:paraId="10FD9820" w14:textId="77777777" w:rsidR="00BA3ACB" w:rsidRDefault="00BA3ACB" w:rsidP="00BA3ACB"/>
    <w:p w14:paraId="6BC1C08A" w14:textId="77777777" w:rsidR="00BA3ACB" w:rsidRDefault="00BA3ACB" w:rsidP="00BA3ACB">
      <w:pPr>
        <w:rPr>
          <w:b/>
        </w:rPr>
      </w:pPr>
      <w:r>
        <w:rPr>
          <w:b/>
        </w:rPr>
        <w:t>DBS Statement of Fair Processing</w:t>
      </w:r>
    </w:p>
    <w:p w14:paraId="030461D3" w14:textId="77777777" w:rsidR="00BA3ACB" w:rsidRDefault="00BA3ACB" w:rsidP="00BA3ACB">
      <w:r>
        <w:t>Disclosure and Barring Service (DBS) process applications for Standard and Enhanced Checks.</w:t>
      </w:r>
    </w:p>
    <w:p w14:paraId="5A29A083" w14:textId="77777777" w:rsidR="00BA3ACB" w:rsidRDefault="00BA3ACB" w:rsidP="00BA3ACB">
      <w:r>
        <w:t xml:space="preserve">By completing the DBS application form and providing personal details, you agree to accept and be bound by the Privacy Policy, which explains how DePaul UK processes your data for the purposes of obtaining your Disclosure from DBS, the key terms of which are </w:t>
      </w:r>
      <w:proofErr w:type="spellStart"/>
      <w:r>
        <w:t>summarised</w:t>
      </w:r>
      <w:proofErr w:type="spellEnd"/>
      <w:r>
        <w:t xml:space="preserve"> in this statement or processing.</w:t>
      </w:r>
    </w:p>
    <w:p w14:paraId="09FF98AA" w14:textId="77777777" w:rsidR="00BA3ACB" w:rsidRDefault="00BA3ACB" w:rsidP="00BA3ACB">
      <w:r>
        <w:t>Data on the form may only be recorded and changed by you the applicant. If you require advice on answering question 55 please contact the DBS on 03000 200 190.</w:t>
      </w:r>
    </w:p>
    <w:p w14:paraId="2D90586C" w14:textId="1B138FBC" w:rsidR="00BA3ACB" w:rsidRDefault="00BA3ACB" w:rsidP="00BA3ACB">
      <w:r>
        <w:t>By signing this, document applicants completing a DBS form confirm that, as I am applying for DBS Standard and Enhanced Check I have read the Standard/Enhanced Check Privacy Policy for applicants,</w:t>
      </w:r>
    </w:p>
    <w:p w14:paraId="587DCDAD" w14:textId="77777777" w:rsidR="00BA3ACB" w:rsidRDefault="00BA3ACB" w:rsidP="00BA3ACB"/>
    <w:p w14:paraId="159CF696" w14:textId="6D485065" w:rsidR="00BA3ACB" w:rsidRDefault="00BA3ACB" w:rsidP="00BA3ACB">
      <w:pPr>
        <w:ind w:left="720"/>
        <w:rPr>
          <w:rStyle w:val="Hyperlink"/>
        </w:rPr>
      </w:pPr>
      <w:hyperlink r:id="rId19" w:history="1">
        <w:r w:rsidRPr="007F05F7">
          <w:rPr>
            <w:rStyle w:val="Hyperlink"/>
          </w:rPr>
          <w:t>https://www.gov.uk/government/publications/standard-and-enhanced-dbs-check-privacy-policy/standard-and-enhanced-dbs-check-privacy-policy</w:t>
        </w:r>
      </w:hyperlink>
    </w:p>
    <w:p w14:paraId="0A4117C6" w14:textId="77777777" w:rsidR="00BA3ACB" w:rsidRPr="007F05F7" w:rsidRDefault="00BA3ACB" w:rsidP="00BA3ACB">
      <w:pPr>
        <w:ind w:left="720"/>
      </w:pPr>
    </w:p>
    <w:p w14:paraId="41AC99AE" w14:textId="77777777" w:rsidR="00BA3ACB" w:rsidRDefault="00BA3ACB" w:rsidP="00BA3ACB">
      <w:r>
        <w:t xml:space="preserve">and, I understand how DBS will process my personal data and the options available to me for submitting an application. </w:t>
      </w:r>
    </w:p>
    <w:p w14:paraId="1590831A" w14:textId="77777777" w:rsidR="00BA3ACB" w:rsidRDefault="00BA3ACB" w:rsidP="00BA3ACB"/>
    <w:p w14:paraId="64023C95" w14:textId="77777777" w:rsidR="00BA3ACB" w:rsidRDefault="00BA3ACB" w:rsidP="00BA3ACB"/>
    <w:p w14:paraId="44DB0C8D" w14:textId="77777777" w:rsidR="00BA3ACB" w:rsidRDefault="00BA3ACB" w:rsidP="00BA3ACB">
      <w:r>
        <w:t>Signed: ------------------------------------------------------------------------------</w:t>
      </w:r>
    </w:p>
    <w:p w14:paraId="227D50B2" w14:textId="77777777" w:rsidR="00BA3ACB" w:rsidRDefault="00BA3ACB" w:rsidP="00BA3ACB">
      <w:r>
        <w:t>Name PRINTED:  ------------------------------------------------------------------------------------</w:t>
      </w:r>
    </w:p>
    <w:p w14:paraId="3C8D7D7A" w14:textId="77777777" w:rsidR="00BA3ACB" w:rsidRPr="00B2373F" w:rsidRDefault="00BA3ACB" w:rsidP="00BA3ACB">
      <w:r>
        <w:t>Date: -----------------------------------------------</w:t>
      </w:r>
    </w:p>
    <w:p w14:paraId="2E7ADE92" w14:textId="3AB955CA" w:rsidR="00BA3ACB" w:rsidRDefault="00BA3ACB" w:rsidP="00730915"/>
    <w:p w14:paraId="731D0AEF" w14:textId="3C3969E3" w:rsidR="00BA3ACB" w:rsidRDefault="00BA3ACB" w:rsidP="00730915"/>
    <w:p w14:paraId="019FF512" w14:textId="70897194" w:rsidR="00BA3ACB" w:rsidRDefault="00BA3ACB" w:rsidP="00730915"/>
    <w:p w14:paraId="72202E9C" w14:textId="57A914B3" w:rsidR="00BA3ACB" w:rsidRDefault="00BA3ACB" w:rsidP="00730915"/>
    <w:p w14:paraId="0C8C04F3" w14:textId="72A6A3A8" w:rsidR="00BA3ACB" w:rsidRDefault="00BA3ACB" w:rsidP="00730915"/>
    <w:p w14:paraId="7DE16BDF" w14:textId="4BF4565A" w:rsidR="00BA3ACB" w:rsidRDefault="00BA3ACB" w:rsidP="00730915"/>
    <w:p w14:paraId="77A19CC6" w14:textId="0E084F38" w:rsidR="00BA3ACB" w:rsidRDefault="00BA3ACB" w:rsidP="00730915"/>
    <w:p w14:paraId="6FD3D169" w14:textId="2C15A095" w:rsidR="00BA3ACB" w:rsidRDefault="00BA3ACB" w:rsidP="00730915"/>
    <w:p w14:paraId="54BE3C49" w14:textId="211B934A" w:rsidR="00BA3ACB" w:rsidRDefault="00BA3ACB" w:rsidP="00730915"/>
    <w:p w14:paraId="39EE3E66" w14:textId="03DC9198" w:rsidR="00BA3ACB" w:rsidRDefault="00BA3ACB" w:rsidP="00730915"/>
    <w:p w14:paraId="3FCA3315" w14:textId="4B1695AE" w:rsidR="00BA3ACB" w:rsidRDefault="00BA3ACB" w:rsidP="00730915"/>
    <w:p w14:paraId="3C790103" w14:textId="77777777" w:rsidR="00BA3ACB" w:rsidRDefault="00BA3ACB" w:rsidP="00730915"/>
    <w:p w14:paraId="6B23A197" w14:textId="77777777" w:rsidR="00AF5845" w:rsidRDefault="00AF5845" w:rsidP="00AF5845">
      <w:pPr>
        <w:pStyle w:val="Heading2"/>
      </w:pPr>
      <w:r>
        <w:t>Declaration</w:t>
      </w:r>
    </w:p>
    <w:p w14:paraId="50FB0482" w14:textId="77777777" w:rsidR="00AF5845" w:rsidRDefault="00AF5845" w:rsidP="00723704">
      <w:pPr>
        <w:jc w:val="both"/>
      </w:pPr>
      <w:r>
        <w:t xml:space="preserve">I confirm that the information I have provided on this form is correct to the best of my </w:t>
      </w:r>
      <w:r w:rsidR="009553E1">
        <w:t xml:space="preserve">knowledge. </w:t>
      </w:r>
    </w:p>
    <w:p w14:paraId="48E8C35F" w14:textId="77777777" w:rsidR="00AF5845" w:rsidRDefault="00AF5845" w:rsidP="00AF5845">
      <w:r>
        <w:t>Print name:</w:t>
      </w:r>
      <w:r>
        <w:tab/>
      </w:r>
      <w:r>
        <w:tab/>
      </w:r>
      <w:r>
        <w:tab/>
      </w:r>
      <w:r>
        <w:tab/>
      </w:r>
      <w:r>
        <w:tab/>
      </w:r>
      <w:r>
        <w:tab/>
        <w:t xml:space="preserve"> Signed</w:t>
      </w:r>
    </w:p>
    <w:p w14:paraId="249BECAE" w14:textId="77777777" w:rsidR="00AF5845" w:rsidRDefault="00AF5845" w:rsidP="00AF5845">
      <w:r>
        <w:t>Dated</w:t>
      </w:r>
    </w:p>
    <w:p w14:paraId="0CD38889" w14:textId="77777777" w:rsidR="00AF5845" w:rsidRDefault="00AF5845" w:rsidP="00AF5845">
      <w:r>
        <w:t>Print name:</w:t>
      </w:r>
      <w:r>
        <w:tab/>
      </w:r>
      <w:r>
        <w:tab/>
      </w:r>
      <w:r>
        <w:tab/>
      </w:r>
      <w:r>
        <w:tab/>
      </w:r>
      <w:r>
        <w:tab/>
      </w:r>
      <w:r>
        <w:tab/>
        <w:t xml:space="preserve"> Signed</w:t>
      </w:r>
    </w:p>
    <w:p w14:paraId="2A29A186" w14:textId="7CE1E0D6" w:rsidR="00AF5845" w:rsidRDefault="00AF5845" w:rsidP="00AF5845">
      <w:r>
        <w:t>Dated</w:t>
      </w:r>
    </w:p>
    <w:p w14:paraId="007B5F24" w14:textId="17FDA30D" w:rsidR="00AD16B0" w:rsidRDefault="00AD16B0" w:rsidP="00AF5845"/>
    <w:p w14:paraId="7864DB53" w14:textId="77777777" w:rsidR="00AD16B0" w:rsidRDefault="00AD16B0" w:rsidP="00AF5845"/>
    <w:p w14:paraId="2B42AC70" w14:textId="77777777" w:rsidR="00AD16B0" w:rsidRPr="00AD16B0" w:rsidRDefault="00AD16B0" w:rsidP="00AD16B0">
      <w:r w:rsidRPr="00AD16B0">
        <w:t>Please return your completed application form to:</w:t>
      </w:r>
    </w:p>
    <w:tbl>
      <w:tblPr>
        <w:tblStyle w:val="TableGrid"/>
        <w:tblW w:w="0" w:type="auto"/>
        <w:tblInd w:w="250" w:type="dxa"/>
        <w:tblLook w:val="04A0" w:firstRow="1" w:lastRow="0" w:firstColumn="1" w:lastColumn="0" w:noHBand="0" w:noVBand="1"/>
      </w:tblPr>
      <w:tblGrid>
        <w:gridCol w:w="4678"/>
        <w:gridCol w:w="4920"/>
      </w:tblGrid>
      <w:tr w:rsidR="00AD16B0" w:rsidRPr="00AD16B0" w14:paraId="0FC108F6" w14:textId="77777777" w:rsidTr="0003085F">
        <w:tc>
          <w:tcPr>
            <w:tcW w:w="4678" w:type="dxa"/>
          </w:tcPr>
          <w:p w14:paraId="37DDFC23" w14:textId="77777777" w:rsidR="00AD16B0" w:rsidRPr="00AD16B0" w:rsidRDefault="00AD16B0" w:rsidP="00AD16B0">
            <w:pPr>
              <w:rPr>
                <w:b/>
              </w:rPr>
            </w:pPr>
            <w:r w:rsidRPr="00AD16B0">
              <w:rPr>
                <w:b/>
              </w:rPr>
              <w:t xml:space="preserve">For the North East </w:t>
            </w:r>
          </w:p>
          <w:p w14:paraId="5A1E8E13" w14:textId="77777777" w:rsidR="00AD16B0" w:rsidRPr="00AD16B0" w:rsidRDefault="00AD16B0" w:rsidP="00AD16B0">
            <w:pPr>
              <w:rPr>
                <w:b/>
              </w:rPr>
            </w:pPr>
          </w:p>
          <w:p w14:paraId="613D540E" w14:textId="77777777" w:rsidR="00AD16B0" w:rsidRPr="00AD16B0" w:rsidRDefault="00AD16B0" w:rsidP="00AD16B0">
            <w:r w:rsidRPr="00AD16B0">
              <w:t xml:space="preserve">Nightstop North East </w:t>
            </w:r>
          </w:p>
          <w:p w14:paraId="08CE7F2C" w14:textId="77777777" w:rsidR="00AD16B0" w:rsidRPr="00AD16B0" w:rsidRDefault="00AD16B0" w:rsidP="00AD16B0">
            <w:r w:rsidRPr="00AD16B0">
              <w:t>Depaul UK</w:t>
            </w:r>
          </w:p>
          <w:p w14:paraId="74F1658A" w14:textId="77777777" w:rsidR="00AD16B0" w:rsidRPr="00AD16B0" w:rsidRDefault="00AD16B0" w:rsidP="00AD16B0">
            <w:r w:rsidRPr="00AD16B0">
              <w:t xml:space="preserve">Oxford Street </w:t>
            </w:r>
          </w:p>
          <w:p w14:paraId="6BD165ED" w14:textId="77777777" w:rsidR="00AD16B0" w:rsidRPr="00AD16B0" w:rsidRDefault="00AD16B0" w:rsidP="00AD16B0">
            <w:r w:rsidRPr="00AD16B0">
              <w:t xml:space="preserve">Whitley Bay </w:t>
            </w:r>
          </w:p>
          <w:p w14:paraId="5B402C9B" w14:textId="77777777" w:rsidR="00AD16B0" w:rsidRPr="00AD16B0" w:rsidRDefault="00AD16B0" w:rsidP="00AD16B0">
            <w:r w:rsidRPr="00AD16B0">
              <w:t xml:space="preserve">NE26 1AD </w:t>
            </w:r>
          </w:p>
          <w:p w14:paraId="47FC2BB9" w14:textId="30C303E3" w:rsidR="00AD16B0" w:rsidRPr="00AD16B0" w:rsidRDefault="00BA3ACB" w:rsidP="00AD16B0">
            <w:hyperlink r:id="rId20" w:history="1">
              <w:r w:rsidR="00AD16B0" w:rsidRPr="00BA0F1A">
                <w:rPr>
                  <w:rStyle w:val="Hyperlink"/>
                </w:rPr>
                <w:t>NightstopNE@depaulcharity.org.uk</w:t>
              </w:r>
            </w:hyperlink>
          </w:p>
          <w:p w14:paraId="302623E3" w14:textId="77777777" w:rsidR="00AD16B0" w:rsidRPr="00AD16B0" w:rsidRDefault="00AD16B0" w:rsidP="00AD16B0"/>
        </w:tc>
        <w:tc>
          <w:tcPr>
            <w:tcW w:w="4920" w:type="dxa"/>
          </w:tcPr>
          <w:p w14:paraId="423B8079" w14:textId="77777777" w:rsidR="00AD16B0" w:rsidRPr="00AD16B0" w:rsidRDefault="00AD16B0" w:rsidP="00AD16B0">
            <w:pPr>
              <w:rPr>
                <w:b/>
              </w:rPr>
            </w:pPr>
            <w:r w:rsidRPr="00AD16B0">
              <w:rPr>
                <w:b/>
              </w:rPr>
              <w:t xml:space="preserve">For Cumbria: </w:t>
            </w:r>
          </w:p>
          <w:p w14:paraId="7FBC86F5" w14:textId="77777777" w:rsidR="00AD16B0" w:rsidRPr="00AD16B0" w:rsidRDefault="00AD16B0" w:rsidP="00AD16B0">
            <w:pPr>
              <w:rPr>
                <w:b/>
              </w:rPr>
            </w:pPr>
          </w:p>
          <w:p w14:paraId="7E925F82" w14:textId="77777777" w:rsidR="00AD16B0" w:rsidRPr="00AD16B0" w:rsidRDefault="00AD16B0" w:rsidP="00AD16B0">
            <w:r w:rsidRPr="00AD16B0">
              <w:t>Nightstop NE &amp; Cumbria</w:t>
            </w:r>
          </w:p>
          <w:p w14:paraId="5066FDD4" w14:textId="77777777" w:rsidR="00AD16B0" w:rsidRPr="00AD16B0" w:rsidRDefault="00AD16B0" w:rsidP="00AD16B0">
            <w:r w:rsidRPr="00AD16B0">
              <w:t>Depaul UK</w:t>
            </w:r>
          </w:p>
          <w:p w14:paraId="1A2494BF" w14:textId="77777777" w:rsidR="00AD16B0" w:rsidRPr="00AD16B0" w:rsidRDefault="00AD16B0" w:rsidP="00AD16B0">
            <w:pPr>
              <w:rPr>
                <w:lang w:val="en-GB"/>
              </w:rPr>
            </w:pPr>
            <w:r w:rsidRPr="00AD16B0">
              <w:t xml:space="preserve">28 Lowther Street </w:t>
            </w:r>
            <w:r w:rsidRPr="00AD16B0">
              <w:br/>
              <w:t xml:space="preserve">Carlisle </w:t>
            </w:r>
            <w:r w:rsidRPr="00AD16B0">
              <w:br/>
              <w:t xml:space="preserve">Cumbria </w:t>
            </w:r>
            <w:r w:rsidRPr="00AD16B0">
              <w:br/>
              <w:t xml:space="preserve">CA3 8DH </w:t>
            </w:r>
          </w:p>
          <w:p w14:paraId="086B17FD" w14:textId="07E1567C" w:rsidR="00AD16B0" w:rsidRPr="00AD16B0" w:rsidRDefault="00BA3ACB" w:rsidP="00AD16B0">
            <w:pPr>
              <w:rPr>
                <w:lang w:val="en-GB"/>
              </w:rPr>
            </w:pPr>
            <w:hyperlink r:id="rId21" w:history="1">
              <w:r w:rsidR="00AD16B0" w:rsidRPr="00BA0F1A">
                <w:rPr>
                  <w:rStyle w:val="Hyperlink"/>
                  <w:lang w:val="en-GB"/>
                </w:rPr>
                <w:t>NightstopCumbria@depaulcharity.org.uk</w:t>
              </w:r>
            </w:hyperlink>
          </w:p>
          <w:p w14:paraId="57CDDDC1" w14:textId="77777777" w:rsidR="00AD16B0" w:rsidRPr="00AD16B0" w:rsidRDefault="00AD16B0" w:rsidP="00AD16B0">
            <w:pPr>
              <w:rPr>
                <w:lang w:val="en-GB"/>
              </w:rPr>
            </w:pPr>
          </w:p>
        </w:tc>
      </w:tr>
    </w:tbl>
    <w:p w14:paraId="1B22E749" w14:textId="148DAEA9" w:rsidR="00AF5845" w:rsidRDefault="00AF5845" w:rsidP="00AF5845"/>
    <w:p w14:paraId="1A723AB3" w14:textId="77777777" w:rsidR="00AD16B0" w:rsidRPr="001D62CE" w:rsidRDefault="00AD16B0" w:rsidP="00AF5845"/>
    <w:sectPr w:rsidR="00AD16B0" w:rsidRPr="001D62CE" w:rsidSect="008E4A16">
      <w:pgSz w:w="11900" w:h="16840"/>
      <w:pgMar w:top="2268" w:right="1134" w:bottom="1701" w:left="1134" w:header="709"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DEC75" w16cex:dateUtc="2020-06-12T10:58:00Z"/>
  <w16cex:commentExtensible w16cex:durableId="228DED17" w16cex:dateUtc="2020-06-12T11: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A9473" w14:textId="77777777" w:rsidR="00711204" w:rsidRDefault="00711204" w:rsidP="008E4A16">
      <w:pPr>
        <w:spacing w:after="0"/>
      </w:pPr>
      <w:r>
        <w:separator/>
      </w:r>
    </w:p>
  </w:endnote>
  <w:endnote w:type="continuationSeparator" w:id="0">
    <w:p w14:paraId="6BF1CB76" w14:textId="77777777" w:rsidR="00711204" w:rsidRDefault="00711204" w:rsidP="008E4A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DAC94" w14:textId="77777777" w:rsidR="001C7B32" w:rsidRDefault="001C7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57C96" w14:textId="77777777" w:rsidR="00974322" w:rsidRDefault="00974322">
    <w:pPr>
      <w:pStyle w:val="Footer"/>
    </w:pPr>
    <w:bookmarkStart w:id="0" w:name="_GoBack"/>
    <w:bookmarkEnd w:id="0"/>
    <w:r>
      <w:tab/>
    </w:r>
    <w:r w:rsidR="00BB48D9">
      <w:t>Nightstop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841D4" w14:textId="77777777" w:rsidR="001C7B32" w:rsidRDefault="001C7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F70B5" w14:textId="77777777" w:rsidR="00711204" w:rsidRDefault="00711204" w:rsidP="008E4A16">
      <w:pPr>
        <w:spacing w:after="0"/>
      </w:pPr>
      <w:r>
        <w:separator/>
      </w:r>
    </w:p>
  </w:footnote>
  <w:footnote w:type="continuationSeparator" w:id="0">
    <w:p w14:paraId="4B264CA2" w14:textId="77777777" w:rsidR="00711204" w:rsidRDefault="00711204" w:rsidP="008E4A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36475" w14:textId="7D65F1DF" w:rsidR="001C7B32" w:rsidRDefault="001C7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9D44A" w14:textId="4AFCEB7A" w:rsidR="00974322" w:rsidRDefault="00974322" w:rsidP="00824227">
    <w:pPr>
      <w:pStyle w:val="Header"/>
    </w:pPr>
    <w:r>
      <w:rPr>
        <w:noProof/>
        <w:lang w:val="en-GB" w:eastAsia="en-GB"/>
      </w:rPr>
      <w:drawing>
        <wp:anchor distT="0" distB="0" distL="114300" distR="114300" simplePos="0" relativeHeight="251657216" behindDoc="1" locked="0" layoutInCell="1" allowOverlap="0" wp14:anchorId="0A6A5B9F" wp14:editId="2D49AC31">
          <wp:simplePos x="0" y="0"/>
          <wp:positionH relativeFrom="column">
            <wp:posOffset>4572000</wp:posOffset>
          </wp:positionH>
          <wp:positionV relativeFrom="page">
            <wp:posOffset>165735</wp:posOffset>
          </wp:positionV>
          <wp:extent cx="2053590" cy="100837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GHTSTOP-LOGO-STRAP-446x219.png"/>
                  <pic:cNvPicPr/>
                </pic:nvPicPr>
                <pic:blipFill>
                  <a:blip r:embed="rId1">
                    <a:extLst>
                      <a:ext uri="{28A0092B-C50C-407E-A947-70E740481C1C}">
                        <a14:useLocalDpi xmlns:a14="http://schemas.microsoft.com/office/drawing/2010/main" val="0"/>
                      </a:ext>
                    </a:extLst>
                  </a:blip>
                  <a:stretch>
                    <a:fillRect/>
                  </a:stretch>
                </pic:blipFill>
                <pic:spPr>
                  <a:xfrm>
                    <a:off x="0" y="0"/>
                    <a:ext cx="2053590" cy="1008377"/>
                  </a:xfrm>
                  <a:prstGeom prst="rect">
                    <a:avLst/>
                  </a:prstGeom>
                  <a:extLst>
                    <a:ext uri="{FAA26D3D-D897-4be2-8F04-BA451C77F1D7}">
                      <ma14:placeholderFlag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C70E9">
      <w:t>Nightstop Volunteer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3370A" w14:textId="32EE5CAC" w:rsidR="001C7B32" w:rsidRDefault="001C7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7285C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B8CBF9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A06E32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B2E885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99862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110789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15EC1B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E6CABD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4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79A0E7C"/>
    <w:lvl w:ilvl="0">
      <w:start w:val="1"/>
      <w:numFmt w:val="decimal"/>
      <w:pStyle w:val="ListNumber"/>
      <w:lvlText w:val="%1"/>
      <w:lvlJc w:val="left"/>
      <w:pPr>
        <w:tabs>
          <w:tab w:val="num" w:pos="567"/>
        </w:tabs>
        <w:ind w:left="567" w:hanging="567"/>
      </w:pPr>
      <w:rPr>
        <w:rFonts w:hint="default"/>
        <w:color w:val="F16423"/>
      </w:rPr>
    </w:lvl>
  </w:abstractNum>
  <w:abstractNum w:abstractNumId="10" w15:restartNumberingAfterBreak="0">
    <w:nsid w:val="FFFFFF89"/>
    <w:multiLevelType w:val="singleLevel"/>
    <w:tmpl w:val="EEC0FE1A"/>
    <w:lvl w:ilvl="0">
      <w:start w:val="1"/>
      <w:numFmt w:val="bullet"/>
      <w:pStyle w:val="ListBullet"/>
      <w:lvlText w:val=""/>
      <w:lvlJc w:val="left"/>
      <w:pPr>
        <w:ind w:left="873" w:hanging="873"/>
      </w:pPr>
      <w:rPr>
        <w:rFonts w:ascii="Symbol" w:hAnsi="Symbol" w:hint="default"/>
        <w:color w:val="F16423"/>
      </w:rPr>
    </w:lvl>
  </w:abstractNum>
  <w:abstractNum w:abstractNumId="11" w15:restartNumberingAfterBreak="0">
    <w:nsid w:val="05BE67F6"/>
    <w:multiLevelType w:val="hybridMultilevel"/>
    <w:tmpl w:val="333CE4FE"/>
    <w:lvl w:ilvl="0" w:tplc="A008D1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08333A09"/>
    <w:multiLevelType w:val="multilevel"/>
    <w:tmpl w:val="CC2EA75E"/>
    <w:lvl w:ilvl="0">
      <w:start w:val="1"/>
      <w:numFmt w:val="decimal"/>
      <w:pStyle w:val="heading11"/>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3" w15:restartNumberingAfterBreak="0">
    <w:nsid w:val="08D33F6B"/>
    <w:multiLevelType w:val="hybridMultilevel"/>
    <w:tmpl w:val="2B18BE5A"/>
    <w:lvl w:ilvl="0" w:tplc="1542E30E">
      <w:start w:val="1"/>
      <w:numFmt w:val="bullet"/>
      <w:lvlText w:val=""/>
      <w:lvlJc w:val="left"/>
      <w:pPr>
        <w:ind w:left="1440" w:hanging="873"/>
      </w:pPr>
      <w:rPr>
        <w:rFonts w:ascii="Symbol" w:hAnsi="Symbol" w:hint="default"/>
        <w:color w:val="F164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23C152DE"/>
    <w:multiLevelType w:val="hybridMultilevel"/>
    <w:tmpl w:val="3C4E0D2A"/>
    <w:lvl w:ilvl="0" w:tplc="575E3F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557BE1"/>
    <w:multiLevelType w:val="hybridMultilevel"/>
    <w:tmpl w:val="3904CD18"/>
    <w:lvl w:ilvl="0" w:tplc="73ECA5C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E40BBD"/>
    <w:multiLevelType w:val="multilevel"/>
    <w:tmpl w:val="25BC0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17" w15:restartNumberingAfterBreak="0">
    <w:nsid w:val="7C232AF4"/>
    <w:multiLevelType w:val="multilevel"/>
    <w:tmpl w:val="12E05B9E"/>
    <w:lvl w:ilvl="0">
      <w:start w:val="1"/>
      <w:numFmt w:val="decimal"/>
      <w:pStyle w:val="Style1"/>
      <w:lvlText w:val="%1."/>
      <w:lvlJc w:val="left"/>
      <w:pPr>
        <w:ind w:left="1080" w:hanging="360"/>
      </w:pPr>
      <w:rPr>
        <w:rFonts w:hint="default"/>
      </w:rPr>
    </w:lvl>
    <w:lvl w:ilvl="1">
      <w:start w:val="1"/>
      <w:numFmt w:val="decimal"/>
      <w:lvlRestart w:val="0"/>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abstractNumId w:val="12"/>
  </w:num>
  <w:num w:numId="2">
    <w:abstractNumId w:val="17"/>
  </w:num>
  <w:num w:numId="3">
    <w:abstractNumId w:val="11"/>
  </w:num>
  <w:num w:numId="4">
    <w:abstractNumId w:val="13"/>
  </w:num>
  <w:num w:numId="5">
    <w:abstractNumId w:val="16"/>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9BD"/>
    <w:rsid w:val="000232AD"/>
    <w:rsid w:val="00035D5D"/>
    <w:rsid w:val="000B0610"/>
    <w:rsid w:val="000E1E81"/>
    <w:rsid w:val="000F3028"/>
    <w:rsid w:val="00123038"/>
    <w:rsid w:val="00151488"/>
    <w:rsid w:val="001711CE"/>
    <w:rsid w:val="0017579E"/>
    <w:rsid w:val="001B3D95"/>
    <w:rsid w:val="001C7B32"/>
    <w:rsid w:val="001D386C"/>
    <w:rsid w:val="001D5CC9"/>
    <w:rsid w:val="001D62CE"/>
    <w:rsid w:val="001D7BB3"/>
    <w:rsid w:val="001F75E2"/>
    <w:rsid w:val="00207656"/>
    <w:rsid w:val="002B4290"/>
    <w:rsid w:val="002D3A2F"/>
    <w:rsid w:val="003F599A"/>
    <w:rsid w:val="0041030B"/>
    <w:rsid w:val="00425865"/>
    <w:rsid w:val="00442E08"/>
    <w:rsid w:val="00476485"/>
    <w:rsid w:val="004E2DAA"/>
    <w:rsid w:val="00520EDA"/>
    <w:rsid w:val="00556455"/>
    <w:rsid w:val="00567B27"/>
    <w:rsid w:val="005C70E9"/>
    <w:rsid w:val="005D61F5"/>
    <w:rsid w:val="005E6A1B"/>
    <w:rsid w:val="005F3713"/>
    <w:rsid w:val="005F689D"/>
    <w:rsid w:val="00632310"/>
    <w:rsid w:val="00663E88"/>
    <w:rsid w:val="006A0273"/>
    <w:rsid w:val="006A03B0"/>
    <w:rsid w:val="006C13F9"/>
    <w:rsid w:val="00711204"/>
    <w:rsid w:val="00723704"/>
    <w:rsid w:val="00730915"/>
    <w:rsid w:val="00731A17"/>
    <w:rsid w:val="00741FFB"/>
    <w:rsid w:val="0074776B"/>
    <w:rsid w:val="007927B1"/>
    <w:rsid w:val="007A6CDB"/>
    <w:rsid w:val="007B7464"/>
    <w:rsid w:val="007E0C90"/>
    <w:rsid w:val="00824227"/>
    <w:rsid w:val="008379D1"/>
    <w:rsid w:val="00847EEA"/>
    <w:rsid w:val="008579E3"/>
    <w:rsid w:val="00870F68"/>
    <w:rsid w:val="00892722"/>
    <w:rsid w:val="008C1E9A"/>
    <w:rsid w:val="008E295E"/>
    <w:rsid w:val="008E4A16"/>
    <w:rsid w:val="00936C6E"/>
    <w:rsid w:val="009553E1"/>
    <w:rsid w:val="009629BD"/>
    <w:rsid w:val="00974322"/>
    <w:rsid w:val="00A235AA"/>
    <w:rsid w:val="00A43585"/>
    <w:rsid w:val="00A66982"/>
    <w:rsid w:val="00AA7CA4"/>
    <w:rsid w:val="00AD16B0"/>
    <w:rsid w:val="00AD4865"/>
    <w:rsid w:val="00AF5845"/>
    <w:rsid w:val="00B072B7"/>
    <w:rsid w:val="00B35491"/>
    <w:rsid w:val="00BA3ACB"/>
    <w:rsid w:val="00BB48D9"/>
    <w:rsid w:val="00BC287E"/>
    <w:rsid w:val="00C42B0B"/>
    <w:rsid w:val="00C71E3A"/>
    <w:rsid w:val="00C82438"/>
    <w:rsid w:val="00C879F8"/>
    <w:rsid w:val="00CC64BB"/>
    <w:rsid w:val="00D82277"/>
    <w:rsid w:val="00DB28DF"/>
    <w:rsid w:val="00DE002A"/>
    <w:rsid w:val="00E72F49"/>
    <w:rsid w:val="00E922F4"/>
    <w:rsid w:val="00ED56B4"/>
    <w:rsid w:val="00EE6099"/>
    <w:rsid w:val="00EF53B4"/>
    <w:rsid w:val="00F07FEF"/>
    <w:rsid w:val="00F1407A"/>
    <w:rsid w:val="00F41D41"/>
    <w:rsid w:val="00F46777"/>
    <w:rsid w:val="00F53139"/>
    <w:rsid w:val="00F81397"/>
    <w:rsid w:val="00FF49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008EC9F"/>
  <w15:docId w15:val="{0F0EB222-D278-456B-97EA-94856BE5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491"/>
    <w:pPr>
      <w:spacing w:after="120"/>
    </w:pPr>
  </w:style>
  <w:style w:type="paragraph" w:styleId="Heading1">
    <w:name w:val="heading 1"/>
    <w:basedOn w:val="Normal"/>
    <w:next w:val="Normal"/>
    <w:link w:val="Heading1Char"/>
    <w:uiPriority w:val="9"/>
    <w:qFormat/>
    <w:rsid w:val="00BC287E"/>
    <w:pPr>
      <w:keepNext/>
      <w:keepLines/>
      <w:spacing w:before="360"/>
      <w:outlineLvl w:val="0"/>
    </w:pPr>
    <w:rPr>
      <w:rFonts w:eastAsiaTheme="majorEastAsia" w:cstheme="majorBidi"/>
      <w:b/>
      <w:bCs/>
      <w:caps/>
      <w:color w:val="171F69"/>
      <w:sz w:val="48"/>
      <w:szCs w:val="32"/>
    </w:rPr>
  </w:style>
  <w:style w:type="paragraph" w:styleId="Heading2">
    <w:name w:val="heading 2"/>
    <w:basedOn w:val="Normal"/>
    <w:next w:val="Normal"/>
    <w:link w:val="Heading2Char"/>
    <w:uiPriority w:val="9"/>
    <w:unhideWhenUsed/>
    <w:qFormat/>
    <w:rsid w:val="00663E88"/>
    <w:pPr>
      <w:keepNext/>
      <w:keepLines/>
      <w:spacing w:before="200" w:after="0"/>
      <w:outlineLvl w:val="1"/>
    </w:pPr>
    <w:rPr>
      <w:rFonts w:eastAsiaTheme="majorEastAsia" w:cstheme="majorBidi"/>
      <w:b/>
      <w:bCs/>
      <w:color w:val="171F69"/>
      <w:sz w:val="28"/>
      <w:szCs w:val="26"/>
    </w:rPr>
  </w:style>
  <w:style w:type="paragraph" w:styleId="Heading3">
    <w:name w:val="heading 3"/>
    <w:basedOn w:val="Normal"/>
    <w:next w:val="Normal"/>
    <w:link w:val="Heading3Char"/>
    <w:uiPriority w:val="9"/>
    <w:unhideWhenUsed/>
    <w:qFormat/>
    <w:rsid w:val="005F689D"/>
    <w:pPr>
      <w:keepNext/>
      <w:keepLines/>
      <w:spacing w:before="200" w:after="0"/>
      <w:outlineLvl w:val="2"/>
    </w:pPr>
    <w:rPr>
      <w:rFonts w:eastAsiaTheme="majorEastAsia" w:cstheme="majorBidi"/>
      <w:b/>
      <w:bCs/>
      <w:color w:val="171F69"/>
    </w:rPr>
  </w:style>
  <w:style w:type="paragraph" w:styleId="Heading4">
    <w:name w:val="heading 4"/>
    <w:basedOn w:val="Normal"/>
    <w:next w:val="Normal"/>
    <w:link w:val="Heading4Char"/>
    <w:uiPriority w:val="9"/>
    <w:unhideWhenUsed/>
    <w:qFormat/>
    <w:rsid w:val="005F689D"/>
    <w:pPr>
      <w:keepNext/>
      <w:keepLines/>
      <w:spacing w:before="200" w:after="0"/>
      <w:outlineLvl w:val="3"/>
    </w:pPr>
    <w:rPr>
      <w:rFonts w:eastAsiaTheme="majorEastAsia" w:cstheme="majorBidi"/>
      <w:b/>
      <w:bCs/>
      <w:i/>
      <w:iCs/>
    </w:rPr>
  </w:style>
  <w:style w:type="paragraph" w:styleId="Heading6">
    <w:name w:val="heading 6"/>
    <w:basedOn w:val="Normal"/>
    <w:next w:val="Normal"/>
    <w:link w:val="Heading6Char"/>
    <w:uiPriority w:val="9"/>
    <w:semiHidden/>
    <w:unhideWhenUsed/>
    <w:qFormat/>
    <w:rsid w:val="008379D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379D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Heading1"/>
    <w:autoRedefine/>
    <w:rsid w:val="001D7BB3"/>
    <w:pPr>
      <w:numPr>
        <w:numId w:val="1"/>
      </w:numPr>
      <w:spacing w:after="0"/>
    </w:pPr>
    <w:rPr>
      <w:rFonts w:eastAsia="Times New Roman" w:cs="Times New Roman"/>
      <w:lang w:eastAsia="en-GB"/>
    </w:rPr>
  </w:style>
  <w:style w:type="character" w:customStyle="1" w:styleId="Heading1Char">
    <w:name w:val="Heading 1 Char"/>
    <w:basedOn w:val="DefaultParagraphFont"/>
    <w:link w:val="Heading1"/>
    <w:uiPriority w:val="9"/>
    <w:rsid w:val="00BC287E"/>
    <w:rPr>
      <w:rFonts w:eastAsiaTheme="majorEastAsia" w:cstheme="majorBidi"/>
      <w:b/>
      <w:bCs/>
      <w:caps/>
      <w:color w:val="171F69"/>
      <w:sz w:val="48"/>
      <w:szCs w:val="32"/>
    </w:rPr>
  </w:style>
  <w:style w:type="paragraph" w:customStyle="1" w:styleId="Style1">
    <w:name w:val="Style1"/>
    <w:basedOn w:val="Normal"/>
    <w:autoRedefine/>
    <w:rsid w:val="001D7BB3"/>
    <w:pPr>
      <w:numPr>
        <w:numId w:val="2"/>
      </w:numPr>
    </w:pPr>
  </w:style>
  <w:style w:type="paragraph" w:styleId="Header">
    <w:name w:val="header"/>
    <w:basedOn w:val="Normal"/>
    <w:link w:val="HeaderChar"/>
    <w:uiPriority w:val="99"/>
    <w:unhideWhenUsed/>
    <w:qFormat/>
    <w:rsid w:val="00824227"/>
    <w:pPr>
      <w:tabs>
        <w:tab w:val="center" w:pos="4320"/>
        <w:tab w:val="right" w:pos="8640"/>
      </w:tabs>
      <w:spacing w:after="0"/>
    </w:pPr>
    <w:rPr>
      <w:color w:val="7F7F7F" w:themeColor="text1" w:themeTint="80"/>
      <w:sz w:val="20"/>
    </w:rPr>
  </w:style>
  <w:style w:type="character" w:customStyle="1" w:styleId="HeaderChar">
    <w:name w:val="Header Char"/>
    <w:basedOn w:val="DefaultParagraphFont"/>
    <w:link w:val="Header"/>
    <w:uiPriority w:val="99"/>
    <w:rsid w:val="00824227"/>
    <w:rPr>
      <w:color w:val="7F7F7F" w:themeColor="text1" w:themeTint="80"/>
      <w:sz w:val="20"/>
    </w:rPr>
  </w:style>
  <w:style w:type="paragraph" w:styleId="Footer">
    <w:name w:val="footer"/>
    <w:basedOn w:val="Normal"/>
    <w:link w:val="FooterChar"/>
    <w:uiPriority w:val="99"/>
    <w:unhideWhenUsed/>
    <w:qFormat/>
    <w:rsid w:val="00824227"/>
    <w:pPr>
      <w:tabs>
        <w:tab w:val="right" w:pos="9639"/>
      </w:tabs>
      <w:spacing w:after="0"/>
    </w:pPr>
    <w:rPr>
      <w:color w:val="7F7F7F" w:themeColor="text1" w:themeTint="80"/>
      <w:sz w:val="20"/>
    </w:rPr>
  </w:style>
  <w:style w:type="character" w:customStyle="1" w:styleId="FooterChar">
    <w:name w:val="Footer Char"/>
    <w:basedOn w:val="DefaultParagraphFont"/>
    <w:link w:val="Footer"/>
    <w:uiPriority w:val="99"/>
    <w:rsid w:val="00824227"/>
    <w:rPr>
      <w:color w:val="7F7F7F" w:themeColor="text1" w:themeTint="80"/>
      <w:sz w:val="20"/>
    </w:rPr>
  </w:style>
  <w:style w:type="paragraph" w:styleId="BalloonText">
    <w:name w:val="Balloon Text"/>
    <w:basedOn w:val="Normal"/>
    <w:link w:val="BalloonTextChar"/>
    <w:uiPriority w:val="99"/>
    <w:semiHidden/>
    <w:unhideWhenUsed/>
    <w:rsid w:val="008E4A1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A16"/>
    <w:rPr>
      <w:rFonts w:ascii="Lucida Grande" w:hAnsi="Lucida Grande" w:cs="Lucida Grande"/>
      <w:sz w:val="18"/>
      <w:szCs w:val="18"/>
    </w:rPr>
  </w:style>
  <w:style w:type="paragraph" w:styleId="NoSpacing">
    <w:name w:val="No Spacing"/>
    <w:uiPriority w:val="1"/>
    <w:rsid w:val="00663E88"/>
    <w:pPr>
      <w:spacing w:after="0"/>
    </w:pPr>
  </w:style>
  <w:style w:type="character" w:customStyle="1" w:styleId="Heading2Char">
    <w:name w:val="Heading 2 Char"/>
    <w:basedOn w:val="DefaultParagraphFont"/>
    <w:link w:val="Heading2"/>
    <w:uiPriority w:val="9"/>
    <w:rsid w:val="00663E88"/>
    <w:rPr>
      <w:rFonts w:eastAsiaTheme="majorEastAsia" w:cstheme="majorBidi"/>
      <w:b/>
      <w:bCs/>
      <w:color w:val="171F69"/>
      <w:sz w:val="28"/>
      <w:szCs w:val="26"/>
    </w:rPr>
  </w:style>
  <w:style w:type="paragraph" w:styleId="ListNumber">
    <w:name w:val="List Number"/>
    <w:basedOn w:val="Normal"/>
    <w:uiPriority w:val="99"/>
    <w:unhideWhenUsed/>
    <w:qFormat/>
    <w:rsid w:val="00824227"/>
    <w:pPr>
      <w:numPr>
        <w:numId w:val="11"/>
      </w:numPr>
    </w:pPr>
  </w:style>
  <w:style w:type="character" w:styleId="Strong">
    <w:name w:val="Strong"/>
    <w:basedOn w:val="DefaultParagraphFont"/>
    <w:uiPriority w:val="22"/>
    <w:qFormat/>
    <w:rsid w:val="005F689D"/>
    <w:rPr>
      <w:b/>
      <w:bCs/>
    </w:rPr>
  </w:style>
  <w:style w:type="paragraph" w:styleId="ListBullet">
    <w:name w:val="List Bullet"/>
    <w:basedOn w:val="Normal"/>
    <w:uiPriority w:val="99"/>
    <w:unhideWhenUsed/>
    <w:qFormat/>
    <w:rsid w:val="005F689D"/>
    <w:pPr>
      <w:numPr>
        <w:numId w:val="6"/>
      </w:numPr>
      <w:tabs>
        <w:tab w:val="left" w:pos="567"/>
      </w:tabs>
      <w:contextualSpacing/>
    </w:pPr>
  </w:style>
  <w:style w:type="character" w:customStyle="1" w:styleId="Heading3Char">
    <w:name w:val="Heading 3 Char"/>
    <w:basedOn w:val="DefaultParagraphFont"/>
    <w:link w:val="Heading3"/>
    <w:uiPriority w:val="9"/>
    <w:rsid w:val="005F689D"/>
    <w:rPr>
      <w:rFonts w:eastAsiaTheme="majorEastAsia" w:cstheme="majorBidi"/>
      <w:b/>
      <w:bCs/>
      <w:color w:val="171F69"/>
    </w:rPr>
  </w:style>
  <w:style w:type="character" w:customStyle="1" w:styleId="Heading4Char">
    <w:name w:val="Heading 4 Char"/>
    <w:basedOn w:val="DefaultParagraphFont"/>
    <w:link w:val="Heading4"/>
    <w:uiPriority w:val="9"/>
    <w:rsid w:val="005F689D"/>
    <w:rPr>
      <w:rFonts w:eastAsiaTheme="majorEastAsia" w:cstheme="majorBidi"/>
      <w:b/>
      <w:bCs/>
      <w:i/>
      <w:iCs/>
    </w:rPr>
  </w:style>
  <w:style w:type="character" w:styleId="SubtleEmphasis">
    <w:name w:val="Subtle Emphasis"/>
    <w:basedOn w:val="DefaultParagraphFont"/>
    <w:uiPriority w:val="19"/>
    <w:qFormat/>
    <w:rsid w:val="005F689D"/>
    <w:rPr>
      <w:i/>
      <w:iCs/>
      <w:color w:val="F16423"/>
    </w:rPr>
  </w:style>
  <w:style w:type="character" w:styleId="IntenseEmphasis">
    <w:name w:val="Intense Emphasis"/>
    <w:basedOn w:val="DefaultParagraphFont"/>
    <w:uiPriority w:val="21"/>
    <w:qFormat/>
    <w:rsid w:val="005F689D"/>
    <w:rPr>
      <w:rFonts w:ascii="Arial" w:hAnsi="Arial"/>
      <w:b/>
      <w:bCs/>
      <w:i/>
      <w:iCs/>
      <w:color w:val="F16423"/>
    </w:rPr>
  </w:style>
  <w:style w:type="paragraph" w:styleId="Quote">
    <w:name w:val="Quote"/>
    <w:basedOn w:val="Normal"/>
    <w:next w:val="Normal"/>
    <w:link w:val="QuoteChar"/>
    <w:uiPriority w:val="29"/>
    <w:qFormat/>
    <w:rsid w:val="006A0273"/>
    <w:pPr>
      <w:spacing w:before="240" w:after="240"/>
      <w:ind w:left="720"/>
    </w:pPr>
    <w:rPr>
      <w:i/>
      <w:iCs/>
      <w:color w:val="F16423"/>
    </w:rPr>
  </w:style>
  <w:style w:type="character" w:customStyle="1" w:styleId="QuoteChar">
    <w:name w:val="Quote Char"/>
    <w:basedOn w:val="DefaultParagraphFont"/>
    <w:link w:val="Quote"/>
    <w:uiPriority w:val="29"/>
    <w:rsid w:val="006A0273"/>
    <w:rPr>
      <w:i/>
      <w:iCs/>
      <w:color w:val="F16423"/>
    </w:rPr>
  </w:style>
  <w:style w:type="table" w:styleId="TableGrid">
    <w:name w:val="Table Grid"/>
    <w:basedOn w:val="TableNormal"/>
    <w:uiPriority w:val="39"/>
    <w:rsid w:val="00C71E3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F46777"/>
    <w:pPr>
      <w:spacing w:after="0"/>
    </w:pPr>
    <w:rPr>
      <w:sz w:val="22"/>
    </w:rPr>
  </w:style>
  <w:style w:type="paragraph" w:customStyle="1" w:styleId="FRONTHEADER">
    <w:name w:val="FRONT HEADER"/>
    <w:basedOn w:val="Heading1"/>
    <w:link w:val="FRONTHEADERChar"/>
    <w:qFormat/>
    <w:rsid w:val="002D3A2F"/>
    <w:rPr>
      <w:sz w:val="100"/>
    </w:rPr>
  </w:style>
  <w:style w:type="character" w:customStyle="1" w:styleId="FRONTHEADERChar">
    <w:name w:val="FRONT HEADER Char"/>
    <w:basedOn w:val="Heading1Char"/>
    <w:link w:val="FRONTHEADER"/>
    <w:rsid w:val="002D3A2F"/>
    <w:rPr>
      <w:rFonts w:eastAsiaTheme="majorEastAsia" w:cstheme="majorBidi"/>
      <w:b/>
      <w:bCs/>
      <w:caps/>
      <w:color w:val="171F69"/>
      <w:sz w:val="100"/>
      <w:szCs w:val="32"/>
    </w:rPr>
  </w:style>
  <w:style w:type="paragraph" w:customStyle="1" w:styleId="FRONTHEADERSUBS">
    <w:name w:val="FRONT HEADER SUBS"/>
    <w:basedOn w:val="Heading1"/>
    <w:qFormat/>
    <w:rsid w:val="00632310"/>
    <w:rPr>
      <w:b w:val="0"/>
    </w:rPr>
  </w:style>
  <w:style w:type="table" w:customStyle="1" w:styleId="TableGrid1">
    <w:name w:val="Table Grid1"/>
    <w:basedOn w:val="TableNormal"/>
    <w:next w:val="TableGrid"/>
    <w:uiPriority w:val="59"/>
    <w:rsid w:val="001D5C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62C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F75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F75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F584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584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0EDA"/>
    <w:rPr>
      <w:sz w:val="16"/>
      <w:szCs w:val="16"/>
    </w:rPr>
  </w:style>
  <w:style w:type="paragraph" w:styleId="CommentText">
    <w:name w:val="annotation text"/>
    <w:basedOn w:val="Normal"/>
    <w:link w:val="CommentTextChar"/>
    <w:uiPriority w:val="99"/>
    <w:semiHidden/>
    <w:unhideWhenUsed/>
    <w:rsid w:val="00520EDA"/>
    <w:rPr>
      <w:sz w:val="20"/>
      <w:szCs w:val="20"/>
    </w:rPr>
  </w:style>
  <w:style w:type="character" w:customStyle="1" w:styleId="CommentTextChar">
    <w:name w:val="Comment Text Char"/>
    <w:basedOn w:val="DefaultParagraphFont"/>
    <w:link w:val="CommentText"/>
    <w:uiPriority w:val="99"/>
    <w:semiHidden/>
    <w:rsid w:val="00520EDA"/>
    <w:rPr>
      <w:sz w:val="20"/>
      <w:szCs w:val="20"/>
    </w:rPr>
  </w:style>
  <w:style w:type="paragraph" w:styleId="CommentSubject">
    <w:name w:val="annotation subject"/>
    <w:basedOn w:val="CommentText"/>
    <w:next w:val="CommentText"/>
    <w:link w:val="CommentSubjectChar"/>
    <w:uiPriority w:val="99"/>
    <w:semiHidden/>
    <w:unhideWhenUsed/>
    <w:rsid w:val="00520EDA"/>
    <w:rPr>
      <w:b/>
      <w:bCs/>
    </w:rPr>
  </w:style>
  <w:style w:type="character" w:customStyle="1" w:styleId="CommentSubjectChar">
    <w:name w:val="Comment Subject Char"/>
    <w:basedOn w:val="CommentTextChar"/>
    <w:link w:val="CommentSubject"/>
    <w:uiPriority w:val="99"/>
    <w:semiHidden/>
    <w:rsid w:val="00520EDA"/>
    <w:rPr>
      <w:b/>
      <w:bCs/>
      <w:sz w:val="20"/>
      <w:szCs w:val="20"/>
    </w:rPr>
  </w:style>
  <w:style w:type="character" w:customStyle="1" w:styleId="Heading6Char">
    <w:name w:val="Heading 6 Char"/>
    <w:basedOn w:val="DefaultParagraphFont"/>
    <w:link w:val="Heading6"/>
    <w:uiPriority w:val="9"/>
    <w:semiHidden/>
    <w:rsid w:val="008379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379D1"/>
    <w:rPr>
      <w:rFonts w:asciiTheme="majorHAnsi" w:eastAsiaTheme="majorEastAsia" w:hAnsiTheme="majorHAnsi" w:cstheme="majorBidi"/>
      <w:i/>
      <w:iCs/>
      <w:color w:val="404040" w:themeColor="text1" w:themeTint="BF"/>
    </w:rPr>
  </w:style>
  <w:style w:type="character" w:styleId="Hyperlink">
    <w:name w:val="Hyperlink"/>
    <w:uiPriority w:val="99"/>
    <w:rsid w:val="007E0C90"/>
    <w:rPr>
      <w:color w:val="0000FF"/>
      <w:u w:val="single"/>
    </w:rPr>
  </w:style>
  <w:style w:type="paragraph" w:styleId="ListParagraph">
    <w:name w:val="List Paragraph"/>
    <w:basedOn w:val="Normal"/>
    <w:uiPriority w:val="34"/>
    <w:qFormat/>
    <w:rsid w:val="005F3713"/>
    <w:pPr>
      <w:spacing w:after="0"/>
      <w:ind w:left="720"/>
    </w:pPr>
    <w:rPr>
      <w:rFonts w:ascii="Calibri" w:eastAsiaTheme="minorHAnsi" w:hAnsi="Calibri"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00265">
      <w:bodyDiv w:val="1"/>
      <w:marLeft w:val="0"/>
      <w:marRight w:val="0"/>
      <w:marTop w:val="0"/>
      <w:marBottom w:val="0"/>
      <w:divBdr>
        <w:top w:val="none" w:sz="0" w:space="0" w:color="auto"/>
        <w:left w:val="none" w:sz="0" w:space="0" w:color="auto"/>
        <w:bottom w:val="none" w:sz="0" w:space="0" w:color="auto"/>
        <w:right w:val="none" w:sz="0" w:space="0" w:color="auto"/>
      </w:divBdr>
    </w:div>
    <w:div w:id="698167233">
      <w:bodyDiv w:val="1"/>
      <w:marLeft w:val="0"/>
      <w:marRight w:val="0"/>
      <w:marTop w:val="0"/>
      <w:marBottom w:val="0"/>
      <w:divBdr>
        <w:top w:val="none" w:sz="0" w:space="0" w:color="auto"/>
        <w:left w:val="none" w:sz="0" w:space="0" w:color="auto"/>
        <w:bottom w:val="none" w:sz="0" w:space="0" w:color="auto"/>
        <w:right w:val="none" w:sz="0" w:space="0" w:color="auto"/>
      </w:divBdr>
    </w:div>
    <w:div w:id="1416588054">
      <w:bodyDiv w:val="1"/>
      <w:marLeft w:val="0"/>
      <w:marRight w:val="0"/>
      <w:marTop w:val="0"/>
      <w:marBottom w:val="0"/>
      <w:divBdr>
        <w:top w:val="none" w:sz="0" w:space="0" w:color="auto"/>
        <w:left w:val="none" w:sz="0" w:space="0" w:color="auto"/>
        <w:bottom w:val="none" w:sz="0" w:space="0" w:color="auto"/>
        <w:right w:val="none" w:sz="0" w:space="0" w:color="auto"/>
      </w:divBdr>
    </w:div>
    <w:div w:id="1679191959">
      <w:bodyDiv w:val="1"/>
      <w:marLeft w:val="0"/>
      <w:marRight w:val="0"/>
      <w:marTop w:val="0"/>
      <w:marBottom w:val="0"/>
      <w:divBdr>
        <w:top w:val="none" w:sz="0" w:space="0" w:color="auto"/>
        <w:left w:val="none" w:sz="0" w:space="0" w:color="auto"/>
        <w:bottom w:val="none" w:sz="0" w:space="0" w:color="auto"/>
        <w:right w:val="none" w:sz="0" w:space="0" w:color="auto"/>
      </w:divBdr>
    </w:div>
    <w:div w:id="1777364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nhs.uk/conditions/coronavirus-covid-19/people-at-higher-risk/whos-at-higher-risk-from-coronavirus/" TargetMode="External"/><Relationship Id="rId3" Type="http://schemas.openxmlformats.org/officeDocument/2006/relationships/styles" Target="styles.xml"/><Relationship Id="rId21" Type="http://schemas.openxmlformats.org/officeDocument/2006/relationships/hyperlink" Target="mailto:NightstopCumbria@depaulcharity.org.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NightstopNE@depaulcharity.org.uk" TargetMode="External"/><Relationship Id="rId2" Type="http://schemas.openxmlformats.org/officeDocument/2006/relationships/numbering" Target="numbering.xml"/><Relationship Id="rId16" Type="http://schemas.openxmlformats.org/officeDocument/2006/relationships/hyperlink" Target="mailto:NightstopNE@depaulcharity.org.uk" TargetMode="External"/><Relationship Id="rId20" Type="http://schemas.openxmlformats.org/officeDocument/2006/relationships/hyperlink" Target="mailto:NightstopNE@depaulcharity.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nightstopuk@depaulcharity.org.uk"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gov.uk/government/publications/standard-and-enhanced-dbs-check-privacy-policy/standard-and-enhanced-dbs-check-privacy-polic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Nightstop%20UK\Quality%20&amp;%20Compliance\SOP\NIGHTST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F3812-9540-4398-9CA2-EDD23DF1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NIGHTSTOP TEMPLATE</Template>
  <TotalTime>141</TotalTime>
  <Pages>12</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Forster</dc:creator>
  <cp:lastModifiedBy>Dimas Lopez</cp:lastModifiedBy>
  <cp:revision>38</cp:revision>
  <dcterms:created xsi:type="dcterms:W3CDTF">2018-05-04T13:54:00Z</dcterms:created>
  <dcterms:modified xsi:type="dcterms:W3CDTF">2021-09-23T09:00:00Z</dcterms:modified>
</cp:coreProperties>
</file>